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3732" w14:textId="77777777" w:rsidR="00293629" w:rsidRPr="00993C89" w:rsidRDefault="00293629" w:rsidP="00293629">
      <w:pPr>
        <w:pStyle w:val="TEKSTwTABELIWYRODKOWANYtekstwyrodkowanywpoziomie"/>
        <w:rPr>
          <w:i/>
          <w:sz w:val="20"/>
        </w:rPr>
      </w:pPr>
      <w:r w:rsidRPr="00993C89">
        <w:rPr>
          <w:i/>
          <w:sz w:val="20"/>
        </w:rPr>
        <w:t>WZÓR</w:t>
      </w:r>
    </w:p>
    <w:tbl>
      <w:tblPr>
        <w:tblStyle w:val="Tabela-Siatka"/>
        <w:tblW w:w="10190" w:type="dxa"/>
        <w:tblInd w:w="-459" w:type="dxa"/>
        <w:tblLook w:val="04A0" w:firstRow="1" w:lastRow="0" w:firstColumn="1" w:lastColumn="0" w:noHBand="0" w:noVBand="1"/>
      </w:tblPr>
      <w:tblGrid>
        <w:gridCol w:w="2123"/>
        <w:gridCol w:w="1694"/>
        <w:gridCol w:w="429"/>
        <w:gridCol w:w="282"/>
        <w:gridCol w:w="1840"/>
        <w:gridCol w:w="425"/>
        <w:gridCol w:w="1049"/>
        <w:gridCol w:w="2348"/>
      </w:tblGrid>
      <w:tr w:rsidR="00293629" w:rsidRPr="00423379" w14:paraId="62C60414" w14:textId="77777777" w:rsidTr="00125792">
        <w:trPr>
          <w:trHeight w:val="293"/>
        </w:trPr>
        <w:tc>
          <w:tcPr>
            <w:tcW w:w="10190" w:type="dxa"/>
            <w:gridSpan w:val="8"/>
            <w:shd w:val="clear" w:color="auto" w:fill="A6A6A6" w:themeFill="background1" w:themeFillShade="A6"/>
            <w:vAlign w:val="center"/>
          </w:tcPr>
          <w:p w14:paraId="5D0D5014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b/>
                <w:sz w:val="21"/>
                <w:szCs w:val="21"/>
              </w:rPr>
              <w:t>ZAŚWIADCZENIE O ZUŻYTYM SPRZĘCIE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293629" w:rsidRPr="00423379" w14:paraId="5002B157" w14:textId="77777777" w:rsidTr="00125792">
        <w:trPr>
          <w:trHeight w:val="331"/>
        </w:trPr>
        <w:tc>
          <w:tcPr>
            <w:tcW w:w="38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5F47160" w14:textId="103D41CA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Egzemplarz przeznaczony dla</w:t>
            </w:r>
            <w:r w:rsidR="00DC42B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r w:rsidRPr="0042337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025" w:type="dxa"/>
            <w:gridSpan w:val="5"/>
            <w:vAlign w:val="center"/>
          </w:tcPr>
          <w:p w14:paraId="6DAE5015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prowadzącego zakład przetwarzania</w:t>
            </w:r>
          </w:p>
        </w:tc>
        <w:tc>
          <w:tcPr>
            <w:tcW w:w="2348" w:type="dxa"/>
            <w:vAlign w:val="center"/>
          </w:tcPr>
          <w:p w14:paraId="53431829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sym w:font="Symbol" w:char="F0F0"/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93629" w:rsidRPr="00423379" w14:paraId="02548F9E" w14:textId="77777777" w:rsidTr="00125792">
        <w:trPr>
          <w:trHeight w:val="279"/>
        </w:trPr>
        <w:tc>
          <w:tcPr>
            <w:tcW w:w="3817" w:type="dxa"/>
            <w:gridSpan w:val="2"/>
            <w:vMerge/>
            <w:shd w:val="clear" w:color="auto" w:fill="F2F2F2" w:themeFill="background1" w:themeFillShade="F2"/>
          </w:tcPr>
          <w:p w14:paraId="125A2549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5"/>
            <w:vAlign w:val="center"/>
          </w:tcPr>
          <w:p w14:paraId="27550A5B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wprowadzającego sprzęt</w:t>
            </w:r>
          </w:p>
        </w:tc>
        <w:tc>
          <w:tcPr>
            <w:tcW w:w="2348" w:type="dxa"/>
            <w:vAlign w:val="center"/>
          </w:tcPr>
          <w:p w14:paraId="047B1EAD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sym w:font="Symbol" w:char="F0F0"/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93629" w:rsidRPr="00423379" w14:paraId="7E9BEE0A" w14:textId="77777777" w:rsidTr="00125792">
        <w:trPr>
          <w:trHeight w:val="256"/>
        </w:trPr>
        <w:tc>
          <w:tcPr>
            <w:tcW w:w="3817" w:type="dxa"/>
            <w:gridSpan w:val="2"/>
            <w:vMerge/>
            <w:shd w:val="clear" w:color="auto" w:fill="F2F2F2" w:themeFill="background1" w:themeFillShade="F2"/>
          </w:tcPr>
          <w:p w14:paraId="01165FCB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5"/>
            <w:vAlign w:val="center"/>
          </w:tcPr>
          <w:p w14:paraId="5265957C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marszałka województwa</w:t>
            </w:r>
          </w:p>
        </w:tc>
        <w:tc>
          <w:tcPr>
            <w:tcW w:w="2348" w:type="dxa"/>
            <w:vAlign w:val="center"/>
          </w:tcPr>
          <w:p w14:paraId="1E24A35D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sym w:font="Symbol" w:char="F0F0"/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93629" w:rsidRPr="00423379" w14:paraId="16AD6199" w14:textId="77777777" w:rsidTr="00474BDD">
        <w:trPr>
          <w:trHeight w:val="387"/>
        </w:trPr>
        <w:tc>
          <w:tcPr>
            <w:tcW w:w="38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F07EBDF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Okres, za jaki wystawiono zaświadczenie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2DF095C4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Od </w:t>
            </w:r>
            <w:r w:rsidRPr="00423379">
              <w:rPr>
                <w:rFonts w:ascii="Times New Roman" w:hAnsi="Times New Roman" w:cs="Times New Roman"/>
                <w:sz w:val="18"/>
                <w:szCs w:val="21"/>
              </w:rPr>
              <w:t>(DD/MM/RRRR)</w:t>
            </w:r>
          </w:p>
        </w:tc>
        <w:tc>
          <w:tcPr>
            <w:tcW w:w="3397" w:type="dxa"/>
            <w:gridSpan w:val="2"/>
            <w:shd w:val="clear" w:color="auto" w:fill="D9D9D9" w:themeFill="background1" w:themeFillShade="D9"/>
            <w:vAlign w:val="center"/>
          </w:tcPr>
          <w:p w14:paraId="01AE4C2F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Do </w:t>
            </w:r>
            <w:r w:rsidRPr="00423379">
              <w:rPr>
                <w:rFonts w:ascii="Times New Roman" w:hAnsi="Times New Roman" w:cs="Times New Roman"/>
                <w:sz w:val="18"/>
                <w:szCs w:val="21"/>
              </w:rPr>
              <w:t>(DD/MM/RRRR)</w:t>
            </w:r>
          </w:p>
        </w:tc>
      </w:tr>
      <w:tr w:rsidR="00293629" w:rsidRPr="00423379" w14:paraId="60EA0801" w14:textId="77777777" w:rsidTr="00474BDD">
        <w:trPr>
          <w:trHeight w:val="386"/>
        </w:trPr>
        <w:tc>
          <w:tcPr>
            <w:tcW w:w="3817" w:type="dxa"/>
            <w:gridSpan w:val="2"/>
            <w:vMerge/>
            <w:shd w:val="clear" w:color="auto" w:fill="F2F2F2" w:themeFill="background1" w:themeFillShade="F2"/>
            <w:vAlign w:val="center"/>
          </w:tcPr>
          <w:p w14:paraId="1485D8BE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4"/>
          </w:tcPr>
          <w:p w14:paraId="6DD8B74E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7" w:type="dxa"/>
            <w:gridSpan w:val="2"/>
          </w:tcPr>
          <w:p w14:paraId="2DFD13B6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629" w:rsidRPr="00423379" w14:paraId="764A2939" w14:textId="77777777" w:rsidTr="00DC42B4">
        <w:trPr>
          <w:trHeight w:val="552"/>
        </w:trPr>
        <w:tc>
          <w:tcPr>
            <w:tcW w:w="4246" w:type="dxa"/>
            <w:gridSpan w:val="3"/>
          </w:tcPr>
          <w:p w14:paraId="0D41F4DE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2088F">
              <w:rPr>
                <w:rFonts w:ascii="Times New Roman" w:hAnsi="Times New Roman" w:cs="Times New Roman"/>
                <w:sz w:val="20"/>
                <w:szCs w:val="21"/>
              </w:rPr>
              <w:t>Data wystawienia</w:t>
            </w:r>
            <w:r w:rsidRPr="00A2088F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A2088F">
              <w:rPr>
                <w:rFonts w:ascii="Times New Roman" w:hAnsi="Times New Roman" w:cs="Times New Roman"/>
                <w:sz w:val="16"/>
                <w:szCs w:val="21"/>
              </w:rPr>
              <w:t>(DD/MM/RRRR)</w:t>
            </w:r>
            <w:r>
              <w:rPr>
                <w:rFonts w:ascii="Times New Roman" w:hAnsi="Times New Roman" w:cs="Times New Roman"/>
                <w:sz w:val="16"/>
                <w:szCs w:val="21"/>
              </w:rPr>
              <w:t>:</w:t>
            </w:r>
          </w:p>
        </w:tc>
        <w:tc>
          <w:tcPr>
            <w:tcW w:w="5944" w:type="dxa"/>
            <w:gridSpan w:val="5"/>
          </w:tcPr>
          <w:p w14:paraId="365BAEB5" w14:textId="125676AE" w:rsidR="00293629" w:rsidRPr="00423379" w:rsidRDefault="00293629" w:rsidP="000832D8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Kolejny n</w:t>
            </w:r>
            <w:r w:rsidRPr="00A2088F">
              <w:rPr>
                <w:rFonts w:ascii="Times New Roman" w:hAnsi="Times New Roman" w:cs="Times New Roman"/>
                <w:sz w:val="20"/>
                <w:szCs w:val="21"/>
              </w:rPr>
              <w:t>umer</w:t>
            </w:r>
            <w:r w:rsidR="000832D8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A2088F">
              <w:rPr>
                <w:rFonts w:ascii="Times New Roman" w:hAnsi="Times New Roman" w:cs="Times New Roman"/>
                <w:sz w:val="20"/>
                <w:szCs w:val="21"/>
              </w:rPr>
              <w:t>wystawionego zaświadczenia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:</w:t>
            </w:r>
          </w:p>
        </w:tc>
      </w:tr>
      <w:tr w:rsidR="00474BDD" w:rsidRPr="00423379" w14:paraId="7523391F" w14:textId="77777777" w:rsidTr="00474BDD">
        <w:trPr>
          <w:trHeight w:val="433"/>
        </w:trPr>
        <w:tc>
          <w:tcPr>
            <w:tcW w:w="10190" w:type="dxa"/>
            <w:gridSpan w:val="8"/>
            <w:shd w:val="clear" w:color="auto" w:fill="D9D9D9" w:themeFill="background1" w:themeFillShade="D9"/>
            <w:vAlign w:val="center"/>
          </w:tcPr>
          <w:p w14:paraId="3DC2CC45" w14:textId="3D7D60C6" w:rsidR="00474BDD" w:rsidRDefault="00474BDD" w:rsidP="00474BDD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Dane wprowadzającego sprzęt, któremu wydawane jest zaświadczenie</w:t>
            </w:r>
            <w:r w:rsidR="00DC42B4">
              <w:rPr>
                <w:rFonts w:ascii="Times New Roman" w:hAnsi="Times New Roman" w:cs="Times New Roman"/>
                <w:sz w:val="20"/>
                <w:szCs w:val="21"/>
                <w:vertAlign w:val="superscript"/>
              </w:rPr>
              <w:t>4</w:t>
            </w:r>
            <w:r w:rsidRPr="00E23A1C">
              <w:rPr>
                <w:rFonts w:ascii="Times New Roman" w:hAnsi="Times New Roman" w:cs="Times New Roman"/>
                <w:sz w:val="20"/>
                <w:szCs w:val="21"/>
                <w:vertAlign w:val="superscript"/>
              </w:rPr>
              <w:t>)</w:t>
            </w:r>
          </w:p>
        </w:tc>
      </w:tr>
      <w:tr w:rsidR="00474BDD" w:rsidRPr="00423379" w14:paraId="465828E4" w14:textId="77777777" w:rsidTr="00DC42B4">
        <w:trPr>
          <w:trHeight w:val="283"/>
        </w:trPr>
        <w:tc>
          <w:tcPr>
            <w:tcW w:w="4246" w:type="dxa"/>
            <w:gridSpan w:val="3"/>
            <w:vAlign w:val="center"/>
          </w:tcPr>
          <w:p w14:paraId="107E0658" w14:textId="777AB6B5" w:rsidR="00474BDD" w:rsidRPr="00A2088F" w:rsidRDefault="00474BDD" w:rsidP="00474BDD">
            <w:pPr>
              <w:pStyle w:val="ZDANIENASTNOWYWIERSZnpzddrugienowywierszwust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rejestrowy</w:t>
            </w:r>
            <w:r w:rsidRPr="00E23A1C">
              <w:rPr>
                <w:rFonts w:ascii="Times New Roman" w:hAnsi="Times New Roman" w:cs="Times New Roman"/>
                <w:sz w:val="20"/>
                <w:szCs w:val="21"/>
                <w:vertAlign w:val="superscript"/>
              </w:rPr>
              <w:t>2)</w:t>
            </w:r>
          </w:p>
        </w:tc>
        <w:tc>
          <w:tcPr>
            <w:tcW w:w="5944" w:type="dxa"/>
            <w:gridSpan w:val="5"/>
          </w:tcPr>
          <w:p w14:paraId="4DC62A78" w14:textId="77777777" w:rsidR="00474BDD" w:rsidRDefault="00474BDD" w:rsidP="000832D8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74BDD" w:rsidRPr="00423379" w14:paraId="0D266804" w14:textId="77777777" w:rsidTr="00C6012A">
        <w:trPr>
          <w:trHeight w:val="273"/>
        </w:trPr>
        <w:tc>
          <w:tcPr>
            <w:tcW w:w="4246" w:type="dxa"/>
            <w:gridSpan w:val="3"/>
            <w:vAlign w:val="center"/>
          </w:tcPr>
          <w:p w14:paraId="3F2590DD" w14:textId="39C02D53" w:rsidR="00474BDD" w:rsidRPr="00A2088F" w:rsidRDefault="00474BDD" w:rsidP="00474BDD">
            <w:pPr>
              <w:pStyle w:val="ZDANIENASTNOWYWIERSZnpzddrugienowywierszwust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44" w:type="dxa"/>
            <w:gridSpan w:val="5"/>
          </w:tcPr>
          <w:p w14:paraId="1F33468E" w14:textId="77777777" w:rsidR="00474BDD" w:rsidRDefault="00474BDD" w:rsidP="000832D8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74BDD" w:rsidRPr="00423379" w14:paraId="425B5021" w14:textId="77777777" w:rsidTr="00DC42B4">
        <w:trPr>
          <w:trHeight w:val="265"/>
        </w:trPr>
        <w:tc>
          <w:tcPr>
            <w:tcW w:w="4246" w:type="dxa"/>
            <w:gridSpan w:val="3"/>
            <w:vAlign w:val="center"/>
          </w:tcPr>
          <w:p w14:paraId="44056613" w14:textId="1C978E77" w:rsidR="00474BDD" w:rsidRPr="00A2088F" w:rsidRDefault="00474BDD" w:rsidP="00474BDD">
            <w:pPr>
              <w:pStyle w:val="ZDANIENASTNOWYWIERSZnpzddrugienowywierszwust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44" w:type="dxa"/>
            <w:gridSpan w:val="5"/>
          </w:tcPr>
          <w:p w14:paraId="1E29BD99" w14:textId="77777777" w:rsidR="00474BDD" w:rsidRDefault="00474BDD" w:rsidP="000832D8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474BDD" w:rsidRPr="00423379" w14:paraId="3D53C651" w14:textId="77777777" w:rsidTr="00DC42B4">
        <w:trPr>
          <w:trHeight w:val="285"/>
        </w:trPr>
        <w:tc>
          <w:tcPr>
            <w:tcW w:w="4246" w:type="dxa"/>
            <w:gridSpan w:val="3"/>
            <w:vAlign w:val="center"/>
          </w:tcPr>
          <w:p w14:paraId="441DC8A5" w14:textId="7D411F61" w:rsidR="00474BDD" w:rsidRPr="00A2088F" w:rsidRDefault="00474BDD" w:rsidP="00474BDD">
            <w:pPr>
              <w:pStyle w:val="ZDANIENASTNOWYWIERSZnpzddrugienowywierszwust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Numer </w:t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REGON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5944" w:type="dxa"/>
            <w:gridSpan w:val="5"/>
          </w:tcPr>
          <w:p w14:paraId="45A746CB" w14:textId="77777777" w:rsidR="00474BDD" w:rsidRDefault="00474BDD" w:rsidP="000832D8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293629" w:rsidRPr="00423379" w14:paraId="583DFA96" w14:textId="77777777" w:rsidTr="00125792">
        <w:trPr>
          <w:trHeight w:val="422"/>
        </w:trPr>
        <w:tc>
          <w:tcPr>
            <w:tcW w:w="10190" w:type="dxa"/>
            <w:gridSpan w:val="8"/>
            <w:shd w:val="clear" w:color="auto" w:fill="D9D9D9" w:themeFill="background1" w:themeFillShade="D9"/>
            <w:vAlign w:val="center"/>
          </w:tcPr>
          <w:p w14:paraId="161C56E3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Dane prowadzącego zakład przetwarzania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wydającego zaświadczenie</w:t>
            </w:r>
          </w:p>
        </w:tc>
      </w:tr>
      <w:tr w:rsidR="00293629" w:rsidRPr="00423379" w14:paraId="45A5BDE1" w14:textId="77777777" w:rsidTr="00C6012A">
        <w:trPr>
          <w:trHeight w:val="263"/>
        </w:trPr>
        <w:tc>
          <w:tcPr>
            <w:tcW w:w="4246" w:type="dxa"/>
            <w:gridSpan w:val="3"/>
            <w:vAlign w:val="center"/>
          </w:tcPr>
          <w:p w14:paraId="5CC32834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rejestrowy</w:t>
            </w:r>
            <w:r w:rsidRPr="0042337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5944" w:type="dxa"/>
            <w:gridSpan w:val="5"/>
          </w:tcPr>
          <w:p w14:paraId="45EA3951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629" w:rsidRPr="00423379" w14:paraId="42EF665C" w14:textId="77777777" w:rsidTr="00C6012A">
        <w:trPr>
          <w:trHeight w:val="267"/>
        </w:trPr>
        <w:tc>
          <w:tcPr>
            <w:tcW w:w="4246" w:type="dxa"/>
            <w:gridSpan w:val="3"/>
            <w:vAlign w:val="center"/>
          </w:tcPr>
          <w:p w14:paraId="02723855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44" w:type="dxa"/>
            <w:gridSpan w:val="5"/>
          </w:tcPr>
          <w:p w14:paraId="72E7D551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629" w:rsidRPr="00423379" w14:paraId="2B2E0543" w14:textId="77777777" w:rsidTr="00C6012A">
        <w:trPr>
          <w:trHeight w:val="217"/>
        </w:trPr>
        <w:tc>
          <w:tcPr>
            <w:tcW w:w="4246" w:type="dxa"/>
            <w:gridSpan w:val="3"/>
            <w:vAlign w:val="center"/>
          </w:tcPr>
          <w:p w14:paraId="7536B168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44" w:type="dxa"/>
            <w:gridSpan w:val="5"/>
          </w:tcPr>
          <w:p w14:paraId="4E40E8C1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629" w:rsidRPr="00423379" w14:paraId="1A81C9D9" w14:textId="77777777" w:rsidTr="00C6012A">
        <w:trPr>
          <w:trHeight w:val="177"/>
        </w:trPr>
        <w:tc>
          <w:tcPr>
            <w:tcW w:w="4246" w:type="dxa"/>
            <w:gridSpan w:val="3"/>
            <w:vAlign w:val="center"/>
          </w:tcPr>
          <w:p w14:paraId="1F8CAA51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Numer </w:t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REGON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5944" w:type="dxa"/>
            <w:gridSpan w:val="5"/>
          </w:tcPr>
          <w:p w14:paraId="726EAA22" w14:textId="77777777" w:rsidR="00293629" w:rsidRPr="00423379" w:rsidRDefault="00293629" w:rsidP="00FD69C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3629" w:rsidRPr="00423379" w14:paraId="4ABFBEBF" w14:textId="77777777" w:rsidTr="00125792">
        <w:trPr>
          <w:trHeight w:val="393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9481A" w14:textId="632A24CE" w:rsidR="00293629" w:rsidRPr="00423379" w:rsidRDefault="00293629" w:rsidP="0028165D">
            <w:pPr>
              <w:spacing w:line="276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>Dane prowadzącego działalność w zakresie recyklingu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, któremu prowadzący zakład przetwarzania przekazał odpady powstałe </w:t>
            </w:r>
            <w:r w:rsidR="0028165D">
              <w:rPr>
                <w:rFonts w:ascii="Times New Roman" w:hAnsi="Times New Roman"/>
                <w:b/>
                <w:sz w:val="21"/>
                <w:szCs w:val="21"/>
              </w:rPr>
              <w:t>ze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 zużytego sprzętu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</w:tr>
      <w:tr w:rsidR="00293629" w:rsidRPr="00423379" w14:paraId="4FAB3180" w14:textId="77777777" w:rsidTr="00DC42B4">
        <w:trPr>
          <w:trHeight w:val="227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329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rejestrowy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1BB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173061BD" w14:textId="77777777" w:rsidTr="00125792">
        <w:trPr>
          <w:trHeight w:val="322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C8AC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222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4E977F90" w14:textId="77777777" w:rsidTr="00125792">
        <w:trPr>
          <w:trHeight w:val="315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BE7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841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3FE86476" w14:textId="77777777" w:rsidTr="00C6012A">
        <w:trPr>
          <w:trHeight w:val="217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B02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Numer </w:t>
            </w:r>
            <w:r w:rsidRPr="00423379">
              <w:rPr>
                <w:rFonts w:ascii="Times New Roman" w:hAnsi="Times New Roman"/>
                <w:sz w:val="21"/>
                <w:szCs w:val="21"/>
              </w:rPr>
              <w:t>REGON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A171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58218447" w14:textId="77777777" w:rsidTr="00125792">
        <w:trPr>
          <w:trHeight w:val="392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D8BC" w14:textId="501C0B51" w:rsidR="00293629" w:rsidRPr="00423379" w:rsidRDefault="00293629" w:rsidP="0028165D">
            <w:pPr>
              <w:spacing w:line="276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>Dane prowadzącego działalność w zakresie innych niż recykling procesów odzysku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, któremu prowadzący zakład przetwarzania przekazał odpady powstałe </w:t>
            </w:r>
            <w:r w:rsidR="0028165D">
              <w:rPr>
                <w:rFonts w:ascii="Times New Roman" w:hAnsi="Times New Roman"/>
                <w:b/>
                <w:sz w:val="21"/>
                <w:szCs w:val="21"/>
              </w:rPr>
              <w:t>ze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 zużytego sprzętu</w:t>
            </w:r>
            <w:r w:rsidR="002D73F8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</w:tr>
      <w:tr w:rsidR="00293629" w:rsidRPr="00423379" w14:paraId="62AABAE9" w14:textId="77777777" w:rsidTr="00125792">
        <w:trPr>
          <w:trHeight w:val="352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8BC9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rejestrowy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863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56695654" w14:textId="77777777" w:rsidTr="00C6012A">
        <w:trPr>
          <w:trHeight w:val="349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5A88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DBC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668632BF" w14:textId="77777777" w:rsidTr="00DC42B4">
        <w:trPr>
          <w:trHeight w:val="349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B6F9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BDD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58D1B9CA" w14:textId="77777777" w:rsidTr="00DC42B4">
        <w:trPr>
          <w:trHeight w:val="199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C2B3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REGON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3)</w:t>
            </w:r>
            <w:r w:rsidRPr="0042337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1A6F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78906C46" w14:textId="77777777" w:rsidTr="00125792">
        <w:trPr>
          <w:trHeight w:val="420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14D55" w14:textId="7697BCFC" w:rsidR="00293629" w:rsidRPr="00423379" w:rsidRDefault="00293629" w:rsidP="0028165D">
            <w:pPr>
              <w:spacing w:line="276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>Dane prowadzącego działalność w zakresie unieszkodliwiania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, któremu prowadzący zakład przetwarzania przekazał odpady powstałe </w:t>
            </w:r>
            <w:r w:rsidR="0028165D">
              <w:rPr>
                <w:rFonts w:ascii="Times New Roman" w:hAnsi="Times New Roman"/>
                <w:b/>
                <w:sz w:val="21"/>
                <w:szCs w:val="21"/>
              </w:rPr>
              <w:t>ze</w:t>
            </w:r>
            <w:r w:rsidR="002D73F8">
              <w:rPr>
                <w:rFonts w:ascii="Times New Roman" w:hAnsi="Times New Roman"/>
                <w:b/>
                <w:sz w:val="21"/>
                <w:szCs w:val="21"/>
              </w:rPr>
              <w:t xml:space="preserve"> zużytego sprzętu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293629" w:rsidRPr="00423379" w14:paraId="1FAD263E" w14:textId="77777777" w:rsidTr="00125792">
        <w:trPr>
          <w:trHeight w:val="536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B4B0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EA1AC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460F1308" w14:textId="77777777" w:rsidTr="00125792">
        <w:trPr>
          <w:trHeight w:val="406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0DB6F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 xml:space="preserve">Dane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osoby sporządzającej zaświadczenie</w:t>
            </w:r>
          </w:p>
        </w:tc>
      </w:tr>
      <w:tr w:rsidR="00293629" w:rsidRPr="00423379" w14:paraId="37F99411" w14:textId="77777777" w:rsidTr="00474BDD">
        <w:trPr>
          <w:trHeight w:val="39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9EE5A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Imię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15E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C28B5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  <w:lang w:eastAsia="en-US"/>
              </w:rPr>
              <w:t>Nazwisko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7BC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0FEB6CF6" w14:textId="77777777" w:rsidTr="00474BDD">
        <w:trPr>
          <w:trHeight w:val="4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20F90" w14:textId="77777777" w:rsidR="00293629" w:rsidRPr="00C662D5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Telefon służbowy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6)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11C7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2F2E9" w14:textId="77777777" w:rsidR="00293629" w:rsidRPr="00C662D5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vertAlign w:val="superscript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E-mail służbowy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6)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288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293629" w:rsidRPr="00423379" w14:paraId="3A788843" w14:textId="77777777" w:rsidTr="00125792">
        <w:trPr>
          <w:trHeight w:val="332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FCF17" w14:textId="77777777" w:rsidR="00293629" w:rsidRPr="00423379" w:rsidRDefault="00293629" w:rsidP="00FD69CA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Cs/>
                <w:szCs w:val="17"/>
              </w:rPr>
              <w:t>Imię i nazwisko oraz podpis własnoręczny</w:t>
            </w:r>
            <w:r>
              <w:rPr>
                <w:rFonts w:ascii="Times New Roman" w:hAnsi="Times New Roman"/>
                <w:bCs/>
                <w:szCs w:val="17"/>
                <w:vertAlign w:val="superscript"/>
              </w:rPr>
              <w:t>7)</w:t>
            </w:r>
            <w:r>
              <w:rPr>
                <w:rFonts w:ascii="Times New Roman" w:hAnsi="Times New Roman"/>
                <w:bCs/>
                <w:szCs w:val="17"/>
              </w:rPr>
              <w:t xml:space="preserve"> albo podpis elektroniczny</w:t>
            </w:r>
            <w:r>
              <w:rPr>
                <w:rFonts w:ascii="Times New Roman" w:hAnsi="Times New Roman"/>
                <w:bCs/>
                <w:szCs w:val="17"/>
                <w:vertAlign w:val="superscript"/>
              </w:rPr>
              <w:t>8)</w:t>
            </w:r>
            <w:r>
              <w:rPr>
                <w:rFonts w:ascii="Times New Roman" w:hAnsi="Times New Roman"/>
                <w:bCs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Cs w:val="17"/>
              </w:rPr>
              <w:br/>
              <w:t>osoby upoważnionej do reprezentowania prowadzącego zakład przetwarzania</w:t>
            </w:r>
          </w:p>
        </w:tc>
      </w:tr>
      <w:tr w:rsidR="00293629" w:rsidRPr="00423379" w14:paraId="2927102B" w14:textId="77777777" w:rsidTr="00125792">
        <w:trPr>
          <w:trHeight w:val="802"/>
        </w:trPr>
        <w:tc>
          <w:tcPr>
            <w:tcW w:w="10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330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3EE61E7" w14:textId="77777777" w:rsidR="00293629" w:rsidRDefault="00293629" w:rsidP="00FD69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2EB01C" w14:textId="77777777" w:rsidR="00293629" w:rsidRPr="00423379" w:rsidRDefault="00293629" w:rsidP="00FD69C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46FDB75" w14:textId="77777777" w:rsidR="006D1E70" w:rsidRDefault="006D1E70" w:rsidP="00562928">
      <w:pPr>
        <w:pStyle w:val="PKTpunkt"/>
        <w:spacing w:before="240"/>
        <w:ind w:left="0" w:firstLine="0"/>
        <w:rPr>
          <w:rStyle w:val="Ppogrubienie"/>
          <w:rFonts w:ascii="Times New Roman" w:hAnsi="Times New Roman" w:cs="Times New Roman"/>
          <w:b w:val="0"/>
          <w:spacing w:val="20"/>
          <w:sz w:val="20"/>
        </w:rPr>
      </w:pPr>
    </w:p>
    <w:p w14:paraId="6CC9B7A7" w14:textId="1380EF7A" w:rsidR="002076B7" w:rsidRPr="00CD16B2" w:rsidRDefault="002076B7" w:rsidP="00562928">
      <w:pPr>
        <w:pStyle w:val="PKTpunkt"/>
        <w:spacing w:before="240"/>
        <w:ind w:left="0" w:firstLine="0"/>
        <w:rPr>
          <w:rStyle w:val="Ppogrubienie"/>
          <w:rFonts w:ascii="Times New Roman" w:hAnsi="Times New Roman" w:cs="Times New Roman"/>
          <w:b w:val="0"/>
          <w:spacing w:val="20"/>
          <w:sz w:val="20"/>
        </w:rPr>
      </w:pPr>
      <w:r w:rsidRPr="00CD16B2">
        <w:rPr>
          <w:rStyle w:val="Ppogrubienie"/>
          <w:rFonts w:ascii="Times New Roman" w:hAnsi="Times New Roman" w:cs="Times New Roman"/>
          <w:b w:val="0"/>
          <w:spacing w:val="20"/>
          <w:sz w:val="20"/>
        </w:rPr>
        <w:lastRenderedPageBreak/>
        <w:t>Objaśnienia:</w:t>
      </w:r>
    </w:p>
    <w:p w14:paraId="51FF927B" w14:textId="77E4E21D" w:rsidR="00DC42B4" w:rsidRPr="00CD16B2" w:rsidRDefault="00DC42B4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>Należy zaznaczyć kwadrat symbolem X.</w:t>
      </w:r>
    </w:p>
    <w:p w14:paraId="77C38EC7" w14:textId="1C77FBF8" w:rsidR="002076B7" w:rsidRPr="00CD16B2" w:rsidRDefault="002076B7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>Należy podać indywidualny numer rejestrowy, o którym mowa w art. 54 ust. 1 ustawy z dnia 14 grudnia 2012 r. o odpadach (Dz. U. z 201</w:t>
      </w:r>
      <w:r w:rsidR="00554127" w:rsidRPr="00CD16B2">
        <w:rPr>
          <w:rFonts w:ascii="Times New Roman" w:hAnsi="Times New Roman" w:cs="Times New Roman"/>
          <w:sz w:val="20"/>
        </w:rPr>
        <w:t>6</w:t>
      </w:r>
      <w:r w:rsidRPr="00CD16B2">
        <w:rPr>
          <w:rFonts w:ascii="Times New Roman" w:hAnsi="Times New Roman" w:cs="Times New Roman"/>
          <w:sz w:val="20"/>
        </w:rPr>
        <w:t xml:space="preserve"> r. poz. </w:t>
      </w:r>
      <w:r w:rsidR="00554127" w:rsidRPr="00CD16B2">
        <w:rPr>
          <w:rFonts w:ascii="Times New Roman" w:hAnsi="Times New Roman" w:cs="Times New Roman"/>
          <w:sz w:val="20"/>
        </w:rPr>
        <w:t>1987</w:t>
      </w:r>
      <w:r w:rsidRPr="00CD16B2">
        <w:rPr>
          <w:rFonts w:ascii="Times New Roman" w:hAnsi="Times New Roman" w:cs="Times New Roman"/>
          <w:sz w:val="20"/>
        </w:rPr>
        <w:t>). Do czasu utworzenia rejestru, o którym mowa w art. 49 ust. 1 ustawy z dnia 14 grudnia 2012 r. o odpadach, należy podać numer rejestrowy zgodni</w:t>
      </w:r>
      <w:r w:rsidR="00CD16B2">
        <w:rPr>
          <w:rFonts w:ascii="Times New Roman" w:hAnsi="Times New Roman" w:cs="Times New Roman"/>
          <w:sz w:val="20"/>
        </w:rPr>
        <w:t>e z przepisem art. </w:t>
      </w:r>
      <w:r w:rsidR="002E5330" w:rsidRPr="00CD16B2">
        <w:rPr>
          <w:rFonts w:ascii="Times New Roman" w:hAnsi="Times New Roman" w:cs="Times New Roman"/>
          <w:sz w:val="20"/>
        </w:rPr>
        <w:t xml:space="preserve">235 ust. </w:t>
      </w:r>
      <w:r w:rsidRPr="00CD16B2">
        <w:rPr>
          <w:rFonts w:ascii="Times New Roman" w:hAnsi="Times New Roman" w:cs="Times New Roman"/>
          <w:sz w:val="20"/>
        </w:rPr>
        <w:t>3 tej ustawy.</w:t>
      </w:r>
    </w:p>
    <w:p w14:paraId="244970AA" w14:textId="77777777" w:rsidR="002076B7" w:rsidRPr="00CD16B2" w:rsidRDefault="002076B7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 O ile został nadany.</w:t>
      </w:r>
    </w:p>
    <w:p w14:paraId="3D5B0E64" w14:textId="454F3D58" w:rsidR="00DC42B4" w:rsidRPr="00CD16B2" w:rsidRDefault="00DC42B4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W przypadku gdy obowiązki wprowadzającego sprzęt wykonuje organizacja odzysku sprzętu elektrycznego i elektronicznego zaświadczenie o zużytym sprzęcie wydaje się tej organizacji odzysku. </w:t>
      </w:r>
    </w:p>
    <w:p w14:paraId="6B5971AB" w14:textId="00EF6E85" w:rsidR="002076B7" w:rsidRPr="00CD16B2" w:rsidRDefault="002076B7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pacing w:val="-2"/>
          <w:sz w:val="20"/>
        </w:rPr>
      </w:pPr>
      <w:r w:rsidRPr="00CD16B2">
        <w:rPr>
          <w:rFonts w:ascii="Times New Roman" w:hAnsi="Times New Roman" w:cs="Times New Roman"/>
          <w:spacing w:val="-2"/>
          <w:sz w:val="20"/>
        </w:rPr>
        <w:t>Należy wypełnić tyle razy, ilu przedsiębiorcom zostały przekazane odpady powstałe w wyniku przetworzenia.</w:t>
      </w:r>
    </w:p>
    <w:p w14:paraId="616AA42E" w14:textId="77777777" w:rsidR="002076B7" w:rsidRPr="00CD16B2" w:rsidRDefault="002076B7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O ile osoba sporządzająca zaświadczenie posiada telefon i e-mail służbowy. </w:t>
      </w:r>
    </w:p>
    <w:p w14:paraId="53296AAD" w14:textId="5115914F" w:rsidR="002076B7" w:rsidRPr="00CD16B2" w:rsidRDefault="002E5330" w:rsidP="00CD16B2">
      <w:pPr>
        <w:pStyle w:val="PKTpunk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Dotyczy postaci papierowej </w:t>
      </w:r>
      <w:r w:rsidR="002076B7" w:rsidRPr="00CD16B2">
        <w:rPr>
          <w:rFonts w:ascii="Times New Roman" w:hAnsi="Times New Roman" w:cs="Times New Roman"/>
          <w:sz w:val="20"/>
        </w:rPr>
        <w:t>zaświadczenia.</w:t>
      </w:r>
    </w:p>
    <w:p w14:paraId="3A62C09F" w14:textId="35AD64F3" w:rsidR="00562928" w:rsidRPr="00562928" w:rsidRDefault="002076B7" w:rsidP="00CD16B2">
      <w:pPr>
        <w:pStyle w:val="PKTpunkt"/>
        <w:numPr>
          <w:ilvl w:val="0"/>
          <w:numId w:val="1"/>
        </w:numPr>
        <w:ind w:left="357" w:hanging="357"/>
        <w:rPr>
          <w:szCs w:val="24"/>
        </w:rPr>
      </w:pPr>
      <w:r w:rsidRPr="00CD16B2">
        <w:rPr>
          <w:rFonts w:ascii="Times New Roman" w:hAnsi="Times New Roman" w:cs="Times New Roman"/>
          <w:sz w:val="20"/>
        </w:rPr>
        <w:t>Dotyczy</w:t>
      </w:r>
      <w:r w:rsidR="002E5330" w:rsidRPr="00CD16B2">
        <w:rPr>
          <w:rFonts w:ascii="Times New Roman" w:hAnsi="Times New Roman" w:cs="Times New Roman"/>
          <w:sz w:val="20"/>
        </w:rPr>
        <w:t xml:space="preserve"> postaci </w:t>
      </w:r>
      <w:r w:rsidRPr="00CD16B2">
        <w:rPr>
          <w:rFonts w:ascii="Times New Roman" w:hAnsi="Times New Roman" w:cs="Times New Roman"/>
          <w:sz w:val="20"/>
        </w:rPr>
        <w:t>elektronicznej zaświadczenia.</w:t>
      </w:r>
    </w:p>
    <w:p w14:paraId="4811976E" w14:textId="77777777" w:rsidR="00562928" w:rsidRPr="00562928" w:rsidRDefault="00562928" w:rsidP="00562928">
      <w:pPr>
        <w:pStyle w:val="PKTpunkt"/>
        <w:numPr>
          <w:ilvl w:val="0"/>
          <w:numId w:val="1"/>
        </w:numPr>
        <w:ind w:left="426" w:hanging="426"/>
        <w:rPr>
          <w:szCs w:val="24"/>
        </w:rPr>
        <w:sectPr w:rsidR="00562928" w:rsidRPr="00562928" w:rsidSect="00125792">
          <w:headerReference w:type="default" r:id="rId12"/>
          <w:footerReference w:type="default" r:id="rId13"/>
          <w:footerReference w:type="first" r:id="rId14"/>
          <w:footnotePr>
            <w:numRestart w:val="eachSect"/>
          </w:footnotePr>
          <w:pgSz w:w="11906" w:h="16838"/>
          <w:pgMar w:top="284" w:right="1418" w:bottom="284" w:left="1418" w:header="737" w:footer="709" w:gutter="0"/>
          <w:cols w:space="708"/>
          <w:docGrid w:linePitch="272"/>
        </w:sectPr>
      </w:pPr>
    </w:p>
    <w:tbl>
      <w:tblPr>
        <w:tblStyle w:val="Tabela-Siatka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5"/>
        <w:gridCol w:w="3940"/>
        <w:gridCol w:w="1622"/>
        <w:gridCol w:w="108"/>
        <w:gridCol w:w="1515"/>
        <w:gridCol w:w="1622"/>
        <w:gridCol w:w="1622"/>
        <w:gridCol w:w="1762"/>
        <w:gridCol w:w="1984"/>
      </w:tblGrid>
      <w:tr w:rsidR="002076B7" w:rsidRPr="001D1C73" w14:paraId="05280832" w14:textId="77777777" w:rsidTr="002076B7">
        <w:trPr>
          <w:trHeight w:val="15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73CC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049B">
              <w:rPr>
                <w:rFonts w:ascii="Times New Roman" w:hAnsi="Times New Roman"/>
                <w:sz w:val="21"/>
                <w:szCs w:val="21"/>
              </w:rPr>
              <w:lastRenderedPageBreak/>
              <w:t>Lp.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5764EE5" w14:textId="77777777" w:rsidR="002076B7" w:rsidRPr="001D1C73" w:rsidRDefault="002076B7" w:rsidP="002076B7">
            <w:pPr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5111">
              <w:rPr>
                <w:rFonts w:ascii="Times New Roman" w:hAnsi="Times New Roman"/>
                <w:b/>
                <w:sz w:val="21"/>
                <w:szCs w:val="21"/>
              </w:rPr>
              <w:t>Numer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i nazwa</w:t>
            </w:r>
            <w:r w:rsidRPr="00FD5111">
              <w:rPr>
                <w:rFonts w:ascii="Times New Roman" w:hAnsi="Times New Roman"/>
                <w:b/>
                <w:sz w:val="21"/>
                <w:szCs w:val="21"/>
              </w:rPr>
              <w:t xml:space="preserve"> grupy sprzętu,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FD5111">
              <w:rPr>
                <w:rFonts w:ascii="Times New Roman" w:hAnsi="Times New Roman"/>
                <w:b/>
                <w:sz w:val="21"/>
                <w:szCs w:val="21"/>
              </w:rPr>
              <w:t>z którego powstał przetworzony w zakładzie przetwarzania zużyty sprzęt</w:t>
            </w:r>
            <w:r w:rsidRPr="00FD5111"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 xml:space="preserve">1)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D95B6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1C73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  <w:p w14:paraId="42253DF6" w14:textId="77777777" w:rsidR="002076B7" w:rsidRDefault="002076B7" w:rsidP="002076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Sprzęt działający na zasadzie wymiany temperatury</w:t>
            </w:r>
          </w:p>
          <w:p w14:paraId="29C6CDDA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AD3E29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96046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1C73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  <w:p w14:paraId="25DF42F6" w14:textId="77777777" w:rsidR="002076B7" w:rsidRDefault="002076B7" w:rsidP="002076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09BD">
              <w:rPr>
                <w:rFonts w:ascii="Times New Roman" w:hAnsi="Times New Roman"/>
                <w:sz w:val="14"/>
                <w:szCs w:val="14"/>
              </w:rPr>
              <w:t>Ekrany, monitory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i sprzęt zawierający ekrany o powierzchni większej niż 100 cm</w:t>
            </w:r>
            <w:r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</w:p>
          <w:p w14:paraId="01188F9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869FF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1C73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  <w:p w14:paraId="43171795" w14:textId="77777777" w:rsidR="002076B7" w:rsidRDefault="002076B7" w:rsidP="002076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09BD">
              <w:rPr>
                <w:rFonts w:ascii="Times New Roman" w:hAnsi="Times New Roman"/>
                <w:sz w:val="14"/>
                <w:szCs w:val="14"/>
              </w:rPr>
              <w:t>Lampy</w:t>
            </w:r>
          </w:p>
          <w:p w14:paraId="67F07A18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F88CD7A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E3F843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0AD24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  <w:p w14:paraId="3BBF128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Sprzęt wielkogabarytowy, którego którykolwiek z zewnętrznych wymiarów przekracza 50 cm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66D5B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  <w:p w14:paraId="3F0E0B42" w14:textId="77777777" w:rsidR="002076B7" w:rsidRDefault="002076B7" w:rsidP="002076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09BD">
              <w:rPr>
                <w:rFonts w:ascii="Times New Roman" w:hAnsi="Times New Roman"/>
                <w:sz w:val="14"/>
                <w:szCs w:val="14"/>
              </w:rPr>
              <w:t xml:space="preserve">Sprzęt małogabarytowy, którego żaden z zewnętrznych wymiarów </w:t>
            </w:r>
            <w:r>
              <w:rPr>
                <w:rFonts w:ascii="Times New Roman" w:hAnsi="Times New Roman"/>
                <w:sz w:val="14"/>
                <w:szCs w:val="14"/>
              </w:rPr>
              <w:t>nie przekracza 50 cm</w:t>
            </w:r>
          </w:p>
          <w:p w14:paraId="18D2BC98" w14:textId="77777777" w:rsidR="002076B7" w:rsidRDefault="002076B7" w:rsidP="002076B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799CFF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CDC4D" w14:textId="77777777" w:rsidR="002076B7" w:rsidRDefault="002076B7" w:rsidP="002076B7">
            <w:pPr>
              <w:ind w:lef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6</w:t>
            </w:r>
          </w:p>
          <w:p w14:paraId="582C4313" w14:textId="77777777" w:rsidR="002076B7" w:rsidRDefault="002076B7" w:rsidP="002076B7">
            <w:pPr>
              <w:ind w:left="-53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Małogabarytowy sprzęt</w:t>
            </w:r>
          </w:p>
          <w:p w14:paraId="35160639" w14:textId="77777777" w:rsidR="002076B7" w:rsidRDefault="002076B7" w:rsidP="002076B7">
            <w:pPr>
              <w:ind w:left="-53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informatyczny i                                                      e            telekomunikacyjny, którego 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             żaden z zewnętrznych 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             wymiarów nie przekracza 50 cm</w:t>
            </w:r>
          </w:p>
          <w:p w14:paraId="28F975C6" w14:textId="77777777" w:rsidR="002076B7" w:rsidRPr="001D1C73" w:rsidRDefault="002076B7" w:rsidP="002076B7">
            <w:pPr>
              <w:ind w:lef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4762A7A" w14:textId="77777777" w:rsidTr="002076B7">
        <w:trPr>
          <w:trHeight w:val="268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22C7" w14:textId="77777777" w:rsidR="002076B7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[kg]</w:t>
            </w:r>
          </w:p>
        </w:tc>
      </w:tr>
      <w:tr w:rsidR="002076B7" w:rsidRPr="001D1C73" w14:paraId="4DC6C5B9" w14:textId="77777777" w:rsidTr="005727A6">
        <w:trPr>
          <w:trHeight w:val="4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394D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B148B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>Masa zebranego zużytego sprzętu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FDC9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F046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5C1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4C7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5C7E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2ABD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30FF3EBB" w14:textId="77777777" w:rsidTr="005727A6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1EA6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0BB58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Masa zużytego sprzętu przetworzonego </w:t>
            </w:r>
            <w:r w:rsidRPr="00AE364A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w zakładzie przetwarzania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2) 3)</w:t>
            </w:r>
            <w:r w:rsidRPr="00AE364A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EE2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C13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FDE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752E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5222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C9DD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3EACB39C" w14:textId="77777777" w:rsidTr="005727A6">
        <w:trPr>
          <w:trHeight w:val="4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63AD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AB239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Masa zużytego sprzętu przygotowanego </w:t>
            </w:r>
            <w:r w:rsidRPr="00AE364A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do ponownego użycia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2) 3) 4)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0E6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2C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103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43E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44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B6C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6CF94CEE" w14:textId="77777777" w:rsidTr="005727A6">
        <w:trPr>
          <w:trHeight w:val="5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390C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03EE1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Masa odpadów powstałych ze zużytego sprzętu przygotowanych </w:t>
            </w:r>
            <w:r w:rsidRPr="00AE364A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do ponownego użycia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2) 3) 4)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61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B4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E73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434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AD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EC2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4122F5F6" w14:textId="77777777" w:rsidTr="005727A6">
        <w:trPr>
          <w:trHeight w:val="53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4757" w14:textId="77777777" w:rsidR="002076B7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29845" w14:textId="77777777" w:rsidR="002076B7" w:rsidRPr="0043792E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3792E">
              <w:rPr>
                <w:rFonts w:ascii="Times New Roman" w:hAnsi="Times New Roman"/>
                <w:b/>
                <w:sz w:val="21"/>
                <w:szCs w:val="21"/>
              </w:rPr>
              <w:t xml:space="preserve">Masa odpadów powstałych ze zużytego sprzętu poddanych recyklingowi, innym niż recykling procesom odzysku </w:t>
            </w:r>
          </w:p>
          <w:p w14:paraId="2C98435E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3792E">
              <w:rPr>
                <w:rFonts w:ascii="Times New Roman" w:hAnsi="Times New Roman"/>
                <w:b/>
                <w:sz w:val="21"/>
                <w:szCs w:val="21"/>
              </w:rPr>
              <w:t>i unieszkodliwianiu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2) 3)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EB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F7C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928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03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3A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98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71E3C3B8" w14:textId="77777777" w:rsidTr="002076B7">
        <w:trPr>
          <w:trHeight w:val="4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C59E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423C7" w14:textId="77777777" w:rsidR="002076B7" w:rsidRPr="0043792E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43792E">
              <w:rPr>
                <w:rFonts w:ascii="Times New Roman" w:hAnsi="Times New Roman"/>
                <w:sz w:val="21"/>
                <w:szCs w:val="21"/>
              </w:rPr>
              <w:t xml:space="preserve">recykling </w:t>
            </w:r>
            <w:r w:rsidRPr="0043792E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D59F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30C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705E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A828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E487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DD0E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425E58C4" w14:textId="77777777" w:rsidTr="005727A6">
        <w:trPr>
          <w:trHeight w:val="48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64A7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296C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recyklingu,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C40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4892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D743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FD81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1C51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3025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152EB9DE" w14:textId="77777777" w:rsidTr="005727A6">
        <w:trPr>
          <w:trHeight w:val="4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2CC6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26C0B" w14:textId="77777777" w:rsidR="002076B7" w:rsidRPr="0043792E" w:rsidRDefault="002076B7" w:rsidP="002076B7">
            <w:pPr>
              <w:rPr>
                <w:rFonts w:ascii="Times New Roman" w:hAnsi="Times New Roman"/>
                <w:sz w:val="18"/>
                <w:szCs w:val="21"/>
                <w:vertAlign w:val="superscript"/>
              </w:rPr>
            </w:pPr>
            <w:r w:rsidRPr="0043792E">
              <w:rPr>
                <w:rFonts w:ascii="Times New Roman" w:hAnsi="Times New Roman"/>
                <w:sz w:val="21"/>
                <w:szCs w:val="21"/>
              </w:rPr>
              <w:t xml:space="preserve">inne niż recykling procesy odzysku </w:t>
            </w:r>
            <w:r w:rsidRPr="0043792E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99B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D4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D1A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28A8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8F98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917B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1C079B73" w14:textId="77777777" w:rsidTr="005727A6">
        <w:trPr>
          <w:trHeight w:val="4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47F3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07FF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innego niż recykling zastosowanego procesu odzysku,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FD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45E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13D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D15E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DE1C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ABB1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2C80C6AC" w14:textId="77777777" w:rsidTr="002076B7">
        <w:trPr>
          <w:trHeight w:val="5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528E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3123D" w14:textId="77777777" w:rsidR="002076B7" w:rsidRPr="0043792E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43792E">
              <w:rPr>
                <w:rFonts w:ascii="Times New Roman" w:hAnsi="Times New Roman"/>
                <w:sz w:val="21"/>
                <w:szCs w:val="21"/>
              </w:rPr>
              <w:t>unieszkodliwianie</w:t>
            </w:r>
            <w:r w:rsidRPr="0043792E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3)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35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01B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FA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770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62DD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8A8C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64DAA796" w14:textId="77777777" w:rsidTr="002076B7">
        <w:trPr>
          <w:trHeight w:val="5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742C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A4F5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unieszkodliwiania,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6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3733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847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49A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F75A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1283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F8CD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3C617456" w14:textId="77777777" w:rsidTr="002076B7">
        <w:trPr>
          <w:trHeight w:val="16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0806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CA28C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Masa odpadów powstałych ze zużytego sprzętu wywiezionych z terytorium kraju na terytorium innego niż Rzeczpospolita Polska państwa członkowskiego w celu poddania recyklingowi, innym niż recykling procesom odzysku </w:t>
            </w:r>
            <w:r w:rsidRPr="00AE364A">
              <w:rPr>
                <w:rFonts w:ascii="Times New Roman" w:hAnsi="Times New Roman"/>
                <w:b/>
                <w:sz w:val="21"/>
                <w:szCs w:val="21"/>
              </w:rPr>
              <w:br/>
              <w:t xml:space="preserve">i unieszkodliwianiu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2) 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4C2E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6F7D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F6CC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7DB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069A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8CD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5C421886" w14:textId="77777777" w:rsidTr="002076B7">
        <w:trPr>
          <w:trHeight w:val="5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E07C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8B556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recykling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1783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E9E6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F413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4A6A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404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4FE0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1A8BDEA2" w14:textId="77777777" w:rsidTr="005727A6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BF8B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9.1.1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22CC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recyklingu,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BA3C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07E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7CD0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1510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E8D1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704B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62FE07D3" w14:textId="77777777" w:rsidTr="002076B7">
        <w:trPr>
          <w:trHeight w:val="5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A8A6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A99D5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inne niż recykling procesy odzysku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C5CB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CDAC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D9A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BD18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3439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217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24E2375E" w14:textId="77777777" w:rsidTr="005727A6">
        <w:trPr>
          <w:trHeight w:val="5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1BB1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9.2.1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40AD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7470CC">
              <w:rPr>
                <w:rFonts w:ascii="Times New Roman" w:hAnsi="Times New Roman"/>
                <w:sz w:val="21"/>
                <w:szCs w:val="21"/>
              </w:rPr>
              <w:t xml:space="preserve">znaczenie innego niż recykling zastosowanego procesu odzysku, w tym jego typ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7470CC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BEB7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EE8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D96C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D237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5317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686E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7DB0B6B3" w14:textId="77777777" w:rsidTr="005727A6">
        <w:trPr>
          <w:trHeight w:val="4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6E9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B603D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unieszkodliwianie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7FBD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4844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35B3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FAC3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DB1C2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9572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580CED56" w14:textId="77777777" w:rsidTr="002076B7">
        <w:trPr>
          <w:trHeight w:val="5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DAD3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9.3.1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BCC6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unieszkodliwiania,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6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D5F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3CF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FDB6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1C7E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DD01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3E10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2111E109" w14:textId="77777777" w:rsidTr="002076B7">
        <w:trPr>
          <w:trHeight w:val="2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D8A2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70E7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Masa odpadów powstałych ze zużytego sprzętu wywiezionych z terytorium kraju na terytorium państwa niebędącego państwem członkowskim w celu poddania recyklingowi, innym niż recykling procesom odzysku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 xml:space="preserve">i unieszkodliwianiu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2) 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34A5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8FE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BB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71B3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B3C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75C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F492386" w14:textId="77777777" w:rsidTr="005727A6">
        <w:trPr>
          <w:trHeight w:val="39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EC83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83A0E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recykling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E41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C26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7D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436B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3B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72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3222692A" w14:textId="77777777" w:rsidTr="005727A6">
        <w:trPr>
          <w:trHeight w:val="3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7BF0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10.1.1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58C3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recyklingu,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1F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7ED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C93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A3D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CE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6B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39BE90DE" w14:textId="77777777" w:rsidTr="005727A6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32F1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43AB7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inne niż recykling procesy odzysku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5F5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474D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50F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7857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C4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BE3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67EADCD7" w14:textId="77777777" w:rsidTr="002076B7">
        <w:trPr>
          <w:trHeight w:val="54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6079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10.2.1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FB44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7470CC">
              <w:rPr>
                <w:rFonts w:ascii="Times New Roman" w:hAnsi="Times New Roman"/>
                <w:sz w:val="21"/>
                <w:szCs w:val="21"/>
              </w:rPr>
              <w:t xml:space="preserve">znaczenie innego niż recykling zastosowanego procesu odzysku, w tym jego typ 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7470CC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3C78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762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BC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2B39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591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800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E804E28" w14:textId="77777777" w:rsidTr="005727A6">
        <w:trPr>
          <w:trHeight w:val="4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22CF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F3EF5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unieszkodliwianie 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3)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1C1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651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8D0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5C0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C0D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066C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AB7983A" w14:textId="77777777" w:rsidTr="002076B7">
        <w:trPr>
          <w:trHeight w:val="4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FDD0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10.3.1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17FE" w14:textId="77777777" w:rsidR="002076B7" w:rsidRPr="00AE364A" w:rsidRDefault="002076B7" w:rsidP="002076B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Pr="00AE364A">
              <w:rPr>
                <w:rFonts w:ascii="Times New Roman" w:hAnsi="Times New Roman"/>
                <w:sz w:val="21"/>
                <w:szCs w:val="21"/>
              </w:rPr>
              <w:t xml:space="preserve">znaczenie zastosowanego procesu unieszkodliwiania, w tym jego typ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>6</w:t>
            </w:r>
            <w:r w:rsidRPr="00AE364A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0F76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17CE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101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BBA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DDF4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C3F" w14:textId="77777777" w:rsidR="002076B7" w:rsidRPr="001D1C73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7E877CB9" w14:textId="77777777" w:rsidTr="002076B7">
        <w:trPr>
          <w:trHeight w:val="490"/>
        </w:trPr>
        <w:tc>
          <w:tcPr>
            <w:tcW w:w="15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57ACA8" w14:textId="77777777" w:rsidR="002076B7" w:rsidRPr="00AE364A" w:rsidRDefault="002076B7" w:rsidP="002076B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b/>
                <w:sz w:val="21"/>
                <w:szCs w:val="21"/>
              </w:rPr>
              <w:t>ŁĄCZNIE [kg]</w:t>
            </w:r>
          </w:p>
        </w:tc>
      </w:tr>
      <w:tr w:rsidR="002076B7" w:rsidRPr="001D1C73" w14:paraId="0678E381" w14:textId="77777777" w:rsidTr="002076B7">
        <w:trPr>
          <w:trHeight w:val="4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C14A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C05ED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 xml:space="preserve">Masa zużytego sprzętu przetworzonego </w:t>
            </w:r>
            <w:r w:rsidRPr="00AE364A">
              <w:rPr>
                <w:rFonts w:ascii="Times New Roman" w:hAnsi="Times New Roman"/>
                <w:sz w:val="21"/>
                <w:szCs w:val="21"/>
              </w:rPr>
              <w:br/>
              <w:t>w zakładzie przetwarzania dla wprowadzającego sprzęt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5153" w14:textId="77777777" w:rsidR="002076B7" w:rsidRPr="001D1C73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DC1EF74" w14:textId="77777777" w:rsidTr="002076B7">
        <w:trPr>
          <w:trHeight w:val="4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333" w14:textId="77777777" w:rsidR="002076B7" w:rsidRPr="00B1049B" w:rsidRDefault="002076B7" w:rsidP="002076B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C533A" w14:textId="77777777" w:rsidR="002076B7" w:rsidRPr="00AE364A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AE364A">
              <w:rPr>
                <w:rFonts w:ascii="Times New Roman" w:hAnsi="Times New Roman"/>
                <w:sz w:val="21"/>
                <w:szCs w:val="21"/>
              </w:rPr>
              <w:t>Masa zużytego sprzętu oraz masa odpadów powstałych ze zużytego sprzętu przygotowanych do ponownego użycia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C0E6" w14:textId="77777777" w:rsidR="002076B7" w:rsidRPr="001D1C73" w:rsidRDefault="002076B7" w:rsidP="002076B7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076B7" w:rsidRPr="001D1C73" w14:paraId="0D470B01" w14:textId="77777777" w:rsidTr="007A3F5F">
        <w:trPr>
          <w:trHeight w:val="4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FBF2" w14:textId="77777777" w:rsidR="002076B7" w:rsidRPr="00B1049B" w:rsidRDefault="002076B7" w:rsidP="002076B7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D65B4" w14:textId="77777777" w:rsidR="002076B7" w:rsidRPr="00AE364A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E364A">
              <w:rPr>
                <w:rFonts w:ascii="Times New Roman" w:hAnsi="Times New Roman" w:cs="Times New Roman"/>
                <w:b w:val="0"/>
                <w:sz w:val="21"/>
                <w:szCs w:val="21"/>
              </w:rPr>
              <w:t>Masa odpadów powstałych ze zużytego sprzętu poddanych recyklingowi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8EB7" w14:textId="77777777" w:rsidR="002076B7" w:rsidRPr="001D1C73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076B7" w:rsidRPr="001D1C73" w14:paraId="051DAAC1" w14:textId="77777777" w:rsidTr="002076B7">
        <w:trPr>
          <w:trHeight w:val="4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D70A" w14:textId="77777777" w:rsidR="002076B7" w:rsidRPr="00B1049B" w:rsidRDefault="002076B7" w:rsidP="002076B7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F84E1" w14:textId="77777777" w:rsidR="002076B7" w:rsidRPr="00AE364A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E364A">
              <w:rPr>
                <w:rFonts w:ascii="Times New Roman" w:hAnsi="Times New Roman" w:cs="Times New Roman"/>
                <w:b w:val="0"/>
                <w:sz w:val="21"/>
                <w:szCs w:val="21"/>
              </w:rPr>
              <w:t>Masa odpadów powstałych ze zużytego sprzętu poddanych innym niż recykling procesom odzysku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9B75" w14:textId="77777777" w:rsidR="002076B7" w:rsidRPr="001D1C73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076B7" w:rsidRPr="001D1C73" w14:paraId="0FA27713" w14:textId="77777777" w:rsidTr="002076B7">
        <w:trPr>
          <w:trHeight w:val="5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A05" w14:textId="77777777" w:rsidR="002076B7" w:rsidRPr="00B1049B" w:rsidRDefault="002076B7" w:rsidP="002076B7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5C96" w14:textId="77777777" w:rsidR="002076B7" w:rsidRPr="00AE364A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E364A">
              <w:rPr>
                <w:rFonts w:ascii="Times New Roman" w:hAnsi="Times New Roman" w:cs="Times New Roman"/>
                <w:b w:val="0"/>
                <w:sz w:val="21"/>
                <w:szCs w:val="21"/>
              </w:rPr>
              <w:t>Masa odpadów powstałych ze zużytego sprzętu poddanych unieszkodliwianiu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07A" w14:textId="77777777" w:rsidR="002076B7" w:rsidRPr="001D1C73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2076B7" w:rsidRPr="001D1C73" w14:paraId="23028E90" w14:textId="77777777" w:rsidTr="007A3F5F">
        <w:trPr>
          <w:trHeight w:val="4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C3B4" w14:textId="77777777" w:rsidR="002076B7" w:rsidRPr="00B1049B" w:rsidRDefault="002076B7" w:rsidP="002076B7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6CC3F" w14:textId="77777777" w:rsidR="002076B7" w:rsidRPr="00AE364A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E364A">
              <w:rPr>
                <w:rFonts w:ascii="Times New Roman" w:hAnsi="Times New Roman" w:cs="Times New Roman"/>
                <w:b w:val="0"/>
                <w:sz w:val="21"/>
                <w:szCs w:val="21"/>
              </w:rPr>
              <w:t>Masa odpadów powstałych ze zużytego sprzętu wywiezionych z terytorium kraju w celu poddania recyklingowi, innym niż recykling procesom odzysku i unieszkodliwianiu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064" w14:textId="77777777" w:rsidR="002076B7" w:rsidRPr="001D1C73" w:rsidRDefault="002076B7" w:rsidP="002076B7">
            <w:pPr>
              <w:pStyle w:val="TYTUAKTUprzedmiotregulacjiustawylubrozporzdzenia"/>
              <w:spacing w:before="0" w:after="0"/>
              <w:jc w:val="left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14:paraId="5FC0F763" w14:textId="77777777" w:rsidR="002076B7" w:rsidRPr="00CD16B2" w:rsidRDefault="002076B7" w:rsidP="00AF1866">
      <w:pPr>
        <w:pStyle w:val="PKTpunkt"/>
        <w:spacing w:before="240"/>
        <w:ind w:left="0" w:firstLine="0"/>
        <w:rPr>
          <w:rStyle w:val="Ppogrubienie"/>
          <w:rFonts w:ascii="Times New Roman" w:hAnsi="Times New Roman" w:cs="Times New Roman"/>
          <w:b w:val="0"/>
          <w:spacing w:val="20"/>
          <w:sz w:val="20"/>
        </w:rPr>
      </w:pPr>
      <w:r w:rsidRPr="00CD16B2">
        <w:rPr>
          <w:rStyle w:val="Ppogrubienie"/>
          <w:rFonts w:ascii="Times New Roman" w:hAnsi="Times New Roman" w:cs="Times New Roman"/>
          <w:b w:val="0"/>
          <w:spacing w:val="20"/>
          <w:sz w:val="20"/>
        </w:rPr>
        <w:t>Objaśnienia:</w:t>
      </w:r>
    </w:p>
    <w:p w14:paraId="08DF8927" w14:textId="77777777" w:rsidR="002076B7" w:rsidRPr="00CD16B2" w:rsidRDefault="002076B7" w:rsidP="00CD16B2">
      <w:pPr>
        <w:pStyle w:val="PKT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>Numer grupy sprzętu zgodnie z załącznikiem nr 1 do ustawy z dnia 11 września 2015 r. o zużytym sprzęcie elektrycznym i elektronicznym (Dz. U. poz. 1688).</w:t>
      </w:r>
    </w:p>
    <w:p w14:paraId="029D5E23" w14:textId="77777777" w:rsidR="002076B7" w:rsidRPr="00CD16B2" w:rsidRDefault="002076B7" w:rsidP="00CD16B2">
      <w:pPr>
        <w:pStyle w:val="PKT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Należy podać łączną masę oddzielnie dla każdej grupy sprzętu. </w:t>
      </w:r>
    </w:p>
    <w:p w14:paraId="221998B5" w14:textId="77777777" w:rsidR="00711C38" w:rsidRPr="00CD16B2" w:rsidRDefault="002076B7" w:rsidP="00CD16B2">
      <w:pPr>
        <w:pStyle w:val="PKT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Należy podać z dokładnością do 0,1 kg. </w:t>
      </w:r>
    </w:p>
    <w:p w14:paraId="758023BE" w14:textId="29B28000" w:rsidR="002076B7" w:rsidRPr="00CD16B2" w:rsidRDefault="00711C38" w:rsidP="00CD16B2">
      <w:pPr>
        <w:pStyle w:val="PKT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pacing w:val="-2"/>
          <w:sz w:val="20"/>
        </w:rPr>
        <w:t xml:space="preserve">Do dnia utworzenia Bazy danych o produktach i opakowaniach oraz o gospodarce odpadami, o której mowa w art. 79 ust. 1 ustawy z dnia </w:t>
      </w:r>
      <w:r w:rsidR="00CD16B2" w:rsidRPr="00CD16B2">
        <w:rPr>
          <w:rFonts w:ascii="Times New Roman" w:hAnsi="Times New Roman" w:cs="Times New Roman"/>
          <w:spacing w:val="-2"/>
          <w:sz w:val="20"/>
        </w:rPr>
        <w:t>14 grudnia 2012 r. o </w:t>
      </w:r>
      <w:r w:rsidRPr="00CD16B2">
        <w:rPr>
          <w:rFonts w:ascii="Times New Roman" w:hAnsi="Times New Roman" w:cs="Times New Roman"/>
          <w:spacing w:val="-2"/>
          <w:sz w:val="20"/>
        </w:rPr>
        <w:t>odpadach</w:t>
      </w:r>
      <w:r w:rsidRPr="00CD16B2">
        <w:rPr>
          <w:rFonts w:ascii="Times New Roman" w:hAnsi="Times New Roman" w:cs="Times New Roman"/>
          <w:sz w:val="20"/>
        </w:rPr>
        <w:t>, w</w:t>
      </w:r>
      <w:r w:rsidR="00CD16B2">
        <w:rPr>
          <w:rFonts w:ascii="Times New Roman" w:hAnsi="Times New Roman" w:cs="Times New Roman"/>
          <w:sz w:val="20"/>
        </w:rPr>
        <w:t> </w:t>
      </w:r>
      <w:r w:rsidR="002076B7" w:rsidRPr="00CD16B2">
        <w:rPr>
          <w:rFonts w:ascii="Times New Roman" w:hAnsi="Times New Roman" w:cs="Times New Roman"/>
          <w:sz w:val="20"/>
        </w:rPr>
        <w:t>sprawozdaniu</w:t>
      </w:r>
      <w:r w:rsidRPr="00CD16B2">
        <w:rPr>
          <w:rFonts w:ascii="Times New Roman" w:hAnsi="Times New Roman" w:cs="Times New Roman"/>
          <w:sz w:val="20"/>
        </w:rPr>
        <w:t xml:space="preserve"> przedkładanym przez wprowadzającego sprzęt </w:t>
      </w:r>
      <w:r w:rsidR="002076B7" w:rsidRPr="00CD16B2">
        <w:rPr>
          <w:rFonts w:ascii="Times New Roman" w:hAnsi="Times New Roman" w:cs="Times New Roman"/>
          <w:sz w:val="20"/>
        </w:rPr>
        <w:t xml:space="preserve">informację </w:t>
      </w:r>
      <w:r w:rsidR="00181638" w:rsidRPr="00CD16B2">
        <w:rPr>
          <w:rFonts w:ascii="Times New Roman" w:hAnsi="Times New Roman" w:cs="Times New Roman"/>
          <w:sz w:val="20"/>
        </w:rPr>
        <w:t xml:space="preserve">tę </w:t>
      </w:r>
      <w:r w:rsidR="002076B7" w:rsidRPr="00CD16B2">
        <w:rPr>
          <w:rFonts w:ascii="Times New Roman" w:hAnsi="Times New Roman" w:cs="Times New Roman"/>
          <w:sz w:val="20"/>
        </w:rPr>
        <w:t>należy wpisać w polu dotyczącym masy zużytego sprzętu lub części składowych pochodzących z</w:t>
      </w:r>
      <w:r w:rsidR="008642E1" w:rsidRPr="00CD16B2">
        <w:rPr>
          <w:rFonts w:ascii="Times New Roman" w:hAnsi="Times New Roman" w:cs="Times New Roman"/>
          <w:sz w:val="20"/>
        </w:rPr>
        <w:t>e</w:t>
      </w:r>
      <w:r w:rsidR="002076B7" w:rsidRPr="00CD16B2">
        <w:rPr>
          <w:rFonts w:ascii="Times New Roman" w:hAnsi="Times New Roman" w:cs="Times New Roman"/>
          <w:sz w:val="20"/>
        </w:rPr>
        <w:t xml:space="preserve"> zużytego sprzętu przekazanych do ponownego użycia. </w:t>
      </w:r>
    </w:p>
    <w:p w14:paraId="4FE83253" w14:textId="3FE543F6" w:rsidR="002076B7" w:rsidRPr="00CD16B2" w:rsidRDefault="002076B7" w:rsidP="00CD16B2">
      <w:pPr>
        <w:pStyle w:val="PKT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/>
          <w:sz w:val="20"/>
        </w:rPr>
        <w:t>Podać tyle symboli procesu odzysku określonych w załączniku nr 1 do ustawy z dnia 14 grudnia 2012 r. o odpadach</w:t>
      </w:r>
      <w:r w:rsidR="00CD16B2">
        <w:rPr>
          <w:rFonts w:ascii="Times New Roman" w:hAnsi="Times New Roman"/>
          <w:sz w:val="20"/>
        </w:rPr>
        <w:t>,</w:t>
      </w:r>
      <w:r w:rsidRPr="00CD16B2">
        <w:rPr>
          <w:rFonts w:ascii="Times New Roman" w:hAnsi="Times New Roman"/>
          <w:sz w:val="20"/>
        </w:rPr>
        <w:t xml:space="preserve"> ilu procesom recyklingu albo innym niż recykling procesom odzysku zostały poddane odpady powstałe ze zużytego sprzętu. </w:t>
      </w:r>
    </w:p>
    <w:p w14:paraId="19DF6F33" w14:textId="596D048A" w:rsidR="002076B7" w:rsidRPr="00B72AC4" w:rsidRDefault="002076B7" w:rsidP="00CD16B2">
      <w:pPr>
        <w:pStyle w:val="PKTpunkt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23"/>
          <w:szCs w:val="23"/>
        </w:rPr>
      </w:pPr>
      <w:r w:rsidRPr="00CD16B2">
        <w:rPr>
          <w:rFonts w:ascii="Times New Roman" w:hAnsi="Times New Roman" w:cs="Times New Roman"/>
          <w:sz w:val="20"/>
        </w:rPr>
        <w:t>Podać tyle symboli procesu unieszkodliwiania określonych w załączniku nr 2 do ustawy z dnia 14 grudnia 2012 r. o odpadach</w:t>
      </w:r>
      <w:r w:rsidR="00CD16B2">
        <w:rPr>
          <w:rFonts w:ascii="Times New Roman" w:hAnsi="Times New Roman" w:cs="Times New Roman"/>
          <w:sz w:val="20"/>
        </w:rPr>
        <w:t>,</w:t>
      </w:r>
      <w:r w:rsidRPr="00CD16B2">
        <w:rPr>
          <w:rFonts w:ascii="Times New Roman" w:hAnsi="Times New Roman" w:cs="Times New Roman"/>
          <w:sz w:val="20"/>
        </w:rPr>
        <w:t xml:space="preserve"> ilu procesom zostały poddane odpady powstałe ze zużytego sprzętu.</w:t>
      </w:r>
      <w:r w:rsidRPr="00B72AC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B9B139" w14:textId="77777777" w:rsidR="002076B7" w:rsidRDefault="002076B7" w:rsidP="002076B7">
      <w:pPr>
        <w:pStyle w:val="TEKSTwTABELItekstzwcitympierwwierszem"/>
        <w:ind w:firstLine="0"/>
        <w:rPr>
          <w:rStyle w:val="Ppogrubienie"/>
        </w:rPr>
        <w:sectPr w:rsidR="002076B7" w:rsidSect="00E60D42">
          <w:footnotePr>
            <w:numRestart w:val="eachSect"/>
          </w:footnotePr>
          <w:pgSz w:w="16838" w:h="11906" w:orient="landscape"/>
          <w:pgMar w:top="284" w:right="1418" w:bottom="1418" w:left="1418" w:header="709" w:footer="709" w:gutter="0"/>
          <w:cols w:space="708"/>
          <w:docGrid w:linePitch="272"/>
        </w:sectPr>
      </w:pPr>
    </w:p>
    <w:p w14:paraId="7861CECB" w14:textId="3890A5B3" w:rsidR="009141FD" w:rsidRPr="0086179F" w:rsidRDefault="00F8375A" w:rsidP="0086179F">
      <w:pPr>
        <w:pStyle w:val="ZDANIENASTNOWYWIERSZnpzddrugienowywierszwust"/>
        <w:jc w:val="right"/>
        <w:rPr>
          <w:b/>
          <w:sz w:val="22"/>
        </w:rPr>
      </w:pPr>
      <w:r w:rsidRPr="0086179F">
        <w:rPr>
          <w:b/>
          <w:sz w:val="20"/>
        </w:rPr>
        <w:lastRenderedPageBreak/>
        <w:t>Za</w:t>
      </w:r>
      <w:r w:rsidRPr="0086179F">
        <w:rPr>
          <w:rFonts w:hint="eastAsia"/>
          <w:b/>
          <w:sz w:val="20"/>
        </w:rPr>
        <w:t>łą</w:t>
      </w:r>
      <w:r w:rsidRPr="0086179F">
        <w:rPr>
          <w:b/>
          <w:sz w:val="20"/>
        </w:rPr>
        <w:t>cznik</w:t>
      </w:r>
      <w:r w:rsidR="002076B7" w:rsidRPr="0086179F">
        <w:rPr>
          <w:b/>
          <w:sz w:val="20"/>
        </w:rPr>
        <w:t xml:space="preserve"> nr 2</w:t>
      </w:r>
    </w:p>
    <w:p w14:paraId="5B473210" w14:textId="77777777" w:rsidR="009141FD" w:rsidRPr="00DE58B5" w:rsidRDefault="009141FD" w:rsidP="009141FD">
      <w:pPr>
        <w:pStyle w:val="TEKSTwTABELIWYRODKOWANYtekstwyrodkowanywpoziomie"/>
        <w:rPr>
          <w:i/>
          <w:sz w:val="20"/>
        </w:rPr>
      </w:pPr>
      <w:r w:rsidRPr="00DE58B5">
        <w:rPr>
          <w:i/>
          <w:sz w:val="20"/>
        </w:rPr>
        <w:t>WZÓR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696"/>
        <w:gridCol w:w="430"/>
        <w:gridCol w:w="283"/>
        <w:gridCol w:w="1843"/>
        <w:gridCol w:w="425"/>
        <w:gridCol w:w="1050"/>
        <w:gridCol w:w="2352"/>
      </w:tblGrid>
      <w:tr w:rsidR="00951433" w:rsidRPr="00423379" w14:paraId="3D77EAB8" w14:textId="77777777" w:rsidTr="00E23A1C">
        <w:trPr>
          <w:trHeight w:val="392"/>
        </w:trPr>
        <w:tc>
          <w:tcPr>
            <w:tcW w:w="10206" w:type="dxa"/>
            <w:gridSpan w:val="8"/>
            <w:shd w:val="clear" w:color="auto" w:fill="A6A6A6" w:themeFill="background1" w:themeFillShade="A6"/>
            <w:vAlign w:val="center"/>
          </w:tcPr>
          <w:p w14:paraId="55587471" w14:textId="0FA8D6EF" w:rsidR="00951433" w:rsidRPr="00423379" w:rsidRDefault="00951433" w:rsidP="00E23A1C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b/>
                <w:sz w:val="21"/>
                <w:szCs w:val="21"/>
              </w:rPr>
              <w:t>ZAŚWIADCZENIE O ZUŻYTYM SPRZĘCIE</w:t>
            </w:r>
            <w:r w:rsidR="00752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CE6E18">
              <w:rPr>
                <w:rFonts w:ascii="Times New Roman" w:hAnsi="Times New Roman" w:cs="Times New Roman"/>
                <w:b/>
                <w:sz w:val="21"/>
                <w:szCs w:val="21"/>
              </w:rPr>
              <w:t>ZA ROK 2016/</w:t>
            </w:r>
            <w:r w:rsidR="002E5330">
              <w:rPr>
                <w:rFonts w:ascii="Times New Roman" w:hAnsi="Times New Roman" w:cs="Times New Roman"/>
                <w:b/>
                <w:sz w:val="21"/>
                <w:szCs w:val="21"/>
              </w:rPr>
              <w:t>2017</w:t>
            </w:r>
            <w:r w:rsidR="00260659"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</w:p>
        </w:tc>
      </w:tr>
      <w:tr w:rsidR="009141FD" w:rsidRPr="00423379" w14:paraId="6A3C1AF8" w14:textId="77777777" w:rsidTr="00503F7A">
        <w:trPr>
          <w:trHeight w:val="339"/>
        </w:trPr>
        <w:tc>
          <w:tcPr>
            <w:tcW w:w="382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704E6CF" w14:textId="3C68EC20" w:rsidR="009141FD" w:rsidRPr="00423379" w:rsidRDefault="009141FD" w:rsidP="0075292F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Egzemplarz przeznaczony dla</w:t>
            </w:r>
            <w:r w:rsidR="008440F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r w:rsidR="0075292F" w:rsidRPr="0042337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4031" w:type="dxa"/>
            <w:gridSpan w:val="5"/>
            <w:vAlign w:val="center"/>
          </w:tcPr>
          <w:p w14:paraId="6217488C" w14:textId="77777777" w:rsidR="009141FD" w:rsidRPr="00423379" w:rsidRDefault="009141FD" w:rsidP="00110A02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prowadzącego zakład przetwarzania</w:t>
            </w:r>
          </w:p>
        </w:tc>
        <w:tc>
          <w:tcPr>
            <w:tcW w:w="2352" w:type="dxa"/>
            <w:vAlign w:val="center"/>
          </w:tcPr>
          <w:p w14:paraId="3247094A" w14:textId="77777777" w:rsidR="009141FD" w:rsidRPr="00423379" w:rsidRDefault="009141FD" w:rsidP="00423379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sym w:font="Symbol" w:char="F0F0"/>
            </w:r>
            <w:r w:rsidR="00423379"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141FD" w:rsidRPr="00423379" w14:paraId="426D4300" w14:textId="77777777" w:rsidTr="00503F7A">
        <w:trPr>
          <w:trHeight w:val="286"/>
        </w:trPr>
        <w:tc>
          <w:tcPr>
            <w:tcW w:w="3823" w:type="dxa"/>
            <w:gridSpan w:val="2"/>
            <w:vMerge/>
            <w:shd w:val="clear" w:color="auto" w:fill="F2F2F2" w:themeFill="background1" w:themeFillShade="F2"/>
          </w:tcPr>
          <w:p w14:paraId="1EE39A0D" w14:textId="77777777" w:rsidR="009141FD" w:rsidRPr="00423379" w:rsidRDefault="009141FD" w:rsidP="00110A02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31" w:type="dxa"/>
            <w:gridSpan w:val="5"/>
            <w:vAlign w:val="center"/>
          </w:tcPr>
          <w:p w14:paraId="1C99A52A" w14:textId="77777777" w:rsidR="009141FD" w:rsidRPr="00423379" w:rsidRDefault="009141FD" w:rsidP="00110A02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wprowadzającego sprzęt</w:t>
            </w:r>
          </w:p>
        </w:tc>
        <w:tc>
          <w:tcPr>
            <w:tcW w:w="2352" w:type="dxa"/>
            <w:vAlign w:val="center"/>
          </w:tcPr>
          <w:p w14:paraId="4D61F7D3" w14:textId="77777777" w:rsidR="009141FD" w:rsidRPr="00423379" w:rsidRDefault="009141FD" w:rsidP="00423379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sym w:font="Symbol" w:char="F0F0"/>
            </w:r>
            <w:r w:rsidR="00423379"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141FD" w:rsidRPr="00423379" w14:paraId="26012FF3" w14:textId="77777777" w:rsidTr="00503F7A">
        <w:trPr>
          <w:trHeight w:val="263"/>
        </w:trPr>
        <w:tc>
          <w:tcPr>
            <w:tcW w:w="3823" w:type="dxa"/>
            <w:gridSpan w:val="2"/>
            <w:vMerge/>
            <w:shd w:val="clear" w:color="auto" w:fill="F2F2F2" w:themeFill="background1" w:themeFillShade="F2"/>
          </w:tcPr>
          <w:p w14:paraId="74B03FAC" w14:textId="77777777" w:rsidR="009141FD" w:rsidRPr="00423379" w:rsidRDefault="009141FD" w:rsidP="00110A02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31" w:type="dxa"/>
            <w:gridSpan w:val="5"/>
            <w:vAlign w:val="center"/>
          </w:tcPr>
          <w:p w14:paraId="2887A02C" w14:textId="77777777" w:rsidR="009141FD" w:rsidRPr="00423379" w:rsidRDefault="009141FD" w:rsidP="00110A02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marszałka województwa</w:t>
            </w:r>
          </w:p>
        </w:tc>
        <w:tc>
          <w:tcPr>
            <w:tcW w:w="2352" w:type="dxa"/>
            <w:vAlign w:val="center"/>
          </w:tcPr>
          <w:p w14:paraId="76188708" w14:textId="77777777" w:rsidR="009141FD" w:rsidRPr="00423379" w:rsidRDefault="009141FD" w:rsidP="00423379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sym w:font="Symbol" w:char="F0F0"/>
            </w:r>
            <w:r w:rsidR="00423379"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4044A" w:rsidRPr="00423379" w14:paraId="3AAEE739" w14:textId="77777777" w:rsidTr="0075292F">
        <w:trPr>
          <w:trHeight w:val="397"/>
        </w:trPr>
        <w:tc>
          <w:tcPr>
            <w:tcW w:w="382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6994270" w14:textId="77777777" w:rsidR="0004044A" w:rsidRPr="00423379" w:rsidRDefault="0004044A" w:rsidP="00110A02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Okres, za jaki wystawiono zaświadczenie</w:t>
            </w:r>
          </w:p>
        </w:tc>
        <w:tc>
          <w:tcPr>
            <w:tcW w:w="2981" w:type="dxa"/>
            <w:gridSpan w:val="4"/>
            <w:shd w:val="clear" w:color="auto" w:fill="D9D9D9" w:themeFill="background1" w:themeFillShade="D9"/>
            <w:vAlign w:val="center"/>
          </w:tcPr>
          <w:p w14:paraId="10968F44" w14:textId="77777777" w:rsidR="0004044A" w:rsidRPr="00423379" w:rsidRDefault="0004044A" w:rsidP="00503F7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Od </w:t>
            </w:r>
            <w:r w:rsidRPr="00423379">
              <w:rPr>
                <w:rFonts w:ascii="Times New Roman" w:hAnsi="Times New Roman" w:cs="Times New Roman"/>
                <w:sz w:val="18"/>
                <w:szCs w:val="21"/>
              </w:rPr>
              <w:t>(DD/MM/RRRR)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B02EF9A" w14:textId="77777777" w:rsidR="0004044A" w:rsidRPr="00423379" w:rsidRDefault="0004044A" w:rsidP="00503F7A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 xml:space="preserve">Do </w:t>
            </w:r>
            <w:r w:rsidRPr="00423379">
              <w:rPr>
                <w:rFonts w:ascii="Times New Roman" w:hAnsi="Times New Roman" w:cs="Times New Roman"/>
                <w:sz w:val="18"/>
                <w:szCs w:val="21"/>
              </w:rPr>
              <w:t>(DD/MM/RRRR)</w:t>
            </w:r>
          </w:p>
        </w:tc>
      </w:tr>
      <w:tr w:rsidR="0004044A" w:rsidRPr="00423379" w14:paraId="76802616" w14:textId="77777777" w:rsidTr="0075292F">
        <w:trPr>
          <w:trHeight w:val="396"/>
        </w:trPr>
        <w:tc>
          <w:tcPr>
            <w:tcW w:w="3823" w:type="dxa"/>
            <w:gridSpan w:val="2"/>
            <w:vMerge/>
            <w:shd w:val="clear" w:color="auto" w:fill="F2F2F2" w:themeFill="background1" w:themeFillShade="F2"/>
            <w:vAlign w:val="center"/>
          </w:tcPr>
          <w:p w14:paraId="62E94E58" w14:textId="77777777" w:rsidR="0004044A" w:rsidRPr="00423379" w:rsidRDefault="0004044A" w:rsidP="00110A02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1" w:type="dxa"/>
            <w:gridSpan w:val="4"/>
          </w:tcPr>
          <w:p w14:paraId="2B6F819A" w14:textId="624303EC" w:rsidR="0004044A" w:rsidRPr="00710A2E" w:rsidRDefault="0004044A" w:rsidP="00710A2E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  <w:gridSpan w:val="2"/>
          </w:tcPr>
          <w:p w14:paraId="6FCBBF8B" w14:textId="3FFA6E91" w:rsidR="0004044A" w:rsidRPr="00710A2E" w:rsidRDefault="0004044A" w:rsidP="00710A2E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03F7A" w:rsidRPr="00423379" w14:paraId="17B06A52" w14:textId="77777777" w:rsidTr="008440FB">
        <w:trPr>
          <w:trHeight w:val="495"/>
        </w:trPr>
        <w:tc>
          <w:tcPr>
            <w:tcW w:w="4253" w:type="dxa"/>
            <w:gridSpan w:val="3"/>
          </w:tcPr>
          <w:p w14:paraId="2D421E18" w14:textId="67464025" w:rsidR="00710A2E" w:rsidRPr="006D1E70" w:rsidRDefault="00503F7A" w:rsidP="006D1E70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21"/>
              </w:rPr>
            </w:pPr>
            <w:r w:rsidRPr="00A2088F">
              <w:rPr>
                <w:rFonts w:ascii="Times New Roman" w:hAnsi="Times New Roman" w:cs="Times New Roman"/>
                <w:sz w:val="20"/>
                <w:szCs w:val="21"/>
              </w:rPr>
              <w:t>Data wystawienia</w:t>
            </w:r>
            <w:r w:rsidRPr="00A2088F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A2088F">
              <w:rPr>
                <w:rFonts w:ascii="Times New Roman" w:hAnsi="Times New Roman" w:cs="Times New Roman"/>
                <w:sz w:val="16"/>
                <w:szCs w:val="21"/>
              </w:rPr>
              <w:t>(DD/MM/RRRR)</w:t>
            </w:r>
            <w:r w:rsidR="0075292F">
              <w:rPr>
                <w:rFonts w:ascii="Times New Roman" w:hAnsi="Times New Roman" w:cs="Times New Roman"/>
                <w:sz w:val="16"/>
                <w:szCs w:val="21"/>
              </w:rPr>
              <w:t>:</w:t>
            </w:r>
          </w:p>
        </w:tc>
        <w:tc>
          <w:tcPr>
            <w:tcW w:w="5953" w:type="dxa"/>
            <w:gridSpan w:val="5"/>
          </w:tcPr>
          <w:p w14:paraId="5C893B2F" w14:textId="4B7E649B" w:rsidR="00503F7A" w:rsidRPr="00423379" w:rsidRDefault="0075292F" w:rsidP="00A83927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Kolejny n</w:t>
            </w:r>
            <w:r w:rsidR="00A83927">
              <w:rPr>
                <w:rFonts w:ascii="Times New Roman" w:hAnsi="Times New Roman" w:cs="Times New Roman"/>
                <w:sz w:val="20"/>
                <w:szCs w:val="21"/>
              </w:rPr>
              <w:t xml:space="preserve">umer </w:t>
            </w:r>
            <w:r w:rsidR="00503F7A" w:rsidRPr="00A2088F">
              <w:rPr>
                <w:rFonts w:ascii="Times New Roman" w:hAnsi="Times New Roman" w:cs="Times New Roman"/>
                <w:sz w:val="20"/>
                <w:szCs w:val="21"/>
              </w:rPr>
              <w:t>wystawionego zaświadczenia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:</w:t>
            </w:r>
            <w:r w:rsidR="00710A2E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</w:p>
        </w:tc>
      </w:tr>
      <w:tr w:rsidR="008440FB" w:rsidRPr="00423379" w14:paraId="117ADF58" w14:textId="77777777" w:rsidTr="008440FB">
        <w:trPr>
          <w:trHeight w:val="261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14:paraId="2F95661B" w14:textId="06D3ED38" w:rsidR="008440FB" w:rsidRDefault="008440FB" w:rsidP="008440FB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Dane wprowadzającego sprzęt, któremu wydawane jest zaświadczenie</w:t>
            </w:r>
            <w:r>
              <w:rPr>
                <w:rFonts w:ascii="Times New Roman" w:hAnsi="Times New Roman" w:cs="Times New Roman"/>
                <w:sz w:val="20"/>
                <w:szCs w:val="21"/>
                <w:vertAlign w:val="superscript"/>
              </w:rPr>
              <w:t>4</w:t>
            </w:r>
            <w:r w:rsidRPr="00E23A1C">
              <w:rPr>
                <w:rFonts w:ascii="Times New Roman" w:hAnsi="Times New Roman" w:cs="Times New Roman"/>
                <w:sz w:val="20"/>
                <w:szCs w:val="21"/>
                <w:vertAlign w:val="superscript"/>
              </w:rPr>
              <w:t>)</w:t>
            </w:r>
          </w:p>
        </w:tc>
      </w:tr>
      <w:tr w:rsidR="008440FB" w:rsidRPr="00423379" w14:paraId="73B09A09" w14:textId="77777777" w:rsidTr="008440FB">
        <w:trPr>
          <w:trHeight w:val="311"/>
        </w:trPr>
        <w:tc>
          <w:tcPr>
            <w:tcW w:w="4253" w:type="dxa"/>
            <w:gridSpan w:val="3"/>
            <w:vAlign w:val="center"/>
          </w:tcPr>
          <w:p w14:paraId="57F6C6E4" w14:textId="0019B545" w:rsidR="008440FB" w:rsidRPr="00A2088F" w:rsidRDefault="008440FB" w:rsidP="008440FB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rejestrowy</w:t>
            </w:r>
            <w:r w:rsidRPr="00E23A1C">
              <w:rPr>
                <w:rFonts w:ascii="Times New Roman" w:hAnsi="Times New Roman" w:cs="Times New Roman"/>
                <w:sz w:val="20"/>
                <w:szCs w:val="21"/>
                <w:vertAlign w:val="superscript"/>
              </w:rPr>
              <w:t>2)</w:t>
            </w:r>
          </w:p>
        </w:tc>
        <w:tc>
          <w:tcPr>
            <w:tcW w:w="5953" w:type="dxa"/>
            <w:gridSpan w:val="5"/>
          </w:tcPr>
          <w:p w14:paraId="3139063A" w14:textId="0D17A68F" w:rsidR="008440FB" w:rsidRPr="00710A2E" w:rsidRDefault="008440FB" w:rsidP="00710A2E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</w:tr>
      <w:tr w:rsidR="008440FB" w:rsidRPr="00423379" w14:paraId="2E568C5B" w14:textId="77777777" w:rsidTr="00C6012A">
        <w:trPr>
          <w:trHeight w:val="355"/>
        </w:trPr>
        <w:tc>
          <w:tcPr>
            <w:tcW w:w="4253" w:type="dxa"/>
            <w:gridSpan w:val="3"/>
            <w:vAlign w:val="center"/>
          </w:tcPr>
          <w:p w14:paraId="59124999" w14:textId="754BC937" w:rsidR="008440FB" w:rsidRPr="00A2088F" w:rsidRDefault="008440FB" w:rsidP="008440FB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53" w:type="dxa"/>
            <w:gridSpan w:val="5"/>
          </w:tcPr>
          <w:p w14:paraId="2D9E5603" w14:textId="5F5D6AA1" w:rsidR="008440FB" w:rsidRPr="00710A2E" w:rsidRDefault="008440FB" w:rsidP="00710A2E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</w:tr>
      <w:tr w:rsidR="008440FB" w:rsidRPr="00423379" w14:paraId="62C84680" w14:textId="77777777" w:rsidTr="00C6012A">
        <w:trPr>
          <w:trHeight w:val="275"/>
        </w:trPr>
        <w:tc>
          <w:tcPr>
            <w:tcW w:w="4253" w:type="dxa"/>
            <w:gridSpan w:val="3"/>
            <w:vAlign w:val="center"/>
          </w:tcPr>
          <w:p w14:paraId="443B1A83" w14:textId="7773492D" w:rsidR="008440FB" w:rsidRPr="00A2088F" w:rsidRDefault="008440FB" w:rsidP="008440FB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53" w:type="dxa"/>
            <w:gridSpan w:val="5"/>
          </w:tcPr>
          <w:p w14:paraId="2A74ED81" w14:textId="1DD0828C" w:rsidR="008440FB" w:rsidRPr="00710A2E" w:rsidRDefault="008440FB" w:rsidP="00710A2E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</w:tr>
      <w:tr w:rsidR="008440FB" w:rsidRPr="00423379" w14:paraId="0CDC5291" w14:textId="77777777" w:rsidTr="008440FB">
        <w:trPr>
          <w:trHeight w:val="211"/>
        </w:trPr>
        <w:tc>
          <w:tcPr>
            <w:tcW w:w="4253" w:type="dxa"/>
            <w:gridSpan w:val="3"/>
            <w:vAlign w:val="center"/>
          </w:tcPr>
          <w:p w14:paraId="433BD61A" w14:textId="1CCB371D" w:rsidR="008440FB" w:rsidRPr="00A2088F" w:rsidRDefault="008440FB" w:rsidP="008440FB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Numer </w:t>
            </w: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REGON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5953" w:type="dxa"/>
            <w:gridSpan w:val="5"/>
          </w:tcPr>
          <w:p w14:paraId="69917903" w14:textId="632D0974" w:rsidR="008440FB" w:rsidRPr="00710A2E" w:rsidRDefault="008440FB" w:rsidP="00710A2E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</w:tc>
      </w:tr>
      <w:tr w:rsidR="00896B18" w:rsidRPr="00423379" w14:paraId="170DDEE9" w14:textId="77777777" w:rsidTr="00503F7A">
        <w:trPr>
          <w:trHeight w:val="261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14:paraId="65EB8302" w14:textId="4E38E5B3" w:rsidR="00896B18" w:rsidRPr="00423379" w:rsidRDefault="00896B18" w:rsidP="00F8375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Dane prowadzącego zakład przetwarzania </w:t>
            </w:r>
            <w:r w:rsidR="00113B62">
              <w:rPr>
                <w:rFonts w:ascii="Times New Roman" w:hAnsi="Times New Roman" w:cs="Times New Roman"/>
                <w:b/>
                <w:sz w:val="21"/>
                <w:szCs w:val="21"/>
              </w:rPr>
              <w:t>wydającego</w:t>
            </w:r>
            <w:r w:rsidR="00F8375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zaświadczenie</w:t>
            </w:r>
          </w:p>
        </w:tc>
      </w:tr>
      <w:tr w:rsidR="00896B18" w:rsidRPr="00423379" w14:paraId="4BB5A1AA" w14:textId="77777777" w:rsidTr="00C6012A">
        <w:trPr>
          <w:trHeight w:val="259"/>
        </w:trPr>
        <w:tc>
          <w:tcPr>
            <w:tcW w:w="4253" w:type="dxa"/>
            <w:gridSpan w:val="3"/>
            <w:vAlign w:val="center"/>
          </w:tcPr>
          <w:p w14:paraId="0A2D5BCD" w14:textId="77777777" w:rsidR="00896B18" w:rsidRPr="00423379" w:rsidRDefault="00896B18" w:rsidP="00110A02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rejestrowy</w:t>
            </w:r>
            <w:r w:rsidR="00423379" w:rsidRPr="00423379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5953" w:type="dxa"/>
            <w:gridSpan w:val="5"/>
          </w:tcPr>
          <w:p w14:paraId="09278212" w14:textId="51D083C0" w:rsidR="00896B18" w:rsidRPr="00710A2E" w:rsidRDefault="00896B18" w:rsidP="00710A2E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96B18" w:rsidRPr="00423379" w14:paraId="11976024" w14:textId="77777777" w:rsidTr="00C6012A">
        <w:trPr>
          <w:trHeight w:val="263"/>
        </w:trPr>
        <w:tc>
          <w:tcPr>
            <w:tcW w:w="4253" w:type="dxa"/>
            <w:gridSpan w:val="3"/>
            <w:vAlign w:val="center"/>
          </w:tcPr>
          <w:p w14:paraId="1207C848" w14:textId="77777777" w:rsidR="00896B18" w:rsidRPr="00423379" w:rsidRDefault="00896B18" w:rsidP="00503F7A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53" w:type="dxa"/>
            <w:gridSpan w:val="5"/>
          </w:tcPr>
          <w:p w14:paraId="4F9B3D9C" w14:textId="475B4A12" w:rsidR="00896B18" w:rsidRPr="00710A2E" w:rsidRDefault="00896B18" w:rsidP="00710A2E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96B18" w:rsidRPr="00423379" w14:paraId="086F6C0A" w14:textId="77777777" w:rsidTr="008440FB">
        <w:trPr>
          <w:trHeight w:val="275"/>
        </w:trPr>
        <w:tc>
          <w:tcPr>
            <w:tcW w:w="4253" w:type="dxa"/>
            <w:gridSpan w:val="3"/>
            <w:vAlign w:val="center"/>
          </w:tcPr>
          <w:p w14:paraId="77501014" w14:textId="77777777" w:rsidR="00896B18" w:rsidRPr="00423379" w:rsidRDefault="00896B18" w:rsidP="00110A02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23379">
              <w:rPr>
                <w:rFonts w:ascii="Times New Roman" w:hAnsi="Times New Roman" w:cs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53" w:type="dxa"/>
            <w:gridSpan w:val="5"/>
          </w:tcPr>
          <w:p w14:paraId="5585C8A6" w14:textId="14356EE8" w:rsidR="00896B18" w:rsidRPr="00710A2E" w:rsidRDefault="00896B18" w:rsidP="00710A2E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96B18" w:rsidRPr="00423379" w14:paraId="58DF6916" w14:textId="77777777" w:rsidTr="00C6012A">
        <w:trPr>
          <w:trHeight w:val="278"/>
        </w:trPr>
        <w:tc>
          <w:tcPr>
            <w:tcW w:w="4253" w:type="dxa"/>
            <w:gridSpan w:val="3"/>
            <w:vAlign w:val="center"/>
          </w:tcPr>
          <w:p w14:paraId="3590660B" w14:textId="2C5FEA46" w:rsidR="00896B18" w:rsidRPr="00423379" w:rsidRDefault="00C662D5" w:rsidP="005118BC">
            <w:pPr>
              <w:pStyle w:val="ZDANIENASTNOWYWIERSZnpzddrugienowywierszwust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Numer </w:t>
            </w:r>
            <w:r w:rsidR="00896B18" w:rsidRPr="00423379">
              <w:rPr>
                <w:rFonts w:ascii="Times New Roman" w:hAnsi="Times New Roman" w:cs="Times New Roman"/>
                <w:sz w:val="21"/>
                <w:szCs w:val="21"/>
              </w:rPr>
              <w:t>REGON</w:t>
            </w:r>
            <w:r w:rsidR="005118B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5953" w:type="dxa"/>
            <w:gridSpan w:val="5"/>
          </w:tcPr>
          <w:p w14:paraId="7FA7867D" w14:textId="60EC7001" w:rsidR="00896B18" w:rsidRPr="00710A2E" w:rsidRDefault="00896B18" w:rsidP="00710A2E">
            <w:pPr>
              <w:pStyle w:val="ZDANIENASTNOWYWIERSZnpzddrugienowywierszwus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3828" w:rsidRPr="00423379" w14:paraId="676D7CE8" w14:textId="77777777" w:rsidTr="00503F7A">
        <w:trPr>
          <w:trHeight w:val="19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F5E9E" w14:textId="6D35E203" w:rsidR="007C3828" w:rsidRPr="00423379" w:rsidRDefault="007C3828" w:rsidP="0028165D">
            <w:pPr>
              <w:spacing w:line="276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>Dane prowadzącego działalność w zakresie recyklingu</w:t>
            </w:r>
            <w:r w:rsidR="00C6012A">
              <w:rPr>
                <w:rFonts w:ascii="Times New Roman" w:hAnsi="Times New Roman"/>
                <w:b/>
                <w:sz w:val="21"/>
                <w:szCs w:val="21"/>
              </w:rPr>
              <w:t xml:space="preserve">, któremu prowadzący zakład przetwarzania przekazał odpady powstałe </w:t>
            </w:r>
            <w:r w:rsidR="0028165D">
              <w:rPr>
                <w:rFonts w:ascii="Times New Roman" w:hAnsi="Times New Roman"/>
                <w:b/>
                <w:sz w:val="21"/>
                <w:szCs w:val="21"/>
              </w:rPr>
              <w:t>ze</w:t>
            </w:r>
            <w:r w:rsidR="00C6012A">
              <w:rPr>
                <w:rFonts w:ascii="Times New Roman" w:hAnsi="Times New Roman"/>
                <w:b/>
                <w:sz w:val="21"/>
                <w:szCs w:val="21"/>
              </w:rPr>
              <w:t xml:space="preserve"> zużytego sprzętu</w:t>
            </w:r>
            <w:r w:rsidR="00C6012A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</w:t>
            </w:r>
            <w:r w:rsidR="005118BC"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</w:tr>
      <w:tr w:rsidR="007C3828" w:rsidRPr="00423379" w14:paraId="60AA3301" w14:textId="77777777" w:rsidTr="00E23A1C">
        <w:trPr>
          <w:trHeight w:val="37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23F" w14:textId="77777777" w:rsidR="007C3828" w:rsidRPr="00423379" w:rsidRDefault="007C3828" w:rsidP="00110A02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rejestrowy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F4B" w14:textId="6991B944" w:rsidR="007C3828" w:rsidRPr="00710A2E" w:rsidRDefault="007C3828" w:rsidP="00710A2E">
            <w:pPr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</w:tr>
      <w:tr w:rsidR="007C3828" w:rsidRPr="00423379" w14:paraId="63B35FA7" w14:textId="77777777" w:rsidTr="00E23A1C">
        <w:trPr>
          <w:trHeight w:val="33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A77E" w14:textId="77777777" w:rsidR="007C3828" w:rsidRPr="00423379" w:rsidRDefault="007C3828" w:rsidP="00503F7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FD2" w14:textId="167D5CEB" w:rsidR="007C3828" w:rsidRPr="00710A2E" w:rsidRDefault="007C3828" w:rsidP="00710A2E">
            <w:pPr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</w:tr>
      <w:tr w:rsidR="007C3828" w:rsidRPr="00423379" w14:paraId="5AAFAEEA" w14:textId="77777777" w:rsidTr="00E23A1C">
        <w:trPr>
          <w:trHeight w:val="32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66F3" w14:textId="77777777" w:rsidR="007C3828" w:rsidRPr="00423379" w:rsidRDefault="007C3828" w:rsidP="00110A02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DF3" w14:textId="62625678" w:rsidR="007C3828" w:rsidRPr="00710A2E" w:rsidRDefault="007C3828" w:rsidP="00710A2E">
            <w:pPr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</w:tr>
      <w:tr w:rsidR="007C3828" w:rsidRPr="00423379" w14:paraId="41BC920D" w14:textId="77777777" w:rsidTr="00C6012A">
        <w:trPr>
          <w:trHeight w:val="25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2678" w14:textId="1DB1C669" w:rsidR="007C3828" w:rsidRPr="00423379" w:rsidRDefault="00C662D5" w:rsidP="005118BC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Numer </w:t>
            </w:r>
            <w:r w:rsidR="007C3828" w:rsidRPr="00423379">
              <w:rPr>
                <w:rFonts w:ascii="Times New Roman" w:hAnsi="Times New Roman"/>
                <w:sz w:val="21"/>
                <w:szCs w:val="21"/>
              </w:rPr>
              <w:t>REGON</w:t>
            </w:r>
            <w:r w:rsidR="005118BC">
              <w:rPr>
                <w:rFonts w:ascii="Times New Roman" w:hAnsi="Times New Roman"/>
                <w:sz w:val="21"/>
                <w:szCs w:val="21"/>
                <w:vertAlign w:val="superscript"/>
              </w:rPr>
              <w:t>3)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CCE" w14:textId="719C3526" w:rsidR="007C3828" w:rsidRPr="00710A2E" w:rsidRDefault="007C3828" w:rsidP="00710A2E">
            <w:pPr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</w:tr>
      <w:tr w:rsidR="007C3828" w:rsidRPr="00423379" w14:paraId="671B8788" w14:textId="77777777" w:rsidTr="00503F7A">
        <w:trPr>
          <w:trHeight w:val="23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3BE70B" w14:textId="133DE7AF" w:rsidR="007C3828" w:rsidRPr="00423379" w:rsidRDefault="007C3828" w:rsidP="0028165D">
            <w:pPr>
              <w:spacing w:line="276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>Dane prowadzącego działalność w zakresie innych niż recykling procesów odzysku</w:t>
            </w:r>
            <w:r w:rsidR="00C6012A">
              <w:rPr>
                <w:rFonts w:ascii="Times New Roman" w:hAnsi="Times New Roman"/>
                <w:b/>
                <w:sz w:val="21"/>
                <w:szCs w:val="21"/>
              </w:rPr>
              <w:t xml:space="preserve">, któremu prowadzący zakład przetwarzania przekazał odpady powstałe </w:t>
            </w:r>
            <w:r w:rsidR="0028165D">
              <w:rPr>
                <w:rFonts w:ascii="Times New Roman" w:hAnsi="Times New Roman"/>
                <w:b/>
                <w:sz w:val="21"/>
                <w:szCs w:val="21"/>
              </w:rPr>
              <w:t>ze</w:t>
            </w:r>
            <w:r w:rsidR="00C6012A">
              <w:rPr>
                <w:rFonts w:ascii="Times New Roman" w:hAnsi="Times New Roman"/>
                <w:b/>
                <w:sz w:val="21"/>
                <w:szCs w:val="21"/>
              </w:rPr>
              <w:t xml:space="preserve"> zużytego sprzętu</w:t>
            </w:r>
            <w:r w:rsidR="00C6012A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</w:t>
            </w:r>
            <w:r w:rsidR="005118BC"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</w:tr>
      <w:tr w:rsidR="007C3828" w:rsidRPr="00423379" w14:paraId="27485339" w14:textId="77777777" w:rsidTr="00E23A1C">
        <w:trPr>
          <w:trHeight w:val="36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5409" w14:textId="77777777" w:rsidR="007C3828" w:rsidRPr="00423379" w:rsidRDefault="007C3828" w:rsidP="00110A02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rejestrowy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8C3" w14:textId="10AFE0CD" w:rsidR="007C3828" w:rsidRPr="00F94B2A" w:rsidRDefault="007C3828" w:rsidP="00F94B2A">
            <w:pPr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</w:tr>
      <w:tr w:rsidR="007C3828" w:rsidRPr="00423379" w14:paraId="4254581D" w14:textId="77777777" w:rsidTr="00C6012A">
        <w:trPr>
          <w:trHeight w:val="23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7824" w14:textId="77777777" w:rsidR="007C3828" w:rsidRPr="00423379" w:rsidRDefault="00503F7A" w:rsidP="00503F7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 xml:space="preserve">Imię i nazwisko </w:t>
            </w:r>
            <w:r w:rsidR="007C3828" w:rsidRPr="00423379">
              <w:rPr>
                <w:rFonts w:ascii="Times New Roman" w:hAnsi="Times New Roman"/>
                <w:sz w:val="21"/>
                <w:szCs w:val="21"/>
              </w:rPr>
              <w:t>lub nazwa oraz adres siedziby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D07" w14:textId="464FE4D3" w:rsidR="007C3828" w:rsidRPr="00F94B2A" w:rsidRDefault="007C3828" w:rsidP="00F94B2A">
            <w:pPr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</w:tr>
      <w:tr w:rsidR="007C3828" w:rsidRPr="00423379" w14:paraId="023344DA" w14:textId="77777777" w:rsidTr="008440FB">
        <w:trPr>
          <w:trHeight w:val="28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30D2" w14:textId="77777777" w:rsidR="007C3828" w:rsidRPr="00423379" w:rsidRDefault="007C3828" w:rsidP="00110A02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identyfikacji podatkowej (NIP)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B6C" w14:textId="020A5004" w:rsidR="007C3828" w:rsidRPr="00F94B2A" w:rsidRDefault="007C3828" w:rsidP="00F94B2A">
            <w:pPr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</w:tr>
      <w:tr w:rsidR="007C3828" w:rsidRPr="00423379" w14:paraId="24E3AAB8" w14:textId="77777777" w:rsidTr="00C6012A">
        <w:trPr>
          <w:trHeight w:val="2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00FE" w14:textId="4845272A" w:rsidR="007C3828" w:rsidRPr="00423379" w:rsidRDefault="007C3828" w:rsidP="005118BC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Numer REGON</w:t>
            </w:r>
            <w:r w:rsidR="005118BC">
              <w:rPr>
                <w:rFonts w:ascii="Times New Roman" w:hAnsi="Times New Roman"/>
                <w:sz w:val="21"/>
                <w:szCs w:val="21"/>
                <w:vertAlign w:val="superscript"/>
              </w:rPr>
              <w:t>3)</w:t>
            </w:r>
            <w:r w:rsidRPr="0042337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0AF" w14:textId="60AC695E" w:rsidR="007C3828" w:rsidRPr="00F94B2A" w:rsidRDefault="007C3828" w:rsidP="00F94B2A">
            <w:pPr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</w:tr>
      <w:tr w:rsidR="007C3828" w:rsidRPr="00423379" w14:paraId="58BD653E" w14:textId="77777777" w:rsidTr="00503F7A">
        <w:trPr>
          <w:trHeight w:val="33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9256B" w14:textId="67B15A74" w:rsidR="007C3828" w:rsidRPr="00423379" w:rsidRDefault="007C3828" w:rsidP="0028165D">
            <w:pPr>
              <w:spacing w:line="276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>Dane prowadzącego działalność w zakresie unieszkodliwiania</w:t>
            </w:r>
            <w:r w:rsidR="00C6012A">
              <w:rPr>
                <w:rFonts w:ascii="Times New Roman" w:hAnsi="Times New Roman"/>
                <w:b/>
                <w:sz w:val="21"/>
                <w:szCs w:val="21"/>
              </w:rPr>
              <w:t xml:space="preserve">, któremu prowadzący zakład przetwarzania przekazał odpady powstałe </w:t>
            </w:r>
            <w:r w:rsidR="0028165D">
              <w:rPr>
                <w:rFonts w:ascii="Times New Roman" w:hAnsi="Times New Roman"/>
                <w:b/>
                <w:sz w:val="21"/>
                <w:szCs w:val="21"/>
              </w:rPr>
              <w:t>ze</w:t>
            </w:r>
            <w:r w:rsidR="00C6012A">
              <w:rPr>
                <w:rFonts w:ascii="Times New Roman" w:hAnsi="Times New Roman"/>
                <w:b/>
                <w:sz w:val="21"/>
                <w:szCs w:val="21"/>
              </w:rPr>
              <w:t xml:space="preserve"> zużytego sprzętu</w:t>
            </w:r>
            <w:r w:rsidR="005118BC"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423379"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E23A1C" w:rsidRPr="00423379" w14:paraId="06095DAE" w14:textId="77777777" w:rsidTr="00C662D5">
        <w:trPr>
          <w:trHeight w:val="549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E086" w14:textId="77777777" w:rsidR="00E23A1C" w:rsidRPr="00423379" w:rsidRDefault="00E23A1C" w:rsidP="00110A02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Imię i nazwisko lub nazwa oraz adres siedziby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F6F31" w14:textId="515312AB" w:rsidR="00E23A1C" w:rsidRPr="00710A2E" w:rsidRDefault="00E23A1C" w:rsidP="00710A2E">
            <w:pPr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</w:p>
        </w:tc>
      </w:tr>
      <w:tr w:rsidR="00113B62" w:rsidRPr="00423379" w14:paraId="42FFF7FC" w14:textId="77777777" w:rsidTr="00113B62">
        <w:trPr>
          <w:trHeight w:val="28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4FCC" w14:textId="2635BB3A" w:rsidR="00113B62" w:rsidRPr="00423379" w:rsidRDefault="00113B62" w:rsidP="00113B62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b/>
                <w:sz w:val="21"/>
                <w:szCs w:val="21"/>
              </w:rPr>
              <w:t xml:space="preserve">Dane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osoby sporządzającej zaświadczenie</w:t>
            </w:r>
          </w:p>
        </w:tc>
      </w:tr>
      <w:tr w:rsidR="00113B62" w:rsidRPr="00423379" w14:paraId="6B61BE12" w14:textId="77777777" w:rsidTr="00716109">
        <w:trPr>
          <w:trHeight w:val="3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F6AD8" w14:textId="77777777" w:rsidR="00113B62" w:rsidRPr="00423379" w:rsidRDefault="00113B62" w:rsidP="006D704A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Imię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C8B2" w14:textId="78EA00A8" w:rsidR="00113B62" w:rsidRPr="00423379" w:rsidRDefault="00113B62" w:rsidP="006D704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A218B" w14:textId="77777777" w:rsidR="00113B62" w:rsidRPr="00423379" w:rsidRDefault="00113B62" w:rsidP="006D704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  <w:lang w:eastAsia="en-US"/>
              </w:rPr>
              <w:t>Nazwisko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2E9" w14:textId="632EA7FE" w:rsidR="00113B62" w:rsidRPr="00423379" w:rsidRDefault="00113B62" w:rsidP="00110A02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113B62" w:rsidRPr="00423379" w14:paraId="02AA013D" w14:textId="77777777" w:rsidTr="00716109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5B90B" w14:textId="2C5D6EFB" w:rsidR="00113B62" w:rsidRPr="00C662D5" w:rsidRDefault="00113B62" w:rsidP="006D704A">
            <w:pPr>
              <w:spacing w:line="276" w:lineRule="auto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Telefon służbowy</w:t>
            </w:r>
            <w:r w:rsidR="005118BC">
              <w:rPr>
                <w:rFonts w:ascii="Times New Roman" w:hAnsi="Times New Roman"/>
                <w:sz w:val="21"/>
                <w:szCs w:val="21"/>
                <w:vertAlign w:val="superscript"/>
              </w:rPr>
              <w:t>6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A240" w14:textId="0FEFADC4" w:rsidR="00113B62" w:rsidRPr="00423379" w:rsidRDefault="00113B62" w:rsidP="006D704A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677E" w14:textId="17776588" w:rsidR="00113B62" w:rsidRPr="00C662D5" w:rsidRDefault="00113B62" w:rsidP="006D704A">
            <w:pPr>
              <w:spacing w:line="276" w:lineRule="auto"/>
              <w:rPr>
                <w:rFonts w:ascii="Times New Roman" w:hAnsi="Times New Roman"/>
                <w:sz w:val="21"/>
                <w:szCs w:val="21"/>
                <w:vertAlign w:val="superscript"/>
                <w:lang w:eastAsia="en-US"/>
              </w:rPr>
            </w:pPr>
            <w:r w:rsidRPr="00423379">
              <w:rPr>
                <w:rFonts w:ascii="Times New Roman" w:hAnsi="Times New Roman"/>
                <w:sz w:val="21"/>
                <w:szCs w:val="21"/>
              </w:rPr>
              <w:t>E-mail służbowy</w:t>
            </w:r>
            <w:r w:rsidR="005118BC">
              <w:rPr>
                <w:rFonts w:ascii="Times New Roman" w:hAnsi="Times New Roman"/>
                <w:sz w:val="21"/>
                <w:szCs w:val="21"/>
                <w:vertAlign w:val="superscript"/>
              </w:rPr>
              <w:t>6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F22A" w14:textId="77777777" w:rsidR="00113B62" w:rsidRPr="00423379" w:rsidRDefault="00113B62" w:rsidP="00110A02">
            <w:pPr>
              <w:spacing w:line="276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113B62" w:rsidRPr="00423379" w14:paraId="0A4456BC" w14:textId="77777777" w:rsidTr="006D704A">
        <w:trPr>
          <w:trHeight w:val="34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E3BAE" w14:textId="2C5D0A97" w:rsidR="00113B62" w:rsidRPr="00423379" w:rsidRDefault="004E2D0E" w:rsidP="00CF210C">
            <w:pPr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Cs/>
                <w:szCs w:val="17"/>
              </w:rPr>
              <w:t>Imię i nazwisko oraz podpis własnoręczny</w:t>
            </w:r>
            <w:r>
              <w:rPr>
                <w:rFonts w:ascii="Times New Roman" w:hAnsi="Times New Roman"/>
                <w:bCs/>
                <w:szCs w:val="17"/>
                <w:vertAlign w:val="superscript"/>
              </w:rPr>
              <w:t>7)</w:t>
            </w:r>
            <w:r>
              <w:rPr>
                <w:rFonts w:ascii="Times New Roman" w:hAnsi="Times New Roman"/>
                <w:bCs/>
                <w:szCs w:val="17"/>
              </w:rPr>
              <w:t xml:space="preserve"> albo podpis elektroniczny</w:t>
            </w:r>
            <w:r>
              <w:rPr>
                <w:rFonts w:ascii="Times New Roman" w:hAnsi="Times New Roman"/>
                <w:bCs/>
                <w:szCs w:val="17"/>
                <w:vertAlign w:val="superscript"/>
              </w:rPr>
              <w:t>8)</w:t>
            </w:r>
            <w:r>
              <w:rPr>
                <w:rFonts w:ascii="Times New Roman" w:hAnsi="Times New Roman"/>
                <w:bCs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Cs w:val="17"/>
              </w:rPr>
              <w:br/>
              <w:t xml:space="preserve">osoby upoważnionej do reprezentowania prowadzącego </w:t>
            </w:r>
            <w:r w:rsidR="00CF210C">
              <w:rPr>
                <w:rFonts w:ascii="Times New Roman" w:hAnsi="Times New Roman"/>
                <w:bCs/>
                <w:szCs w:val="17"/>
              </w:rPr>
              <w:t>zakład przetwarzania</w:t>
            </w:r>
          </w:p>
        </w:tc>
      </w:tr>
      <w:tr w:rsidR="00113B62" w:rsidRPr="00423379" w14:paraId="406AEDF7" w14:textId="77777777" w:rsidTr="00177793">
        <w:trPr>
          <w:trHeight w:val="6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3094" w14:textId="77777777" w:rsidR="00113B62" w:rsidRDefault="00113B62" w:rsidP="002076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B44FF01" w14:textId="77777777" w:rsidR="00716109" w:rsidRPr="00423379" w:rsidRDefault="00716109" w:rsidP="002076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A148624" w14:textId="77777777" w:rsidR="00113B62" w:rsidRPr="00423379" w:rsidRDefault="00113B62" w:rsidP="002076B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934B1C9" w14:textId="22125223" w:rsidR="00177793" w:rsidRPr="00716109" w:rsidRDefault="00716109" w:rsidP="00DE0232">
      <w:pPr>
        <w:pStyle w:val="PKTpunkt"/>
        <w:spacing w:before="40"/>
        <w:ind w:left="-567" w:firstLine="0"/>
        <w:rPr>
          <w:rStyle w:val="Ppogrubienie"/>
          <w:rFonts w:ascii="Times New Roman" w:hAnsi="Times New Roman" w:cs="Times New Roman"/>
          <w:b w:val="0"/>
          <w:sz w:val="20"/>
          <w:szCs w:val="24"/>
        </w:rPr>
      </w:pPr>
      <w:r w:rsidRPr="00716109">
        <w:rPr>
          <w:rStyle w:val="Ppogrubienie"/>
          <w:rFonts w:ascii="Times New Roman" w:hAnsi="Times New Roman" w:cs="Times New Roman"/>
          <w:b w:val="0"/>
          <w:sz w:val="20"/>
          <w:szCs w:val="24"/>
        </w:rPr>
        <w:t xml:space="preserve">* </w:t>
      </w:r>
      <w:r w:rsidR="00177793" w:rsidRPr="00716109">
        <w:rPr>
          <w:rStyle w:val="Ppogrubienie"/>
          <w:rFonts w:ascii="Times New Roman" w:hAnsi="Times New Roman" w:cs="Times New Roman"/>
          <w:b w:val="0"/>
          <w:sz w:val="20"/>
          <w:szCs w:val="24"/>
        </w:rPr>
        <w:t>Niepotrzebne skreślić.</w:t>
      </w:r>
    </w:p>
    <w:p w14:paraId="6138033B" w14:textId="35954A94" w:rsidR="00EF69D3" w:rsidRPr="00CD16B2" w:rsidRDefault="00EF69D3" w:rsidP="00DE0232">
      <w:pPr>
        <w:pStyle w:val="PKTpunkt"/>
        <w:spacing w:before="120"/>
        <w:ind w:left="0" w:firstLine="0"/>
        <w:rPr>
          <w:rStyle w:val="Ppogrubienie"/>
          <w:rFonts w:ascii="Times New Roman" w:hAnsi="Times New Roman" w:cs="Times New Roman"/>
          <w:b w:val="0"/>
          <w:spacing w:val="20"/>
          <w:sz w:val="20"/>
        </w:rPr>
      </w:pPr>
      <w:r w:rsidRPr="00CD16B2">
        <w:rPr>
          <w:rStyle w:val="Ppogrubienie"/>
          <w:rFonts w:ascii="Times New Roman" w:hAnsi="Times New Roman" w:cs="Times New Roman"/>
          <w:b w:val="0"/>
          <w:spacing w:val="20"/>
          <w:sz w:val="20"/>
        </w:rPr>
        <w:lastRenderedPageBreak/>
        <w:t>Objaśnienia:</w:t>
      </w:r>
    </w:p>
    <w:p w14:paraId="6AE52F48" w14:textId="77777777" w:rsidR="008440FB" w:rsidRPr="00CD16B2" w:rsidRDefault="008440FB" w:rsidP="00CD16B2">
      <w:pPr>
        <w:pStyle w:val="PKTpunkt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>Należy zaznaczyć kwadrat symbolem X.</w:t>
      </w:r>
    </w:p>
    <w:p w14:paraId="1938D708" w14:textId="0F9AD30F" w:rsidR="0075292F" w:rsidRPr="00CD16B2" w:rsidRDefault="0075292F" w:rsidP="00CD16B2">
      <w:pPr>
        <w:pStyle w:val="PKTpunkt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Należy podać </w:t>
      </w:r>
      <w:r w:rsidR="00F02DBC" w:rsidRPr="00CD16B2">
        <w:rPr>
          <w:rFonts w:ascii="Times New Roman" w:hAnsi="Times New Roman" w:cs="Times New Roman"/>
          <w:sz w:val="20"/>
        </w:rPr>
        <w:t xml:space="preserve">indywidualny </w:t>
      </w:r>
      <w:r w:rsidRPr="00CD16B2">
        <w:rPr>
          <w:rFonts w:ascii="Times New Roman" w:hAnsi="Times New Roman" w:cs="Times New Roman"/>
          <w:sz w:val="20"/>
        </w:rPr>
        <w:t>numer rejestrowy, o którym mowa w art. 54 ust. 1 ustawy z dnia 14 grudnia 2012 r. o odpadach (Dz. U. z 201</w:t>
      </w:r>
      <w:r w:rsidR="009E7289" w:rsidRPr="00CD16B2">
        <w:rPr>
          <w:rFonts w:ascii="Times New Roman" w:hAnsi="Times New Roman" w:cs="Times New Roman"/>
          <w:sz w:val="20"/>
        </w:rPr>
        <w:t>6</w:t>
      </w:r>
      <w:r w:rsidRPr="00CD16B2">
        <w:rPr>
          <w:rFonts w:ascii="Times New Roman" w:hAnsi="Times New Roman" w:cs="Times New Roman"/>
          <w:sz w:val="20"/>
        </w:rPr>
        <w:t xml:space="preserve"> r. poz. </w:t>
      </w:r>
      <w:r w:rsidR="009E7289" w:rsidRPr="00CD16B2">
        <w:rPr>
          <w:rFonts w:ascii="Times New Roman" w:hAnsi="Times New Roman" w:cs="Times New Roman"/>
          <w:sz w:val="20"/>
        </w:rPr>
        <w:t>1987</w:t>
      </w:r>
      <w:r w:rsidRPr="00CD16B2">
        <w:rPr>
          <w:rFonts w:ascii="Times New Roman" w:hAnsi="Times New Roman" w:cs="Times New Roman"/>
          <w:sz w:val="20"/>
        </w:rPr>
        <w:t>). Do czasu utworzenia rejestru, o którym mowa w art. 49 ust. 1 ustawy z dnia 14 grudnia 2012 r. o odpadach, należy podać numer rejestrowy zgodni</w:t>
      </w:r>
      <w:r w:rsidR="00CD16B2">
        <w:rPr>
          <w:rFonts w:ascii="Times New Roman" w:hAnsi="Times New Roman" w:cs="Times New Roman"/>
          <w:sz w:val="20"/>
        </w:rPr>
        <w:t>e z przepisem art. </w:t>
      </w:r>
      <w:r w:rsidR="002E5330" w:rsidRPr="00CD16B2">
        <w:rPr>
          <w:rFonts w:ascii="Times New Roman" w:hAnsi="Times New Roman" w:cs="Times New Roman"/>
          <w:sz w:val="20"/>
        </w:rPr>
        <w:t xml:space="preserve">235 ust. </w:t>
      </w:r>
      <w:r w:rsidRPr="00CD16B2">
        <w:rPr>
          <w:rFonts w:ascii="Times New Roman" w:hAnsi="Times New Roman" w:cs="Times New Roman"/>
          <w:sz w:val="20"/>
        </w:rPr>
        <w:t>3 tej ustawy.</w:t>
      </w:r>
    </w:p>
    <w:p w14:paraId="5514C777" w14:textId="3C6DF557" w:rsidR="005118BC" w:rsidRPr="00CD16B2" w:rsidRDefault="005118BC" w:rsidP="00CD16B2">
      <w:pPr>
        <w:pStyle w:val="PKTpunkt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>O ile został nadany.</w:t>
      </w:r>
    </w:p>
    <w:p w14:paraId="757ACCE3" w14:textId="419FAD7B" w:rsidR="008440FB" w:rsidRPr="00CD16B2" w:rsidRDefault="008440FB" w:rsidP="00CD16B2">
      <w:pPr>
        <w:pStyle w:val="PKTpunkt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>W przypadku gdy obowiązki wprowadzającego sprzęt wykonuje organizacja odzysku sprzętu elektrycznego i elektronicznego</w:t>
      </w:r>
      <w:r w:rsidR="00CD16B2">
        <w:rPr>
          <w:rFonts w:ascii="Times New Roman" w:hAnsi="Times New Roman" w:cs="Times New Roman"/>
          <w:sz w:val="20"/>
        </w:rPr>
        <w:t>,</w:t>
      </w:r>
      <w:r w:rsidRPr="00CD16B2">
        <w:rPr>
          <w:rFonts w:ascii="Times New Roman" w:hAnsi="Times New Roman" w:cs="Times New Roman"/>
          <w:sz w:val="20"/>
        </w:rPr>
        <w:t xml:space="preserve"> zaświadczenie o zużytym sprzęcie wydaje się tej organizacji odzysku. </w:t>
      </w:r>
    </w:p>
    <w:p w14:paraId="40F9A4F0" w14:textId="66141D4E" w:rsidR="00C662D5" w:rsidRPr="00CD16B2" w:rsidRDefault="0075292F" w:rsidP="00CD16B2">
      <w:pPr>
        <w:pStyle w:val="PKTpunkt"/>
        <w:numPr>
          <w:ilvl w:val="0"/>
          <w:numId w:val="14"/>
        </w:numPr>
        <w:rPr>
          <w:rFonts w:ascii="Times New Roman" w:hAnsi="Times New Roman" w:cs="Times New Roman"/>
          <w:spacing w:val="-2"/>
          <w:sz w:val="20"/>
        </w:rPr>
      </w:pPr>
      <w:r w:rsidRPr="00CD16B2">
        <w:rPr>
          <w:rFonts w:ascii="Times New Roman" w:hAnsi="Times New Roman" w:cs="Times New Roman"/>
          <w:spacing w:val="-2"/>
          <w:sz w:val="20"/>
        </w:rPr>
        <w:t>Należy w</w:t>
      </w:r>
      <w:r w:rsidR="00EF69D3" w:rsidRPr="00CD16B2">
        <w:rPr>
          <w:rFonts w:ascii="Times New Roman" w:hAnsi="Times New Roman" w:cs="Times New Roman"/>
          <w:spacing w:val="-2"/>
          <w:sz w:val="20"/>
        </w:rPr>
        <w:t>ypełnić tyle razy, ilu przedsiębiorcom zostały przekazane odpady powstałe w wyniku przetworzenia.</w:t>
      </w:r>
    </w:p>
    <w:p w14:paraId="65A6D26F" w14:textId="0B33F7CB" w:rsidR="00C662D5" w:rsidRPr="00CD16B2" w:rsidRDefault="00C662D5" w:rsidP="00CD16B2">
      <w:pPr>
        <w:pStyle w:val="PKTpunkt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O ile osoba sporządzająca zaświadczenie posiada telefon i e-mail służbowy. </w:t>
      </w:r>
    </w:p>
    <w:p w14:paraId="6BFC9D5B" w14:textId="1B8E7520" w:rsidR="00423379" w:rsidRPr="00CD16B2" w:rsidRDefault="002E5330" w:rsidP="00CD16B2">
      <w:pPr>
        <w:pStyle w:val="PKTpunkt"/>
        <w:numPr>
          <w:ilvl w:val="0"/>
          <w:numId w:val="14"/>
        </w:numPr>
        <w:rPr>
          <w:rFonts w:ascii="Times New Roman" w:hAnsi="Times New Roman" w:cs="Times New Roman"/>
          <w:sz w:val="20"/>
        </w:rPr>
      </w:pPr>
      <w:r w:rsidRPr="00CD16B2">
        <w:rPr>
          <w:rFonts w:ascii="Times New Roman" w:hAnsi="Times New Roman" w:cs="Times New Roman"/>
          <w:sz w:val="20"/>
        </w:rPr>
        <w:t xml:space="preserve">Dotyczy postaci papierowej </w:t>
      </w:r>
      <w:r w:rsidR="00423379" w:rsidRPr="00CD16B2">
        <w:rPr>
          <w:rFonts w:ascii="Times New Roman" w:hAnsi="Times New Roman" w:cs="Times New Roman"/>
          <w:sz w:val="20"/>
        </w:rPr>
        <w:t>zaświadczenia.</w:t>
      </w:r>
    </w:p>
    <w:p w14:paraId="71453A16" w14:textId="30648B81" w:rsidR="00EF69D3" w:rsidRPr="00CD16B2" w:rsidRDefault="002E5330" w:rsidP="00CD16B2">
      <w:pPr>
        <w:pStyle w:val="PKTpunkt"/>
        <w:numPr>
          <w:ilvl w:val="0"/>
          <w:numId w:val="14"/>
        </w:numPr>
        <w:jc w:val="left"/>
        <w:rPr>
          <w:sz w:val="20"/>
        </w:rPr>
        <w:sectPr w:rsidR="00EF69D3" w:rsidRPr="00CD16B2" w:rsidSect="00F22803">
          <w:headerReference w:type="default" r:id="rId15"/>
          <w:footerReference w:type="default" r:id="rId16"/>
          <w:headerReference w:type="first" r:id="rId17"/>
          <w:footnotePr>
            <w:numRestart w:val="eachSect"/>
          </w:footnotePr>
          <w:pgSz w:w="11906" w:h="16838"/>
          <w:pgMar w:top="851" w:right="1418" w:bottom="1418" w:left="1418" w:header="709" w:footer="709" w:gutter="0"/>
          <w:cols w:space="708"/>
          <w:docGrid w:linePitch="272"/>
        </w:sectPr>
      </w:pPr>
      <w:r w:rsidRPr="00CD16B2">
        <w:rPr>
          <w:rFonts w:ascii="Times New Roman" w:hAnsi="Times New Roman" w:cs="Times New Roman"/>
          <w:sz w:val="20"/>
        </w:rPr>
        <w:t xml:space="preserve">Dotyczy postaci </w:t>
      </w:r>
      <w:r w:rsidR="00F02DBC" w:rsidRPr="00CD16B2">
        <w:rPr>
          <w:rFonts w:ascii="Times New Roman" w:hAnsi="Times New Roman" w:cs="Times New Roman"/>
          <w:sz w:val="20"/>
        </w:rPr>
        <w:t>elektronicznej zaświadczenia</w:t>
      </w:r>
    </w:p>
    <w:p w14:paraId="62360D4E" w14:textId="258B4B49" w:rsidR="00C863EF" w:rsidRDefault="00C863EF" w:rsidP="00686567">
      <w:pPr>
        <w:pStyle w:val="USTustnpkodeksu"/>
        <w:ind w:firstLine="0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299"/>
        <w:tblW w:w="15730" w:type="dxa"/>
        <w:tblLayout w:type="fixed"/>
        <w:tblLook w:val="04A0" w:firstRow="1" w:lastRow="0" w:firstColumn="1" w:lastColumn="0" w:noHBand="0" w:noVBand="1"/>
      </w:tblPr>
      <w:tblGrid>
        <w:gridCol w:w="629"/>
        <w:gridCol w:w="2410"/>
        <w:gridCol w:w="992"/>
        <w:gridCol w:w="993"/>
        <w:gridCol w:w="992"/>
        <w:gridCol w:w="992"/>
        <w:gridCol w:w="1276"/>
        <w:gridCol w:w="1134"/>
        <w:gridCol w:w="1559"/>
        <w:gridCol w:w="992"/>
        <w:gridCol w:w="993"/>
        <w:gridCol w:w="992"/>
        <w:gridCol w:w="850"/>
        <w:gridCol w:w="926"/>
      </w:tblGrid>
      <w:tr w:rsidR="006D1578" w:rsidRPr="001D1C73" w14:paraId="334D110D" w14:textId="77777777" w:rsidTr="00E60D42">
        <w:trPr>
          <w:trHeight w:val="43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D706" w14:textId="596CE3F7" w:rsidR="006D1578" w:rsidRPr="00C863EF" w:rsidRDefault="006D1578" w:rsidP="004804A1">
            <w:pPr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C863EF">
              <w:rPr>
                <w:rFonts w:ascii="Times New Roman" w:hAnsi="Times New Roman"/>
                <w:sz w:val="22"/>
                <w:szCs w:val="21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FF6F11F" w14:textId="77777777" w:rsidR="006D1578" w:rsidRPr="001D1C73" w:rsidRDefault="006D1578" w:rsidP="006D1578">
            <w:pPr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2"/>
                <w:szCs w:val="21"/>
              </w:rPr>
              <w:t>Numer i nazwa grupy sprzętu,</w:t>
            </w:r>
            <w:r w:rsidRPr="00D423AF">
              <w:rPr>
                <w:rFonts w:ascii="Times New Roman" w:hAnsi="Times New Roman"/>
                <w:b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1"/>
              </w:rPr>
              <w:br/>
            </w:r>
            <w:r w:rsidRPr="00D423AF">
              <w:rPr>
                <w:rFonts w:ascii="Times New Roman" w:hAnsi="Times New Roman"/>
                <w:b/>
                <w:sz w:val="22"/>
                <w:szCs w:val="21"/>
              </w:rPr>
              <w:t xml:space="preserve">z którego powstał przetworzony w zakładzie przetwarzania zużyty sprzęt </w:t>
            </w:r>
            <w:r w:rsidRPr="00D423AF">
              <w:rPr>
                <w:rFonts w:ascii="Times New Roman" w:hAnsi="Times New Roman"/>
                <w:sz w:val="18"/>
                <w:vertAlign w:val="superscript"/>
              </w:rPr>
              <w:t>1)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D1A57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>1</w:t>
            </w:r>
          </w:p>
          <w:p w14:paraId="03383A8D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Wielkogaba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  <w:p w14:paraId="1F2AD684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rytowe</w:t>
            </w:r>
            <w:proofErr w:type="spellEnd"/>
          </w:p>
          <w:p w14:paraId="49744EA3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urządzenia gospodarstwa domowego</w:t>
            </w:r>
          </w:p>
          <w:p w14:paraId="0DF9950A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AD76199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3C7F090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864B72D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AD424B9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7918BD9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5AED7FB" w14:textId="77777777" w:rsidR="006D1578" w:rsidRPr="00D423AF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06AFB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>2</w:t>
            </w:r>
          </w:p>
          <w:p w14:paraId="7835253A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Małogabary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  <w:p w14:paraId="29E220A0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towe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urządzenia gospodarstwa domowego</w:t>
            </w:r>
          </w:p>
          <w:p w14:paraId="630A6C05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1DEEA1D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FC81C65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AF641EF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44C2F64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C2C055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F594EC6" w14:textId="77777777" w:rsidR="006D1578" w:rsidRPr="00D423AF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FF03A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>3</w:t>
            </w:r>
          </w:p>
          <w:p w14:paraId="3A1FA2EF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Sprzęt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informaty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  <w:p w14:paraId="6ABA77B3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czny</w:t>
            </w:r>
            <w:proofErr w:type="spellEnd"/>
          </w:p>
          <w:p w14:paraId="0E8EF5CE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telekomuni-kacyjny</w:t>
            </w:r>
            <w:proofErr w:type="spellEnd"/>
          </w:p>
          <w:p w14:paraId="1D78A945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9026FD8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D8978A7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DE66794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B204220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F95A9A7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B9A5851" w14:textId="77777777" w:rsidR="006D1578" w:rsidRPr="00D423AF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ADD96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>4</w:t>
            </w:r>
          </w:p>
          <w:p w14:paraId="7C53AC3D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0E6">
              <w:rPr>
                <w:rFonts w:ascii="Times New Roman" w:hAnsi="Times New Roman"/>
                <w:sz w:val="14"/>
                <w:szCs w:val="14"/>
              </w:rPr>
              <w:t>Sprz</w:t>
            </w:r>
            <w:r>
              <w:rPr>
                <w:rFonts w:ascii="Times New Roman" w:hAnsi="Times New Roman"/>
                <w:sz w:val="14"/>
                <w:szCs w:val="14"/>
              </w:rPr>
              <w:t>ę</w:t>
            </w:r>
            <w:r w:rsidRPr="005D50E6">
              <w:rPr>
                <w:rFonts w:ascii="Times New Roman" w:hAnsi="Times New Roman"/>
                <w:sz w:val="14"/>
                <w:szCs w:val="14"/>
              </w:rPr>
              <w:t xml:space="preserve">t konsumencki i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panele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fotowoltaicz-ne</w:t>
            </w:r>
            <w:proofErr w:type="spellEnd"/>
          </w:p>
          <w:p w14:paraId="31039DD1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72CA25ED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501DEE7B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2752C86A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2DDF5B48" w14:textId="77777777" w:rsidR="006D1578" w:rsidRPr="00D423AF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DABA6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 xml:space="preserve">5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C65399">
              <w:rPr>
                <w:rFonts w:ascii="Times New Roman" w:hAnsi="Times New Roman"/>
                <w:sz w:val="14"/>
                <w:szCs w:val="21"/>
              </w:rPr>
              <w:t>Sprzęt oświetleniowy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EFEFC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>6</w:t>
            </w:r>
          </w:p>
          <w:p w14:paraId="1438D0CF" w14:textId="6F7FB7FE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0A08">
              <w:rPr>
                <w:rFonts w:ascii="Times New Roman" w:hAnsi="Times New Roman"/>
                <w:sz w:val="14"/>
                <w:szCs w:val="14"/>
              </w:rPr>
              <w:t>Narzędz</w:t>
            </w:r>
            <w:r w:rsidR="00CD16B2">
              <w:rPr>
                <w:rFonts w:ascii="Times New Roman" w:hAnsi="Times New Roman"/>
                <w:sz w:val="14"/>
                <w:szCs w:val="14"/>
              </w:rPr>
              <w:t>ia elektryczne i 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elektronicz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  <w:p w14:paraId="62AF3EB5" w14:textId="36C7F80A" w:rsidR="006D1578" w:rsidRPr="00D423AF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ne</w:t>
            </w:r>
            <w:proofErr w:type="spellEnd"/>
            <w:r w:rsidR="00CD16B2">
              <w:rPr>
                <w:rFonts w:ascii="Times New Roman" w:hAnsi="Times New Roman"/>
                <w:sz w:val="14"/>
                <w:szCs w:val="14"/>
              </w:rPr>
              <w:t>, z </w:t>
            </w:r>
            <w:r w:rsidRPr="009E0A08">
              <w:rPr>
                <w:rFonts w:ascii="Times New Roman" w:hAnsi="Times New Roman"/>
                <w:sz w:val="14"/>
                <w:szCs w:val="14"/>
              </w:rPr>
              <w:t xml:space="preserve">wyjątkiem </w:t>
            </w:r>
            <w:proofErr w:type="spellStart"/>
            <w:r w:rsidRPr="00CD16B2">
              <w:rPr>
                <w:rFonts w:ascii="Times New Roman" w:hAnsi="Times New Roman"/>
                <w:spacing w:val="-4"/>
                <w:sz w:val="14"/>
                <w:szCs w:val="14"/>
              </w:rPr>
              <w:t>wielkogabary</w:t>
            </w:r>
            <w:proofErr w:type="spellEnd"/>
            <w:r w:rsidR="00CD16B2" w:rsidRPr="00CD16B2">
              <w:rPr>
                <w:rFonts w:ascii="Times New Roman" w:hAnsi="Times New Roman"/>
                <w:spacing w:val="-4"/>
                <w:sz w:val="14"/>
                <w:szCs w:val="14"/>
              </w:rPr>
              <w:t>-</w:t>
            </w:r>
            <w:r w:rsidR="00CD16B2" w:rsidRPr="00CD16B2">
              <w:rPr>
                <w:rFonts w:ascii="Times New Roman" w:hAnsi="Times New Roman"/>
                <w:spacing w:val="-4"/>
                <w:sz w:val="14"/>
                <w:szCs w:val="14"/>
              </w:rPr>
              <w:br/>
            </w:r>
            <w:proofErr w:type="spellStart"/>
            <w:r w:rsidRPr="009E0A08">
              <w:rPr>
                <w:rFonts w:ascii="Times New Roman" w:hAnsi="Times New Roman"/>
                <w:sz w:val="14"/>
                <w:szCs w:val="14"/>
              </w:rPr>
              <w:t>towych</w:t>
            </w:r>
            <w:proofErr w:type="spellEnd"/>
            <w:r w:rsidRPr="009E0A0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9E0A08">
              <w:rPr>
                <w:rFonts w:ascii="Times New Roman" w:hAnsi="Times New Roman"/>
                <w:sz w:val="14"/>
                <w:szCs w:val="14"/>
              </w:rPr>
              <w:t>stacjonar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- </w:t>
            </w:r>
            <w:proofErr w:type="spellStart"/>
            <w:r w:rsidRPr="009E0A08">
              <w:rPr>
                <w:rFonts w:ascii="Times New Roman" w:hAnsi="Times New Roman"/>
                <w:sz w:val="14"/>
                <w:szCs w:val="14"/>
              </w:rPr>
              <w:t>nych</w:t>
            </w:r>
            <w:proofErr w:type="spellEnd"/>
            <w:r w:rsidRPr="009E0A08">
              <w:rPr>
                <w:rFonts w:ascii="Times New Roman" w:hAnsi="Times New Roman"/>
                <w:sz w:val="14"/>
                <w:szCs w:val="14"/>
              </w:rPr>
              <w:t xml:space="preserve"> narzędzi </w:t>
            </w:r>
            <w:proofErr w:type="spellStart"/>
            <w:r w:rsidRPr="009E0A08">
              <w:rPr>
                <w:rFonts w:ascii="Times New Roman" w:hAnsi="Times New Roman"/>
                <w:sz w:val="14"/>
                <w:szCs w:val="14"/>
              </w:rPr>
              <w:t>przemysło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9E0A08">
              <w:rPr>
                <w:rFonts w:ascii="Times New Roman" w:hAnsi="Times New Roman"/>
                <w:sz w:val="14"/>
                <w:szCs w:val="14"/>
              </w:rPr>
              <w:t>wych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597B7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>7</w:t>
            </w:r>
          </w:p>
          <w:p w14:paraId="099A5240" w14:textId="77777777" w:rsidR="006D1578" w:rsidRDefault="006D1578" w:rsidP="006D1578">
            <w:pPr>
              <w:widowControl/>
              <w:tabs>
                <w:tab w:val="left" w:pos="425"/>
              </w:tabs>
              <w:ind w:left="425" w:hanging="425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Zabawki,</w:t>
            </w:r>
          </w:p>
          <w:p w14:paraId="00522404" w14:textId="77777777" w:rsidR="006D1578" w:rsidRDefault="006D1578" w:rsidP="006D1578">
            <w:pPr>
              <w:widowControl/>
              <w:tabs>
                <w:tab w:val="left" w:pos="425"/>
              </w:tabs>
              <w:ind w:left="425" w:hanging="425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sprzęt</w:t>
            </w:r>
          </w:p>
          <w:p w14:paraId="6A3C5ADC" w14:textId="77777777" w:rsidR="006D1578" w:rsidRDefault="006D1578" w:rsidP="006D1578">
            <w:pPr>
              <w:widowControl/>
              <w:tabs>
                <w:tab w:val="left" w:pos="425"/>
              </w:tabs>
              <w:ind w:left="425" w:hanging="425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rekreacyjny</w:t>
            </w:r>
          </w:p>
          <w:p w14:paraId="2876869D" w14:textId="77777777" w:rsidR="006D1578" w:rsidRDefault="006D1578" w:rsidP="006D1578">
            <w:pPr>
              <w:widowControl/>
              <w:tabs>
                <w:tab w:val="left" w:pos="425"/>
              </w:tabs>
              <w:ind w:left="425" w:hanging="425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i</w:t>
            </w:r>
          </w:p>
          <w:p w14:paraId="6616EAFB" w14:textId="77777777" w:rsidR="006D1578" w:rsidRPr="009E0A08" w:rsidRDefault="006D1578" w:rsidP="006D1578">
            <w:pPr>
              <w:widowControl/>
              <w:tabs>
                <w:tab w:val="left" w:pos="425"/>
              </w:tabs>
              <w:ind w:left="425" w:hanging="425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sportowy</w:t>
            </w:r>
          </w:p>
          <w:p w14:paraId="184196FF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274A791F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6F1574D9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253099D3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548A0A32" w14:textId="77777777" w:rsidR="006D1578" w:rsidRPr="00D423AF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5F223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>8</w:t>
            </w:r>
          </w:p>
          <w:p w14:paraId="3516F79E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0A08">
              <w:rPr>
                <w:rFonts w:ascii="Times New Roman" w:hAnsi="Times New Roman"/>
                <w:sz w:val="14"/>
                <w:szCs w:val="14"/>
              </w:rPr>
              <w:t>Wyroby medyczne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</w:p>
          <w:p w14:paraId="4D262624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z wyjątkiem wszelkich wyrobów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wszczepio-nych</w:t>
            </w:r>
            <w:proofErr w:type="spellEnd"/>
          </w:p>
          <w:p w14:paraId="4B920054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zainfekowa-nych</w:t>
            </w:r>
            <w:proofErr w:type="spellEnd"/>
          </w:p>
          <w:p w14:paraId="3B237AC5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B29B2C1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9BB721F" w14:textId="77777777" w:rsidR="006D1578" w:rsidRPr="00D423AF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61190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>9</w:t>
            </w:r>
          </w:p>
          <w:p w14:paraId="04AC9649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0A08">
              <w:rPr>
                <w:rFonts w:ascii="Times New Roman" w:hAnsi="Times New Roman"/>
                <w:sz w:val="14"/>
                <w:szCs w:val="14"/>
              </w:rPr>
              <w:t xml:space="preserve">Przyrządy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monitoro-wania</w:t>
            </w:r>
            <w:proofErr w:type="spellEnd"/>
          </w:p>
          <w:p w14:paraId="6C0E213E" w14:textId="77777777" w:rsidR="006D1578" w:rsidRDefault="006D1578" w:rsidP="006D157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 kontroli</w:t>
            </w:r>
          </w:p>
          <w:p w14:paraId="751E4699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25875E2F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5534FBA0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6CA61F0F" w14:textId="77777777" w:rsidR="006D1578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3C027EE8" w14:textId="77777777" w:rsidR="006D1578" w:rsidRPr="00D423AF" w:rsidRDefault="006D1578" w:rsidP="006D157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B58E2" w14:textId="77777777" w:rsidR="006D1578" w:rsidRDefault="006D1578" w:rsidP="006D1578">
            <w:pPr>
              <w:tabs>
                <w:tab w:val="left" w:pos="318"/>
              </w:tabs>
              <w:ind w:left="-533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</w:t>
            </w:r>
            <w:r w:rsidRPr="00D423AF">
              <w:rPr>
                <w:rFonts w:ascii="Times New Roman" w:hAnsi="Times New Roman"/>
                <w:b/>
                <w:szCs w:val="21"/>
              </w:rPr>
              <w:t>10</w:t>
            </w:r>
          </w:p>
          <w:p w14:paraId="021D9E56" w14:textId="77777777" w:rsidR="006D1578" w:rsidRDefault="006D1578" w:rsidP="006D1578">
            <w:pPr>
              <w:tabs>
                <w:tab w:val="left" w:pos="318"/>
              </w:tabs>
              <w:ind w:left="-53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Automaty</w:t>
            </w:r>
          </w:p>
          <w:p w14:paraId="4550009D" w14:textId="77777777" w:rsidR="006D1578" w:rsidRDefault="006D1578" w:rsidP="006D1578">
            <w:pPr>
              <w:tabs>
                <w:tab w:val="left" w:pos="318"/>
              </w:tabs>
              <w:ind w:left="-53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wydające</w:t>
            </w:r>
          </w:p>
          <w:p w14:paraId="293469CB" w14:textId="77777777" w:rsidR="006D1578" w:rsidRDefault="006D1578" w:rsidP="006D1578">
            <w:pPr>
              <w:tabs>
                <w:tab w:val="left" w:pos="318"/>
              </w:tabs>
              <w:ind w:left="-533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5ACB6AA9" w14:textId="77777777" w:rsidR="006D1578" w:rsidRDefault="006D1578" w:rsidP="006D1578">
            <w:pPr>
              <w:tabs>
                <w:tab w:val="left" w:pos="318"/>
              </w:tabs>
              <w:ind w:left="-533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48C7AE09" w14:textId="77777777" w:rsidR="006D1578" w:rsidRDefault="006D1578" w:rsidP="006D1578">
            <w:pPr>
              <w:tabs>
                <w:tab w:val="left" w:pos="318"/>
              </w:tabs>
              <w:ind w:left="-533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2F6C648A" w14:textId="77777777" w:rsidR="006D1578" w:rsidRDefault="006D1578" w:rsidP="006D1578">
            <w:pPr>
              <w:tabs>
                <w:tab w:val="left" w:pos="318"/>
              </w:tabs>
              <w:ind w:left="-533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6C59D0BB" w14:textId="77777777" w:rsidR="006D1578" w:rsidRDefault="006D1578" w:rsidP="006D1578">
            <w:pPr>
              <w:tabs>
                <w:tab w:val="left" w:pos="318"/>
              </w:tabs>
              <w:ind w:left="-533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4CA98487" w14:textId="77777777" w:rsidR="006D1578" w:rsidRDefault="006D1578" w:rsidP="006D1578">
            <w:pPr>
              <w:tabs>
                <w:tab w:val="left" w:pos="318"/>
              </w:tabs>
              <w:ind w:left="-533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14:paraId="1E4E0CC8" w14:textId="77777777" w:rsidR="006D1578" w:rsidRPr="00D423AF" w:rsidRDefault="006D1578" w:rsidP="006D1578">
            <w:pPr>
              <w:tabs>
                <w:tab w:val="left" w:pos="318"/>
              </w:tabs>
              <w:ind w:left="-533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6D1578" w:rsidRPr="001D1C73" w14:paraId="7C089529" w14:textId="77777777" w:rsidTr="00E60D42">
        <w:trPr>
          <w:trHeight w:val="240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E2A3" w14:textId="77777777" w:rsidR="006D1578" w:rsidRPr="00C863EF" w:rsidRDefault="006D1578" w:rsidP="004804A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6A428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83C64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1BD7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D6E38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A2FD6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A083F" w14:textId="77777777" w:rsidR="006D1578" w:rsidRPr="009C6D52" w:rsidRDefault="006D1578" w:rsidP="006D1578">
            <w:pPr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D423AF">
              <w:rPr>
                <w:rFonts w:ascii="Times New Roman" w:hAnsi="Times New Roman"/>
                <w:sz w:val="14"/>
                <w:szCs w:val="21"/>
              </w:rPr>
              <w:t>proste lampy fluorescencyjne, kompaktowe lampy fluorescencyjne, wysokowydajne lampy wyładowcze, w tym ciśnieniowe lampy sodowe oraz lampy metalohalogenkowe, lampy sodowe niskoprężne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B3B1D" w14:textId="25CF2904" w:rsidR="006D1578" w:rsidRPr="009C6D52" w:rsidRDefault="006D1578" w:rsidP="006D1578">
            <w:pPr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D423AF">
              <w:rPr>
                <w:rFonts w:ascii="Times New Roman" w:hAnsi="Times New Roman"/>
                <w:sz w:val="14"/>
                <w:szCs w:val="21"/>
              </w:rPr>
              <w:t xml:space="preserve">diody </w:t>
            </w:r>
            <w:proofErr w:type="spellStart"/>
            <w:r w:rsidRPr="00D423AF">
              <w:rPr>
                <w:rFonts w:ascii="Times New Roman" w:hAnsi="Times New Roman"/>
                <w:sz w:val="14"/>
                <w:szCs w:val="21"/>
              </w:rPr>
              <w:t>elektrolumine</w:t>
            </w:r>
            <w:proofErr w:type="spellEnd"/>
            <w:r w:rsidR="00CD16B2">
              <w:rPr>
                <w:rFonts w:ascii="Times New Roman" w:hAnsi="Times New Roman"/>
                <w:sz w:val="14"/>
                <w:szCs w:val="21"/>
              </w:rPr>
              <w:t>-</w:t>
            </w:r>
            <w:r w:rsidR="00CD16B2">
              <w:rPr>
                <w:rFonts w:ascii="Times New Roman" w:hAnsi="Times New Roman"/>
                <w:sz w:val="14"/>
                <w:szCs w:val="21"/>
              </w:rPr>
              <w:br/>
            </w:r>
            <w:proofErr w:type="spellStart"/>
            <w:r w:rsidRPr="00D423AF">
              <w:rPr>
                <w:rFonts w:ascii="Times New Roman" w:hAnsi="Times New Roman"/>
                <w:sz w:val="14"/>
                <w:szCs w:val="21"/>
              </w:rPr>
              <w:t>scencyjne</w:t>
            </w:r>
            <w:proofErr w:type="spellEnd"/>
            <w:r w:rsidRPr="00D423AF">
              <w:rPr>
                <w:rFonts w:ascii="Times New Roman" w:hAnsi="Times New Roman"/>
                <w:sz w:val="14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1"/>
              </w:rPr>
              <w:br/>
            </w:r>
            <w:r w:rsidRPr="00D423AF">
              <w:rPr>
                <w:rFonts w:ascii="Times New Roman" w:hAnsi="Times New Roman"/>
                <w:sz w:val="14"/>
                <w:szCs w:val="21"/>
              </w:rPr>
              <w:t>(LED)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7CCC1" w14:textId="77777777" w:rsidR="006D1578" w:rsidRPr="009C6D52" w:rsidRDefault="006D1578" w:rsidP="006D1578">
            <w:pPr>
              <w:jc w:val="center"/>
              <w:rPr>
                <w:rFonts w:ascii="Times New Roman" w:hAnsi="Times New Roman"/>
                <w:sz w:val="16"/>
                <w:szCs w:val="21"/>
              </w:rPr>
            </w:pPr>
            <w:r w:rsidRPr="00D423AF">
              <w:rPr>
                <w:rFonts w:ascii="Times New Roman" w:hAnsi="Times New Roman"/>
                <w:sz w:val="14"/>
                <w:szCs w:val="21"/>
              </w:rPr>
              <w:t xml:space="preserve">oprawy oświetleniowe do lamp fluorescencyjnych, </w:t>
            </w:r>
            <w:r w:rsidRPr="00D423AF">
              <w:rPr>
                <w:rFonts w:ascii="Times New Roman" w:hAnsi="Times New Roman"/>
                <w:sz w:val="14"/>
                <w:szCs w:val="21"/>
              </w:rPr>
              <w:br/>
              <w:t xml:space="preserve">z wyjątkiem opraw oświetleniowych stosowanych w gospodarstwach domowych, pozostały sprzęt oświetleniowy do celów rozprowadzania lub regulacji światła, </w:t>
            </w:r>
            <w:r w:rsidRPr="00D423AF">
              <w:rPr>
                <w:rFonts w:ascii="Times New Roman" w:hAnsi="Times New Roman"/>
                <w:sz w:val="14"/>
                <w:szCs w:val="21"/>
              </w:rPr>
              <w:br/>
              <w:t>z wyjątkiem żarówek żarnikowych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706D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D5FC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F7B8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2D32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BEC64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C31CC" w:rsidRPr="001D1C73" w14:paraId="75ECF65D" w14:textId="77777777" w:rsidTr="00E60D42">
        <w:trPr>
          <w:trHeight w:val="435"/>
        </w:trPr>
        <w:tc>
          <w:tcPr>
            <w:tcW w:w="15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9B6A" w14:textId="77777777" w:rsidR="00DC31CC" w:rsidRPr="001D1C73" w:rsidRDefault="00DC31CC" w:rsidP="004804A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[k</w:t>
            </w:r>
            <w:r w:rsidRPr="001D1C73">
              <w:rPr>
                <w:rFonts w:ascii="Times New Roman" w:hAnsi="Times New Roman"/>
                <w:b/>
                <w:sz w:val="21"/>
                <w:szCs w:val="21"/>
              </w:rPr>
              <w:t>g]</w:t>
            </w:r>
          </w:p>
        </w:tc>
      </w:tr>
      <w:tr w:rsidR="006D1578" w:rsidRPr="001D1C73" w14:paraId="7544D786" w14:textId="77777777" w:rsidTr="00E60D42">
        <w:trPr>
          <w:trHeight w:val="6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4B38" w14:textId="4172594B" w:rsidR="006D1578" w:rsidRPr="00C863EF" w:rsidRDefault="006D1578" w:rsidP="004804A1">
            <w:pPr>
              <w:jc w:val="center"/>
              <w:rPr>
                <w:rFonts w:ascii="Times New Roman" w:hAnsi="Times New Roman"/>
                <w:szCs w:val="21"/>
              </w:rPr>
            </w:pPr>
            <w:r w:rsidRPr="00C863EF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65985" w14:textId="082D9A97" w:rsidR="006D1578" w:rsidRPr="00D423AF" w:rsidRDefault="006D1578" w:rsidP="006D1578">
            <w:pPr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 xml:space="preserve">Masa zebranego zużytego sprzętu </w:t>
            </w:r>
            <w:r w:rsidR="0024794E">
              <w:rPr>
                <w:rFonts w:ascii="Times New Roman" w:hAnsi="Times New Roman"/>
                <w:sz w:val="18"/>
                <w:szCs w:val="21"/>
                <w:vertAlign w:val="superscript"/>
              </w:rPr>
              <w:t>2) 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5034E" w14:textId="2E591CDB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CA5D2" w14:textId="44281FAC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24500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DF76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9F60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1285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46BD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ADF3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22A54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EC130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6452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6ABAC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392D838D" w14:textId="77777777" w:rsidTr="00E60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1B33" w14:textId="5AD85A07" w:rsidR="006D1578" w:rsidRPr="00C863EF" w:rsidRDefault="006D1578" w:rsidP="004804A1">
            <w:pPr>
              <w:jc w:val="center"/>
              <w:rPr>
                <w:rFonts w:ascii="Times New Roman" w:hAnsi="Times New Roman"/>
                <w:szCs w:val="21"/>
              </w:rPr>
            </w:pPr>
            <w:r w:rsidRPr="00C863EF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9668B" w14:textId="4F16939B" w:rsidR="006D1578" w:rsidRPr="00D423AF" w:rsidRDefault="006D1578" w:rsidP="006D1578">
            <w:pPr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 xml:space="preserve">Masa zużytego sprzętu przetworzonego </w:t>
            </w:r>
            <w:r w:rsidRPr="00D423AF">
              <w:rPr>
                <w:rFonts w:ascii="Times New Roman" w:hAnsi="Times New Roman"/>
                <w:b/>
                <w:szCs w:val="21"/>
              </w:rPr>
              <w:br/>
              <w:t xml:space="preserve">w zakładzie przetwarzania </w:t>
            </w:r>
            <w:r w:rsidR="0024794E">
              <w:rPr>
                <w:rFonts w:ascii="Times New Roman" w:hAnsi="Times New Roman"/>
                <w:sz w:val="18"/>
                <w:szCs w:val="21"/>
                <w:vertAlign w:val="superscript"/>
              </w:rPr>
              <w:t>2) 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) </w:t>
            </w:r>
            <w:r w:rsidRPr="00D423AF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FB570" w14:textId="76C63E83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CD0" w14:textId="5253E00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6DC9B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A065D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318BD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90DB5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FCD1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CD51C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86B82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1605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A1592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A3059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3739884F" w14:textId="77777777" w:rsidTr="00E60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7B10" w14:textId="390298D5" w:rsidR="006D1578" w:rsidRPr="00C863EF" w:rsidRDefault="006D1578" w:rsidP="004804A1">
            <w:pPr>
              <w:jc w:val="center"/>
              <w:rPr>
                <w:rFonts w:ascii="Times New Roman" w:hAnsi="Times New Roman"/>
                <w:szCs w:val="21"/>
              </w:rPr>
            </w:pPr>
            <w:r w:rsidRPr="00C863EF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9D793" w14:textId="6A59EE56" w:rsidR="006D1578" w:rsidRPr="00D423AF" w:rsidRDefault="006D1578" w:rsidP="006D1578">
            <w:pPr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 xml:space="preserve">Masa zużytego sprzętu przygotowanego </w:t>
            </w:r>
            <w:r w:rsidRPr="00D423AF">
              <w:rPr>
                <w:rFonts w:ascii="Times New Roman" w:hAnsi="Times New Roman"/>
                <w:b/>
                <w:szCs w:val="21"/>
              </w:rPr>
              <w:br/>
              <w:t>do ponownego użycia</w:t>
            </w:r>
            <w:r w:rsidR="0024794E">
              <w:rPr>
                <w:rFonts w:ascii="Times New Roman" w:hAnsi="Times New Roman"/>
                <w:sz w:val="18"/>
                <w:szCs w:val="21"/>
                <w:vertAlign w:val="superscript"/>
              </w:rPr>
              <w:t>2) 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</w:t>
            </w:r>
            <w:r w:rsidR="0024794E">
              <w:rPr>
                <w:rFonts w:ascii="Times New Roman" w:hAnsi="Times New Roman"/>
                <w:sz w:val="18"/>
                <w:szCs w:val="21"/>
                <w:vertAlign w:val="superscript"/>
              </w:rPr>
              <w:t>4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F62C" w14:textId="2BB4BB60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D2AC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DE69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3862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0A6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6FB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DC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9B8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01CC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9C9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083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DB66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6AA49123" w14:textId="77777777" w:rsidTr="00E60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17A4" w14:textId="33ADF880" w:rsidR="006D1578" w:rsidRPr="00C863EF" w:rsidRDefault="006D1578" w:rsidP="004804A1">
            <w:pPr>
              <w:jc w:val="center"/>
              <w:rPr>
                <w:rFonts w:ascii="Times New Roman" w:hAnsi="Times New Roman"/>
                <w:szCs w:val="21"/>
              </w:rPr>
            </w:pPr>
            <w:r w:rsidRPr="00C863EF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AB95B" w14:textId="4C773F4A" w:rsidR="006D1578" w:rsidRPr="00D423AF" w:rsidRDefault="006D1578" w:rsidP="006D1578">
            <w:pPr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 xml:space="preserve">Masa odpadów powstałych ze zużytego sprzętu przygotowanych </w:t>
            </w:r>
            <w:r w:rsidRPr="00D423AF">
              <w:rPr>
                <w:rFonts w:ascii="Times New Roman" w:hAnsi="Times New Roman"/>
                <w:b/>
                <w:szCs w:val="21"/>
              </w:rPr>
              <w:br/>
              <w:t>do ponownego użycia</w:t>
            </w:r>
            <w:r w:rsidR="0024794E">
              <w:rPr>
                <w:rFonts w:ascii="Times New Roman" w:hAnsi="Times New Roman"/>
                <w:sz w:val="18"/>
                <w:szCs w:val="21"/>
                <w:vertAlign w:val="superscript"/>
              </w:rPr>
              <w:t>2) 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4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BC8A" w14:textId="4F852618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C3DD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C4E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E1E4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C06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B65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C86D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30F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D88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E18C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9A2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6CC5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807AB" w:rsidRPr="001D1C73" w14:paraId="4A64639E" w14:textId="77777777" w:rsidTr="00E60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5CB4" w14:textId="79EFD551" w:rsidR="00C807AB" w:rsidRPr="00C863EF" w:rsidRDefault="00C807AB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C2408" w14:textId="3FC2988C" w:rsidR="00C807AB" w:rsidRPr="00D423AF" w:rsidRDefault="00C807AB" w:rsidP="00C807AB">
            <w:pPr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 xml:space="preserve">Masa odpadów powstałych ze zużytego sprzętu </w:t>
            </w:r>
            <w:r>
              <w:rPr>
                <w:rFonts w:ascii="Times New Roman" w:hAnsi="Times New Roman"/>
                <w:b/>
                <w:szCs w:val="21"/>
              </w:rPr>
              <w:t>poddanych</w:t>
            </w:r>
            <w:r w:rsidRPr="00D423AF">
              <w:rPr>
                <w:rFonts w:ascii="Times New Roman" w:hAnsi="Times New Roman"/>
                <w:b/>
                <w:szCs w:val="21"/>
              </w:rPr>
              <w:t xml:space="preserve"> recyklingowi, innym </w:t>
            </w:r>
            <w:r>
              <w:rPr>
                <w:rFonts w:ascii="Times New Roman" w:hAnsi="Times New Roman"/>
                <w:b/>
                <w:szCs w:val="21"/>
              </w:rPr>
              <w:t xml:space="preserve">niż recykling procesom odzysku </w:t>
            </w:r>
            <w:r>
              <w:rPr>
                <w:rFonts w:ascii="Times New Roman" w:hAnsi="Times New Roman"/>
                <w:b/>
                <w:szCs w:val="21"/>
              </w:rPr>
              <w:br/>
            </w:r>
            <w:r w:rsidRPr="00D423AF">
              <w:rPr>
                <w:rFonts w:ascii="Times New Roman" w:hAnsi="Times New Roman"/>
                <w:b/>
                <w:szCs w:val="21"/>
              </w:rPr>
              <w:t>i unieszkodliwianiu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2) 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F1B0D" w14:textId="421346DA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9AE3" w14:textId="7891F4C1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D627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347EB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F396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FACF0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A5F50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737A9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F1FB1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FA636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84873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02DA8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807AB" w:rsidRPr="001D1C73" w14:paraId="549821D5" w14:textId="77777777" w:rsidTr="00E60D42"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9281" w14:textId="00D76D68" w:rsidR="00C807AB" w:rsidRPr="00C863EF" w:rsidRDefault="00C807AB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43B53" w14:textId="1FAE4C66" w:rsidR="00C807AB" w:rsidRPr="00C807AB" w:rsidRDefault="00C807AB" w:rsidP="00C807A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</w:t>
            </w:r>
            <w:r w:rsidRPr="00C807AB">
              <w:rPr>
                <w:rFonts w:ascii="Times New Roman" w:hAnsi="Times New Roman"/>
                <w:szCs w:val="21"/>
              </w:rPr>
              <w:t>ecykling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BE89" w14:textId="12678EF8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7061" w14:textId="29E48781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9EE37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47790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BC95E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9174E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E45B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82272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E2968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76B41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4274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42B91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0928ED77" w14:textId="77777777" w:rsidTr="00E60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7F7D" w14:textId="638CCE53" w:rsidR="006D1578" w:rsidRPr="00C863EF" w:rsidRDefault="004804A1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5.1</w:t>
            </w:r>
            <w:r w:rsidR="00C807AB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A417" w14:textId="5E5E82EE" w:rsidR="006D1578" w:rsidRPr="00D423AF" w:rsidRDefault="00DC31CC" w:rsidP="006D157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="006D1578" w:rsidRPr="00D423AF">
              <w:rPr>
                <w:rFonts w:ascii="Times New Roman" w:hAnsi="Times New Roman"/>
                <w:szCs w:val="21"/>
              </w:rPr>
              <w:t xml:space="preserve">znaczenie zastosowanego procesu recyklingu, w tym jego typ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="006D1578"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D03B7" w14:textId="3F2F1750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4329D" w14:textId="0C9E1B6D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66E2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AD96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902ED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1F0C0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C77F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B337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3593D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36BA6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5AE1F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5CDE6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807AB" w:rsidRPr="001D1C73" w14:paraId="5A71ABDA" w14:textId="77777777" w:rsidTr="00E60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FEF6" w14:textId="0697966B" w:rsidR="00C807AB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EF1E4" w14:textId="25CFF7DE" w:rsidR="00C807AB" w:rsidRPr="00C807AB" w:rsidRDefault="00E74494" w:rsidP="006D157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inne niż recykling procesy</w:t>
            </w:r>
            <w:r w:rsidR="00C807AB" w:rsidRPr="00C807AB">
              <w:rPr>
                <w:rFonts w:ascii="Times New Roman" w:hAnsi="Times New Roman"/>
                <w:szCs w:val="21"/>
              </w:rPr>
              <w:t xml:space="preserve"> odzysku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3</w:t>
            </w:r>
            <w:r w:rsidR="00C807AB" w:rsidRPr="00C807AB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29F74" w14:textId="288EE364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C0700" w14:textId="0CB62F0D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54704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25140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3D433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07B1A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F4E5E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2F48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8D3C4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0F4B9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33F9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BBE55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807AB" w:rsidRPr="001D1C73" w14:paraId="247F5B43" w14:textId="77777777" w:rsidTr="00E60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7F9" w14:textId="00722CCA" w:rsidR="00C807AB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24AA" w14:textId="54E18EA0" w:rsidR="00C807AB" w:rsidRDefault="00C807AB" w:rsidP="006D157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Pr="00D423AF">
              <w:rPr>
                <w:rFonts w:ascii="Times New Roman" w:hAnsi="Times New Roman"/>
                <w:szCs w:val="21"/>
              </w:rPr>
              <w:t xml:space="preserve">znaczenie innego niż recykling zastosowanego procesu odzysku, w tym jego typ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52FE" w14:textId="4437B048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BADD2" w14:textId="27729A9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81912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6A1D4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B1722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35A62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F0BB5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1221A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62951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BFB85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CD0CC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CD6B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807AB" w:rsidRPr="001D1C73" w14:paraId="634569BD" w14:textId="77777777" w:rsidTr="00E60D42">
        <w:trPr>
          <w:trHeight w:val="4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84FF" w14:textId="372CF16A" w:rsidR="00C807AB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EDA4C" w14:textId="0E2BBF60" w:rsidR="00C807AB" w:rsidRDefault="00C807AB" w:rsidP="006D157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unieszkodliwianie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3</w:t>
            </w:r>
            <w:r w:rsidRPr="00C807AB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936CE" w14:textId="1C864AEE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84238" w14:textId="66F540E9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3FD3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A678E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8DA1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D0133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3E5B4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024F9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74498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F306C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1515C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B241E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807AB" w:rsidRPr="001D1C73" w14:paraId="08B1B61F" w14:textId="77777777" w:rsidTr="00E60D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580" w14:textId="5236338B" w:rsidR="00C807AB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EAA5" w14:textId="69AA9FAC" w:rsidR="00C807AB" w:rsidRDefault="00C807AB" w:rsidP="006D157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Pr="00D423AF">
              <w:rPr>
                <w:rFonts w:ascii="Times New Roman" w:hAnsi="Times New Roman"/>
                <w:szCs w:val="21"/>
              </w:rPr>
              <w:t xml:space="preserve">znaczenie zastosowanego procesu unieszkodliwiania, w tym jego typ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6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67B41" w14:textId="69C80A2D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3591C" w14:textId="3A3B50E4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E619C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380BB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E3E5A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AFA49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0721A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61008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1F2C7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B770A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27DB1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CDEF2" w14:textId="77777777" w:rsidR="00C807AB" w:rsidRPr="001D1C73" w:rsidRDefault="00C807AB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5F5E77C1" w14:textId="77777777" w:rsidTr="00E60D42">
        <w:trPr>
          <w:trHeight w:val="2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B06C" w14:textId="14AF46C9" w:rsidR="006D1578" w:rsidRPr="00C863EF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3F254" w14:textId="044A2CAB" w:rsidR="006D1578" w:rsidRPr="00D423AF" w:rsidRDefault="006D1578" w:rsidP="006D1578">
            <w:pPr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 xml:space="preserve">Masa odpadów powstałych ze zużytego sprzętu wywiezionych </w:t>
            </w:r>
            <w:r w:rsidRPr="00D423AF">
              <w:rPr>
                <w:rFonts w:ascii="Times New Roman" w:hAnsi="Times New Roman"/>
                <w:b/>
                <w:szCs w:val="21"/>
              </w:rPr>
              <w:br/>
              <w:t xml:space="preserve">z terytorium kraju na terytorium innego niż Rzeczpospolita Polska państwa członkowskiego w celu poddania recyklingowi, innym </w:t>
            </w:r>
            <w:r w:rsidR="006649DF">
              <w:rPr>
                <w:rFonts w:ascii="Times New Roman" w:hAnsi="Times New Roman"/>
                <w:b/>
                <w:szCs w:val="21"/>
              </w:rPr>
              <w:t xml:space="preserve">niż recykling procesom odzysku </w:t>
            </w:r>
            <w:r w:rsidR="006649DF">
              <w:rPr>
                <w:rFonts w:ascii="Times New Roman" w:hAnsi="Times New Roman"/>
                <w:b/>
                <w:szCs w:val="21"/>
              </w:rPr>
              <w:br/>
            </w:r>
            <w:r w:rsidRPr="00D423AF">
              <w:rPr>
                <w:rFonts w:ascii="Times New Roman" w:hAnsi="Times New Roman"/>
                <w:b/>
                <w:szCs w:val="21"/>
              </w:rPr>
              <w:t xml:space="preserve">i unieszkodliwianiu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2) 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46B38" w14:textId="109B0DED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1E9A2" w14:textId="2772016F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CBEB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950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9FA04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93D33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DADE3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A792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D582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3214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9F59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08BC3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1BA020F0" w14:textId="77777777" w:rsidTr="00E60D42">
        <w:trPr>
          <w:trHeight w:val="4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FEA1" w14:textId="35901E01" w:rsidR="006D1578" w:rsidRPr="00C863EF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 w:rsidR="004804A1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94653" w14:textId="1E25C63B" w:rsidR="006D1578" w:rsidRPr="00D423AF" w:rsidRDefault="006D1578" w:rsidP="006D1578">
            <w:pPr>
              <w:rPr>
                <w:rFonts w:ascii="Times New Roman" w:hAnsi="Times New Roman"/>
                <w:szCs w:val="21"/>
              </w:rPr>
            </w:pPr>
            <w:r w:rsidRPr="00D423AF">
              <w:rPr>
                <w:rFonts w:ascii="Times New Roman" w:hAnsi="Times New Roman"/>
                <w:szCs w:val="21"/>
              </w:rPr>
              <w:t xml:space="preserve">recykling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B9DD7" w14:textId="5BADCBF9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32A14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22D76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ECCC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71B5D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17CAC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8D40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395C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43AF8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6E693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8953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1CDC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17531" w:rsidRPr="001D1C73" w14:paraId="25072C5B" w14:textId="77777777" w:rsidTr="00E60D42">
        <w:trPr>
          <w:trHeight w:val="4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F37C" w14:textId="327D11AD" w:rsidR="00517531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 w:rsidR="004804A1">
              <w:rPr>
                <w:rFonts w:ascii="Times New Roman" w:hAnsi="Times New Roman"/>
                <w:szCs w:val="21"/>
              </w:rPr>
              <w:t>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BE0D" w14:textId="6D527471" w:rsidR="00517531" w:rsidRPr="00D423AF" w:rsidRDefault="003C3014" w:rsidP="006D157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="00517531" w:rsidRPr="00D423AF">
              <w:rPr>
                <w:rFonts w:ascii="Times New Roman" w:hAnsi="Times New Roman"/>
                <w:szCs w:val="21"/>
              </w:rPr>
              <w:t xml:space="preserve">znaczenie zastosowanego procesu recyklingu, w tym jego typ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="00517531"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4E90B" w14:textId="32954418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D092F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64723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3D53E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888F6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B0C3F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1C6A4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E883A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CDC48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B8D5F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B5FD5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864FE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43AD25DD" w14:textId="77777777" w:rsidTr="00E60D42">
        <w:trPr>
          <w:trHeight w:val="2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6243" w14:textId="61CAFF55" w:rsidR="006D1578" w:rsidRPr="00C863EF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 w:rsidR="004804A1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2A4B2" w14:textId="285E4FF3" w:rsidR="006D1578" w:rsidRPr="00D423AF" w:rsidRDefault="006D1578" w:rsidP="006D1578">
            <w:pPr>
              <w:rPr>
                <w:rFonts w:ascii="Times New Roman" w:hAnsi="Times New Roman"/>
                <w:szCs w:val="21"/>
              </w:rPr>
            </w:pPr>
            <w:r w:rsidRPr="00D423AF">
              <w:rPr>
                <w:rFonts w:ascii="Times New Roman" w:hAnsi="Times New Roman"/>
                <w:szCs w:val="21"/>
              </w:rPr>
              <w:t xml:space="preserve">inne niż recykling procesy odzysku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4F9E8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430CC" w14:textId="236225BC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0B656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FCBD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D008D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B19A3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331B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73FD4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875B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8D52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72E88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11C0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17531" w:rsidRPr="001D1C73" w14:paraId="078E879D" w14:textId="77777777" w:rsidTr="00E60D42">
        <w:trPr>
          <w:trHeight w:val="2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D3D0" w14:textId="2AAA4A80" w:rsidR="00517531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 w:rsidR="004804A1">
              <w:rPr>
                <w:rFonts w:ascii="Times New Roman" w:hAnsi="Times New Roman"/>
                <w:szCs w:val="21"/>
              </w:rPr>
              <w:t>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9061" w14:textId="0DD8BDCF" w:rsidR="00517531" w:rsidRPr="00D423AF" w:rsidRDefault="007470CC" w:rsidP="006649D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Pr="00D423AF">
              <w:rPr>
                <w:rFonts w:ascii="Times New Roman" w:hAnsi="Times New Roman"/>
                <w:szCs w:val="21"/>
              </w:rPr>
              <w:t xml:space="preserve">znaczenie innego niż recykling zastosowanego procesu odzysku, w tym jego typ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8AD75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341A3" w14:textId="074E6F0C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9E5C8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0DBC8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C7559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ED48A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C799E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260D0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8F12A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8BDC9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5A6A8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73E52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2D414D8A" w14:textId="77777777" w:rsidTr="00E60D42">
        <w:trPr>
          <w:trHeight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69B9" w14:textId="207D343E" w:rsidR="006D1578" w:rsidRPr="00C863EF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  <w:r w:rsidR="004804A1">
              <w:rPr>
                <w:rFonts w:ascii="Times New Roman" w:hAnsi="Times New Roman"/>
                <w:szCs w:val="21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EC143" w14:textId="5DD45298" w:rsidR="006D1578" w:rsidRPr="00D423AF" w:rsidRDefault="006D1578" w:rsidP="006D1578">
            <w:pPr>
              <w:rPr>
                <w:rFonts w:ascii="Times New Roman" w:hAnsi="Times New Roman"/>
                <w:szCs w:val="21"/>
              </w:rPr>
            </w:pPr>
            <w:r w:rsidRPr="00D423AF">
              <w:rPr>
                <w:rFonts w:ascii="Times New Roman" w:hAnsi="Times New Roman"/>
                <w:szCs w:val="21"/>
              </w:rPr>
              <w:t xml:space="preserve">unieszkodliwianie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9061F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CCAD8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BCC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CDEF5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22D7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77E4F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6022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5E479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AD3E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AFA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01008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3E5BD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17531" w:rsidRPr="001D1C73" w14:paraId="3B524641" w14:textId="77777777" w:rsidTr="00E60D42">
        <w:trPr>
          <w:trHeight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0D0E" w14:textId="7721A11F" w:rsidR="00517531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6</w:t>
            </w:r>
            <w:r w:rsidR="004804A1">
              <w:rPr>
                <w:rFonts w:ascii="Times New Roman" w:hAnsi="Times New Roman"/>
                <w:szCs w:val="21"/>
              </w:rPr>
              <w:t>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C135" w14:textId="5E74E9F8" w:rsidR="00517531" w:rsidRPr="00D423AF" w:rsidRDefault="003C3014" w:rsidP="006D157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="00517531" w:rsidRPr="00D423AF">
              <w:rPr>
                <w:rFonts w:ascii="Times New Roman" w:hAnsi="Times New Roman"/>
                <w:szCs w:val="21"/>
              </w:rPr>
              <w:t xml:space="preserve">znaczenie zastosowanego procesu unieszkodliwiania, w tym jego typ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6</w:t>
            </w:r>
            <w:r w:rsidR="00517531"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5D01E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DDBC5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522B5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4342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1C16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83B0D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E515E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44F5A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4FF1E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C106B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AFA3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4E717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79BC3D69" w14:textId="77777777" w:rsidTr="00E60D42">
        <w:trPr>
          <w:trHeight w:val="2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84B8" w14:textId="52FFBC5C" w:rsidR="006D1578" w:rsidRPr="00C863EF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85BAA" w14:textId="72971A46" w:rsidR="006D1578" w:rsidRPr="00D423AF" w:rsidRDefault="006D1578" w:rsidP="006D1578">
            <w:pPr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 xml:space="preserve">Masa odpadów powstałych ze zużytego sprzętu wywiezionych </w:t>
            </w:r>
            <w:r w:rsidRPr="00D423AF">
              <w:rPr>
                <w:rFonts w:ascii="Times New Roman" w:hAnsi="Times New Roman"/>
                <w:b/>
                <w:szCs w:val="21"/>
              </w:rPr>
              <w:br/>
              <w:t xml:space="preserve">z terytorium kraju na terytorium państwa niebędącego państwem członkowskim w celu poddania recyklingowi, innym niż recykling procesom odzysku </w:t>
            </w:r>
            <w:r w:rsidRPr="00D423AF">
              <w:rPr>
                <w:rFonts w:ascii="Times New Roman" w:hAnsi="Times New Roman"/>
                <w:b/>
                <w:szCs w:val="21"/>
              </w:rPr>
              <w:br/>
              <w:t xml:space="preserve">i unieszkodliwianiu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2) 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53E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F29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D970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8D8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784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5EFD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DAE9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160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E4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C434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D163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9C4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3B8E3E97" w14:textId="77777777" w:rsidTr="00E60D42">
        <w:trPr>
          <w:trHeight w:val="5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DB62" w14:textId="27D6E91F" w:rsidR="006D1578" w:rsidRPr="00C863EF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 w:rsidR="004804A1">
              <w:rPr>
                <w:rFonts w:ascii="Times New Roman" w:hAnsi="Times New Roman"/>
                <w:szCs w:val="21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90A5B" w14:textId="58F78F4B" w:rsidR="006D1578" w:rsidRPr="00D423AF" w:rsidRDefault="006D1578" w:rsidP="006D1578">
            <w:pPr>
              <w:rPr>
                <w:rFonts w:ascii="Times New Roman" w:hAnsi="Times New Roman"/>
                <w:szCs w:val="21"/>
              </w:rPr>
            </w:pPr>
            <w:r w:rsidRPr="00D423AF">
              <w:rPr>
                <w:rFonts w:ascii="Times New Roman" w:hAnsi="Times New Roman"/>
                <w:szCs w:val="21"/>
              </w:rPr>
              <w:t xml:space="preserve">recykling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10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672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7B0" w14:textId="5BAA8882" w:rsidR="006D1578" w:rsidRPr="001D1C73" w:rsidRDefault="002B551C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9095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F36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E3E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102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B98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328C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16E7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60EC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91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17531" w:rsidRPr="001D1C73" w14:paraId="0AF0EBE5" w14:textId="77777777" w:rsidTr="00E60D42">
        <w:trPr>
          <w:trHeight w:val="5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3287" w14:textId="4F3C0B52" w:rsidR="00517531" w:rsidRPr="00C863EF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 w:rsidR="004804A1">
              <w:rPr>
                <w:rFonts w:ascii="Times New Roman" w:hAnsi="Times New Roman"/>
                <w:szCs w:val="21"/>
              </w:rPr>
              <w:t>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93944" w14:textId="55216BB1" w:rsidR="00517531" w:rsidRPr="00D423AF" w:rsidRDefault="003C3014" w:rsidP="006D157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="00517531" w:rsidRPr="00D423AF">
              <w:rPr>
                <w:rFonts w:ascii="Times New Roman" w:hAnsi="Times New Roman"/>
                <w:szCs w:val="21"/>
              </w:rPr>
              <w:t xml:space="preserve">znaczenie zastosowanego procesu recyklingu, w tym jego typ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="00517531"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9F7A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C084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86CF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7A9A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6A1E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AA0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BAEA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8517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B49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C086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A693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43B2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76EE2C73" w14:textId="77777777" w:rsidTr="00E60D42">
        <w:trPr>
          <w:trHeight w:val="2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0005" w14:textId="6C3B1D7D" w:rsidR="006D1578" w:rsidRPr="00C863EF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 w:rsidR="004804A1">
              <w:rPr>
                <w:rFonts w:ascii="Times New Roman" w:hAnsi="Times New Roman"/>
                <w:szCs w:val="21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19F80" w14:textId="28BC7B2D" w:rsidR="006D1578" w:rsidRPr="00D423AF" w:rsidRDefault="006D1578" w:rsidP="006D1578">
            <w:pPr>
              <w:rPr>
                <w:rFonts w:ascii="Times New Roman" w:hAnsi="Times New Roman"/>
                <w:szCs w:val="21"/>
              </w:rPr>
            </w:pPr>
            <w:r w:rsidRPr="00D423AF">
              <w:rPr>
                <w:rFonts w:ascii="Times New Roman" w:hAnsi="Times New Roman"/>
                <w:szCs w:val="21"/>
              </w:rPr>
              <w:t>inne niż recykling procesy odzysku</w:t>
            </w:r>
            <w:r w:rsidRPr="00D423AF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C99D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7D4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EBB2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F7A3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85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F592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BA14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7B83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404F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E9F2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BB30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4DA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17531" w:rsidRPr="001D1C73" w14:paraId="7EBC41EB" w14:textId="77777777" w:rsidTr="00E60D42">
        <w:trPr>
          <w:trHeight w:val="2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A876" w14:textId="69B3B5A6" w:rsidR="00517531" w:rsidRPr="00C863EF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 w:rsidR="004804A1">
              <w:rPr>
                <w:rFonts w:ascii="Times New Roman" w:hAnsi="Times New Roman"/>
                <w:szCs w:val="21"/>
              </w:rPr>
              <w:t>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AA55" w14:textId="3CCB04F2" w:rsidR="00517531" w:rsidRPr="00D423AF" w:rsidRDefault="007470CC" w:rsidP="003C30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Pr="00D423AF">
              <w:rPr>
                <w:rFonts w:ascii="Times New Roman" w:hAnsi="Times New Roman"/>
                <w:szCs w:val="21"/>
              </w:rPr>
              <w:t xml:space="preserve">znaczenie innego niż recykling zastosowanego procesu odzysku, w tym jego typ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5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545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2276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0660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4DDD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11F1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31BA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AFB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93EE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D5A5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0006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9AEE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7180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4FD0A6CC" w14:textId="77777777" w:rsidTr="00E60D42">
        <w:trPr>
          <w:trHeight w:val="4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2CE4" w14:textId="47C6A47C" w:rsidR="006D1578" w:rsidRPr="00C863EF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 w:rsidR="004804A1">
              <w:rPr>
                <w:rFonts w:ascii="Times New Roman" w:hAnsi="Times New Roman"/>
                <w:szCs w:val="21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2FD11" w14:textId="5CFD4990" w:rsidR="006D1578" w:rsidRPr="00D423AF" w:rsidRDefault="006D1578" w:rsidP="006D1578">
            <w:pPr>
              <w:rPr>
                <w:rFonts w:ascii="Times New Roman" w:hAnsi="Times New Roman"/>
                <w:szCs w:val="21"/>
              </w:rPr>
            </w:pPr>
            <w:r w:rsidRPr="00D423AF">
              <w:rPr>
                <w:rFonts w:ascii="Times New Roman" w:hAnsi="Times New Roman"/>
                <w:szCs w:val="21"/>
              </w:rPr>
              <w:t xml:space="preserve">unieszkodliwianie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3</w:t>
            </w:r>
            <w:r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  <w:r>
              <w:rPr>
                <w:rFonts w:ascii="Times New Roman" w:hAnsi="Times New Roman"/>
                <w:sz w:val="18"/>
                <w:szCs w:val="21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780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789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8CF4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306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481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ACB5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4856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E802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4343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D19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4EB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973C" w14:textId="77777777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17531" w:rsidRPr="001D1C73" w14:paraId="5B89D73C" w14:textId="77777777" w:rsidTr="00E60D42">
        <w:trPr>
          <w:trHeight w:val="4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FF06" w14:textId="7BF60748" w:rsidR="00517531" w:rsidRPr="00C863EF" w:rsidRDefault="00E74494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  <w:r w:rsidR="004804A1">
              <w:rPr>
                <w:rFonts w:ascii="Times New Roman" w:hAnsi="Times New Roman"/>
                <w:szCs w:val="21"/>
              </w:rPr>
              <w:t>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5B74" w14:textId="0EDC4C1D" w:rsidR="00517531" w:rsidRPr="00D423AF" w:rsidRDefault="003C3014" w:rsidP="006D157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</w:t>
            </w:r>
            <w:r w:rsidR="00517531" w:rsidRPr="00D423AF">
              <w:rPr>
                <w:rFonts w:ascii="Times New Roman" w:hAnsi="Times New Roman"/>
                <w:szCs w:val="21"/>
              </w:rPr>
              <w:t xml:space="preserve">znaczenie zastosowanego procesu unieszkodliwiania, w tym jego typ </w:t>
            </w:r>
            <w:r w:rsidR="001953AA">
              <w:rPr>
                <w:rFonts w:ascii="Times New Roman" w:hAnsi="Times New Roman"/>
                <w:sz w:val="18"/>
                <w:szCs w:val="21"/>
                <w:vertAlign w:val="superscript"/>
              </w:rPr>
              <w:t>6</w:t>
            </w:r>
            <w:r w:rsidR="00517531" w:rsidRPr="00D423AF">
              <w:rPr>
                <w:rFonts w:ascii="Times New Roman" w:hAnsi="Times New Roman"/>
                <w:sz w:val="18"/>
                <w:szCs w:val="21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358E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D8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6E39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3083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716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422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E95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910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9F9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F328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2D3C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1941" w14:textId="77777777" w:rsidR="00517531" w:rsidRPr="001D1C73" w:rsidRDefault="0051753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4804A1" w:rsidRPr="001D1C73" w14:paraId="480F90BF" w14:textId="77777777" w:rsidTr="00E60D42">
        <w:trPr>
          <w:trHeight w:val="647"/>
        </w:trPr>
        <w:tc>
          <w:tcPr>
            <w:tcW w:w="15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BACB20" w14:textId="77777777" w:rsidR="004804A1" w:rsidRPr="001D1C73" w:rsidRDefault="004804A1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23AF">
              <w:rPr>
                <w:rFonts w:ascii="Times New Roman" w:hAnsi="Times New Roman"/>
                <w:b/>
                <w:szCs w:val="21"/>
              </w:rPr>
              <w:t>ŁĄCZNIE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D423AF">
              <w:rPr>
                <w:rFonts w:ascii="Times New Roman" w:hAnsi="Times New Roman"/>
                <w:b/>
                <w:szCs w:val="21"/>
              </w:rPr>
              <w:t>[kg]</w:t>
            </w:r>
          </w:p>
        </w:tc>
      </w:tr>
      <w:tr w:rsidR="006D1578" w:rsidRPr="001D1C73" w14:paraId="6C9B0854" w14:textId="77777777" w:rsidTr="00E60D42">
        <w:trPr>
          <w:trHeight w:val="5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CEA0" w14:textId="3EA8FEA6" w:rsidR="006D1578" w:rsidRPr="00C863EF" w:rsidRDefault="004804A1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37E6F" w14:textId="77777777" w:rsidR="006D1578" w:rsidRPr="00D423AF" w:rsidRDefault="006D1578" w:rsidP="006D1578">
            <w:pPr>
              <w:jc w:val="both"/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szCs w:val="21"/>
              </w:rPr>
              <w:t>Masa zużytego sprzętu przetworzonego w zakładzie przetwarzania dla wprowadzającego sprzęt</w:t>
            </w: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58B" w14:textId="6706D95A" w:rsidR="006D1578" w:rsidRPr="001D1C73" w:rsidRDefault="006D1578" w:rsidP="000766E3">
            <w:pPr>
              <w:tabs>
                <w:tab w:val="center" w:pos="4253"/>
                <w:tab w:val="right" w:pos="8506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55B8A1AB" w14:textId="77777777" w:rsidTr="00E60D42">
        <w:trPr>
          <w:trHeight w:val="5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7F9F" w14:textId="743DF20E" w:rsidR="006D1578" w:rsidRPr="00C863EF" w:rsidRDefault="004804A1" w:rsidP="004804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BA909" w14:textId="77777777" w:rsidR="006D1578" w:rsidRPr="00D423AF" w:rsidRDefault="006D1578" w:rsidP="006D1578">
            <w:pPr>
              <w:jc w:val="both"/>
              <w:rPr>
                <w:rFonts w:ascii="Times New Roman" w:hAnsi="Times New Roman"/>
                <w:b/>
                <w:szCs w:val="21"/>
              </w:rPr>
            </w:pPr>
            <w:r w:rsidRPr="00D423AF">
              <w:rPr>
                <w:rFonts w:ascii="Times New Roman" w:hAnsi="Times New Roman"/>
                <w:szCs w:val="21"/>
              </w:rPr>
              <w:t>Masa zużytego sprzętu oraz masa odpadów powstałych ze zużytego sprzętu przygotowanych do ponownego użycia</w:t>
            </w: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9E8" w14:textId="0CCD422B" w:rsidR="006D1578" w:rsidRPr="001D1C7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3DDEE478" w14:textId="77777777" w:rsidTr="00E60D42">
        <w:trPr>
          <w:cantSplit/>
          <w:trHeight w:val="5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F34A" w14:textId="077BF56E" w:rsidR="006D1578" w:rsidRPr="00C863EF" w:rsidRDefault="004804A1" w:rsidP="004804A1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1"/>
              </w:rPr>
              <w:lastRenderedPageBreak/>
              <w:t>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83360" w14:textId="77777777" w:rsidR="006D1578" w:rsidRPr="00D423AF" w:rsidRDefault="006D1578" w:rsidP="006D1578">
            <w:pPr>
              <w:pStyle w:val="TYTUAKTUprzedmiotregulacjiustawylubrozporzdzenia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1"/>
              </w:rPr>
            </w:pPr>
            <w:r w:rsidRPr="00D423AF">
              <w:rPr>
                <w:rFonts w:ascii="Times New Roman" w:hAnsi="Times New Roman" w:cs="Times New Roman"/>
                <w:b w:val="0"/>
                <w:sz w:val="20"/>
                <w:szCs w:val="21"/>
              </w:rPr>
              <w:t>Masa odpadów powstałych ze zużytego sprzętu poddanych recyklingowi</w:t>
            </w:r>
          </w:p>
        </w:tc>
        <w:tc>
          <w:tcPr>
            <w:tcW w:w="87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D87CD61" w14:textId="39701163" w:rsidR="006D1578" w:rsidRPr="000766E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20B0405B" w14:textId="77777777" w:rsidTr="00E60D42">
        <w:trPr>
          <w:cantSplit/>
          <w:trHeight w:val="5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AE74" w14:textId="398337A1" w:rsidR="006D1578" w:rsidRPr="00C863EF" w:rsidRDefault="004804A1" w:rsidP="004804A1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1"/>
              </w:rPr>
              <w:t>4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47055" w14:textId="77777777" w:rsidR="006D1578" w:rsidRPr="00D423AF" w:rsidRDefault="006D1578" w:rsidP="006D1578">
            <w:pPr>
              <w:pStyle w:val="TYTUAKTUprzedmiotregulacjiustawylubrozporzdzenia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1"/>
              </w:rPr>
            </w:pPr>
            <w:r w:rsidRPr="00D423AF">
              <w:rPr>
                <w:rFonts w:ascii="Times New Roman" w:hAnsi="Times New Roman" w:cs="Times New Roman"/>
                <w:b w:val="0"/>
                <w:sz w:val="20"/>
                <w:szCs w:val="21"/>
              </w:rPr>
              <w:t>Masa odpadów powstałych ze zużytego sprzętu poddanych innym niż recykling procesom odzysku</w:t>
            </w:r>
          </w:p>
        </w:tc>
        <w:tc>
          <w:tcPr>
            <w:tcW w:w="87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D563EB3" w14:textId="1B57CB6C" w:rsidR="006D1578" w:rsidRPr="000766E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7BC8E68F" w14:textId="77777777" w:rsidTr="00E60D42">
        <w:trPr>
          <w:cantSplit/>
          <w:trHeight w:val="7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A91E" w14:textId="79F9FDF1" w:rsidR="006D1578" w:rsidRPr="00C863EF" w:rsidRDefault="004804A1" w:rsidP="004804A1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1"/>
              </w:rPr>
              <w:t>5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1B75E" w14:textId="77777777" w:rsidR="006D1578" w:rsidRPr="00D423AF" w:rsidRDefault="006D1578" w:rsidP="006D1578">
            <w:pPr>
              <w:pStyle w:val="TYTUAKTUprzedmiotregulacjiustawylubrozporzdzenia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1"/>
              </w:rPr>
            </w:pPr>
            <w:r w:rsidRPr="00D423AF">
              <w:rPr>
                <w:rFonts w:ascii="Times New Roman" w:hAnsi="Times New Roman" w:cs="Times New Roman"/>
                <w:b w:val="0"/>
                <w:sz w:val="20"/>
                <w:szCs w:val="21"/>
              </w:rPr>
              <w:t>Masa odpadów powstałych ze zużytego sprzętu poddanych unieszkodliwianiu</w:t>
            </w:r>
          </w:p>
        </w:tc>
        <w:tc>
          <w:tcPr>
            <w:tcW w:w="87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6447853" w14:textId="1223BA84" w:rsidR="006D1578" w:rsidRPr="000766E3" w:rsidRDefault="006D1578" w:rsidP="006D157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6D1578" w:rsidRPr="001D1C73" w14:paraId="139BBC78" w14:textId="77777777" w:rsidTr="00E60D42">
        <w:trPr>
          <w:cantSplit/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F70E" w14:textId="068FFA52" w:rsidR="006D1578" w:rsidRPr="00C863EF" w:rsidRDefault="004804A1" w:rsidP="004804A1">
            <w:pPr>
              <w:pStyle w:val="TYTUAKTUprzedmiotregulacjiustawylubrozporzdzenia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1"/>
              </w:rPr>
              <w:t>6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FBEB6" w14:textId="77777777" w:rsidR="006D1578" w:rsidRPr="00D423AF" w:rsidRDefault="006D1578" w:rsidP="006D1578">
            <w:pPr>
              <w:pStyle w:val="TYTUAKTUprzedmiotregulacjiustawylubrozporzdzenia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1"/>
              </w:rPr>
            </w:pPr>
            <w:r w:rsidRPr="00D423AF">
              <w:rPr>
                <w:rFonts w:ascii="Times New Roman" w:hAnsi="Times New Roman" w:cs="Times New Roman"/>
                <w:b w:val="0"/>
                <w:sz w:val="20"/>
                <w:szCs w:val="21"/>
              </w:rPr>
              <w:t xml:space="preserve">Masa odpadów powstałych ze zużytego sprzętu wywiezionych </w:t>
            </w:r>
            <w:r w:rsidRPr="00D423AF">
              <w:rPr>
                <w:rFonts w:ascii="Times New Roman" w:hAnsi="Times New Roman" w:cs="Times New Roman"/>
                <w:b w:val="0"/>
                <w:sz w:val="20"/>
                <w:szCs w:val="21"/>
              </w:rPr>
              <w:br/>
              <w:t>z terytorium kraju w celu poddania recyklingowi, innym niż recykling procesom odzysku i unieszkodliwianiu</w:t>
            </w:r>
          </w:p>
        </w:tc>
        <w:tc>
          <w:tcPr>
            <w:tcW w:w="87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73411CD" w14:textId="7FB709FB" w:rsidR="006D1578" w:rsidRPr="001D1C73" w:rsidRDefault="006D1578" w:rsidP="006D15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0D0A20E3" w14:textId="77777777" w:rsidR="00E50AC5" w:rsidRPr="00823B20" w:rsidRDefault="00E50AC5" w:rsidP="00562928">
      <w:pPr>
        <w:pStyle w:val="PKTpunkt"/>
        <w:spacing w:before="240" w:line="336" w:lineRule="auto"/>
        <w:ind w:left="-567" w:firstLine="0"/>
        <w:rPr>
          <w:rStyle w:val="Ppogrubienie"/>
          <w:rFonts w:ascii="Times New Roman" w:hAnsi="Times New Roman" w:cs="Times New Roman"/>
          <w:b w:val="0"/>
          <w:spacing w:val="20"/>
          <w:sz w:val="20"/>
        </w:rPr>
      </w:pPr>
      <w:r w:rsidRPr="00823B20">
        <w:rPr>
          <w:rStyle w:val="Ppogrubienie"/>
          <w:rFonts w:ascii="Times New Roman" w:hAnsi="Times New Roman" w:cs="Times New Roman"/>
          <w:b w:val="0"/>
          <w:spacing w:val="20"/>
          <w:sz w:val="20"/>
        </w:rPr>
        <w:t>Objaśnienia:</w:t>
      </w:r>
    </w:p>
    <w:p w14:paraId="589C667A" w14:textId="113B2961" w:rsidR="00CC0CCB" w:rsidRPr="00823B20" w:rsidRDefault="0005320B" w:rsidP="00823B20">
      <w:pPr>
        <w:pStyle w:val="PKTpunkt"/>
        <w:numPr>
          <w:ilvl w:val="0"/>
          <w:numId w:val="10"/>
        </w:numPr>
        <w:spacing w:line="336" w:lineRule="auto"/>
        <w:ind w:left="-142" w:hanging="425"/>
        <w:rPr>
          <w:rFonts w:ascii="Times New Roman" w:hAnsi="Times New Roman" w:cs="Times New Roman"/>
          <w:spacing w:val="-4"/>
          <w:sz w:val="20"/>
        </w:rPr>
      </w:pPr>
      <w:r w:rsidRPr="00823B20">
        <w:rPr>
          <w:rFonts w:ascii="Times New Roman" w:hAnsi="Times New Roman" w:cs="Times New Roman"/>
          <w:spacing w:val="-4"/>
          <w:sz w:val="20"/>
        </w:rPr>
        <w:t xml:space="preserve">Numer </w:t>
      </w:r>
      <w:r w:rsidR="00CB3B54" w:rsidRPr="00823B20">
        <w:rPr>
          <w:rFonts w:ascii="Times New Roman" w:hAnsi="Times New Roman" w:cs="Times New Roman"/>
          <w:spacing w:val="-4"/>
          <w:sz w:val="20"/>
        </w:rPr>
        <w:t xml:space="preserve">grupy </w:t>
      </w:r>
      <w:r w:rsidR="00CB3B54" w:rsidRPr="00823B20">
        <w:rPr>
          <w:rFonts w:ascii="Times New Roman" w:hAnsi="Times New Roman" w:cs="Times New Roman"/>
          <w:sz w:val="20"/>
        </w:rPr>
        <w:t>sprzętu</w:t>
      </w:r>
      <w:r w:rsidR="00CD745F" w:rsidRPr="00823B20">
        <w:rPr>
          <w:rFonts w:ascii="Times New Roman" w:hAnsi="Times New Roman" w:cs="Times New Roman"/>
          <w:spacing w:val="-4"/>
          <w:sz w:val="20"/>
        </w:rPr>
        <w:t xml:space="preserve"> zgodnie z załącznikiem nr 6</w:t>
      </w:r>
      <w:r w:rsidR="00CB3B54" w:rsidRPr="00823B20">
        <w:rPr>
          <w:rFonts w:ascii="Times New Roman" w:hAnsi="Times New Roman" w:cs="Times New Roman"/>
          <w:spacing w:val="-4"/>
          <w:sz w:val="20"/>
        </w:rPr>
        <w:t xml:space="preserve"> do ustawy z dnia 11 września 2015 r. </w:t>
      </w:r>
      <w:r w:rsidRPr="00823B20">
        <w:rPr>
          <w:rFonts w:ascii="Times New Roman" w:hAnsi="Times New Roman" w:cs="Times New Roman"/>
          <w:spacing w:val="-4"/>
          <w:sz w:val="20"/>
        </w:rPr>
        <w:t xml:space="preserve">o zużytym sprzęcie elektrycznym </w:t>
      </w:r>
      <w:r w:rsidR="00CB3B54" w:rsidRPr="00823B20">
        <w:rPr>
          <w:rFonts w:ascii="Times New Roman" w:hAnsi="Times New Roman" w:cs="Times New Roman"/>
          <w:spacing w:val="-4"/>
          <w:sz w:val="20"/>
        </w:rPr>
        <w:t>i elektronicznym</w:t>
      </w:r>
      <w:r w:rsidR="005A7D3A" w:rsidRPr="00823B20">
        <w:rPr>
          <w:rFonts w:ascii="Times New Roman" w:hAnsi="Times New Roman" w:cs="Times New Roman"/>
          <w:spacing w:val="-4"/>
          <w:sz w:val="20"/>
        </w:rPr>
        <w:t xml:space="preserve"> (Dz. U. poz. 1688)</w:t>
      </w:r>
      <w:r w:rsidRPr="00823B20">
        <w:rPr>
          <w:rFonts w:ascii="Times New Roman" w:hAnsi="Times New Roman" w:cs="Times New Roman"/>
          <w:spacing w:val="-4"/>
          <w:sz w:val="20"/>
        </w:rPr>
        <w:t>.</w:t>
      </w:r>
    </w:p>
    <w:p w14:paraId="38ADC4E3" w14:textId="1C2E91E3" w:rsidR="001A14A1" w:rsidRPr="00823B20" w:rsidRDefault="00CC0CCB" w:rsidP="00823B20">
      <w:pPr>
        <w:pStyle w:val="PKTpunkt"/>
        <w:numPr>
          <w:ilvl w:val="0"/>
          <w:numId w:val="10"/>
        </w:numPr>
        <w:spacing w:line="336" w:lineRule="auto"/>
        <w:ind w:left="-142" w:hanging="425"/>
        <w:rPr>
          <w:rFonts w:ascii="Times New Roman" w:hAnsi="Times New Roman" w:cs="Times New Roman"/>
          <w:sz w:val="20"/>
        </w:rPr>
      </w:pPr>
      <w:r w:rsidRPr="00823B20">
        <w:rPr>
          <w:rFonts w:ascii="Times New Roman" w:hAnsi="Times New Roman" w:cs="Times New Roman"/>
          <w:sz w:val="20"/>
        </w:rPr>
        <w:t xml:space="preserve">Należy podać łączną masę </w:t>
      </w:r>
      <w:r w:rsidR="001A14A1" w:rsidRPr="00823B20">
        <w:rPr>
          <w:rFonts w:ascii="Times New Roman" w:hAnsi="Times New Roman" w:cs="Times New Roman"/>
          <w:sz w:val="20"/>
        </w:rPr>
        <w:t xml:space="preserve">oddzielnie </w:t>
      </w:r>
      <w:r w:rsidR="00142EA2" w:rsidRPr="00823B20">
        <w:rPr>
          <w:rFonts w:ascii="Times New Roman" w:hAnsi="Times New Roman" w:cs="Times New Roman"/>
          <w:sz w:val="20"/>
        </w:rPr>
        <w:t>dla każdej</w:t>
      </w:r>
      <w:r w:rsidRPr="00823B20">
        <w:rPr>
          <w:rFonts w:ascii="Times New Roman" w:hAnsi="Times New Roman" w:cs="Times New Roman"/>
          <w:sz w:val="20"/>
        </w:rPr>
        <w:t xml:space="preserve"> grupy</w:t>
      </w:r>
      <w:r w:rsidR="00E7727B" w:rsidRPr="00823B20">
        <w:rPr>
          <w:rFonts w:ascii="Times New Roman" w:hAnsi="Times New Roman" w:cs="Times New Roman"/>
          <w:sz w:val="20"/>
        </w:rPr>
        <w:t xml:space="preserve"> sprzętu</w:t>
      </w:r>
      <w:r w:rsidRPr="00823B20">
        <w:rPr>
          <w:rFonts w:ascii="Times New Roman" w:hAnsi="Times New Roman" w:cs="Times New Roman"/>
          <w:sz w:val="20"/>
        </w:rPr>
        <w:t xml:space="preserve">. </w:t>
      </w:r>
      <w:r w:rsidR="00CD745F" w:rsidRPr="00823B20">
        <w:rPr>
          <w:rFonts w:ascii="Times New Roman" w:hAnsi="Times New Roman" w:cs="Times New Roman"/>
          <w:sz w:val="20"/>
        </w:rPr>
        <w:t>D</w:t>
      </w:r>
      <w:r w:rsidRPr="00823B20">
        <w:rPr>
          <w:rFonts w:ascii="Times New Roman" w:hAnsi="Times New Roman" w:cs="Times New Roman"/>
          <w:sz w:val="20"/>
        </w:rPr>
        <w:t xml:space="preserve">la grupy 5 z załącznika nr 6 do ustawy z dnia 11 września 2015 r. o </w:t>
      </w:r>
      <w:r w:rsidR="00823B20">
        <w:rPr>
          <w:rFonts w:ascii="Times New Roman" w:hAnsi="Times New Roman" w:cs="Times New Roman"/>
          <w:sz w:val="20"/>
        </w:rPr>
        <w:t>zużytym sprzęcie elektrycznym i </w:t>
      </w:r>
      <w:r w:rsidRPr="00823B20">
        <w:rPr>
          <w:rFonts w:ascii="Times New Roman" w:hAnsi="Times New Roman" w:cs="Times New Roman"/>
          <w:sz w:val="20"/>
        </w:rPr>
        <w:t>elektronicznym n</w:t>
      </w:r>
      <w:r w:rsidR="001A14A1" w:rsidRPr="00823B20">
        <w:rPr>
          <w:rFonts w:ascii="Times New Roman" w:hAnsi="Times New Roman" w:cs="Times New Roman"/>
          <w:sz w:val="20"/>
        </w:rPr>
        <w:t xml:space="preserve">ależy podać </w:t>
      </w:r>
      <w:r w:rsidRPr="00823B20">
        <w:rPr>
          <w:rFonts w:ascii="Times New Roman" w:hAnsi="Times New Roman" w:cs="Times New Roman"/>
          <w:sz w:val="20"/>
        </w:rPr>
        <w:t>masę</w:t>
      </w:r>
      <w:r w:rsidR="001A14A1" w:rsidRPr="00823B20">
        <w:rPr>
          <w:rFonts w:ascii="Times New Roman" w:hAnsi="Times New Roman" w:cs="Times New Roman"/>
          <w:sz w:val="20"/>
        </w:rPr>
        <w:t xml:space="preserve"> w podziale na następujące przykładowe rodzaje</w:t>
      </w:r>
      <w:r w:rsidRPr="00823B20">
        <w:rPr>
          <w:rFonts w:ascii="Times New Roman" w:hAnsi="Times New Roman" w:cs="Times New Roman"/>
          <w:sz w:val="20"/>
        </w:rPr>
        <w:t xml:space="preserve"> sprzętu: </w:t>
      </w:r>
    </w:p>
    <w:p w14:paraId="7D6702A5" w14:textId="77777777" w:rsidR="001A14A1" w:rsidRPr="00823B20" w:rsidRDefault="00CC0CCB" w:rsidP="004804A1">
      <w:pPr>
        <w:pStyle w:val="PKTpunkt"/>
        <w:numPr>
          <w:ilvl w:val="0"/>
          <w:numId w:val="12"/>
        </w:numPr>
        <w:spacing w:line="336" w:lineRule="auto"/>
        <w:ind w:left="284" w:hanging="425"/>
        <w:rPr>
          <w:rFonts w:ascii="Times New Roman" w:hAnsi="Times New Roman" w:cs="Times New Roman"/>
          <w:sz w:val="20"/>
        </w:rPr>
      </w:pPr>
      <w:r w:rsidRPr="00823B20">
        <w:rPr>
          <w:rFonts w:ascii="Times New Roman" w:hAnsi="Times New Roman" w:cs="Times New Roman"/>
          <w:spacing w:val="-2"/>
          <w:sz w:val="20"/>
        </w:rPr>
        <w:t xml:space="preserve">proste lampy fluorescencyjne, kompaktowe lampy fluorescencyjne, wysokowydajne lampy wyładowcze, w tym ciśnieniowe lampy sodowe oraz lampy metalohalogenkowe, </w:t>
      </w:r>
      <w:r w:rsidRPr="00823B20">
        <w:rPr>
          <w:rFonts w:ascii="Times New Roman" w:hAnsi="Times New Roman" w:cs="Times New Roman"/>
          <w:sz w:val="20"/>
        </w:rPr>
        <w:t>lampy</w:t>
      </w:r>
      <w:r w:rsidR="0058143C" w:rsidRPr="00823B20">
        <w:rPr>
          <w:rFonts w:ascii="Times New Roman" w:hAnsi="Times New Roman" w:cs="Times New Roman"/>
          <w:sz w:val="20"/>
        </w:rPr>
        <w:t xml:space="preserve"> sodowe niskoprężne, </w:t>
      </w:r>
    </w:p>
    <w:p w14:paraId="73DD5E09" w14:textId="77777777" w:rsidR="001A14A1" w:rsidRPr="00823B20" w:rsidRDefault="001A14A1" w:rsidP="004804A1">
      <w:pPr>
        <w:pStyle w:val="PKTpunkt"/>
        <w:numPr>
          <w:ilvl w:val="0"/>
          <w:numId w:val="12"/>
        </w:numPr>
        <w:spacing w:line="336" w:lineRule="auto"/>
        <w:ind w:left="284" w:hanging="425"/>
        <w:rPr>
          <w:rFonts w:ascii="Times New Roman" w:hAnsi="Times New Roman" w:cs="Times New Roman"/>
          <w:sz w:val="20"/>
        </w:rPr>
      </w:pPr>
      <w:r w:rsidRPr="00823B20">
        <w:rPr>
          <w:rFonts w:ascii="Times New Roman" w:hAnsi="Times New Roman" w:cs="Times New Roman"/>
          <w:sz w:val="20"/>
        </w:rPr>
        <w:t>diody elektroluminescencyjne (LED),</w:t>
      </w:r>
    </w:p>
    <w:p w14:paraId="0E6D8745" w14:textId="419F6C49" w:rsidR="00CB3B54" w:rsidRPr="00823B20" w:rsidRDefault="00CC0CCB" w:rsidP="004804A1">
      <w:pPr>
        <w:pStyle w:val="PKTpunkt"/>
        <w:numPr>
          <w:ilvl w:val="0"/>
          <w:numId w:val="12"/>
        </w:numPr>
        <w:spacing w:line="336" w:lineRule="auto"/>
        <w:ind w:left="284" w:hanging="425"/>
        <w:rPr>
          <w:rFonts w:ascii="Times New Roman" w:hAnsi="Times New Roman" w:cs="Times New Roman"/>
          <w:sz w:val="20"/>
        </w:rPr>
      </w:pPr>
      <w:r w:rsidRPr="00823B20">
        <w:rPr>
          <w:rFonts w:ascii="Times New Roman" w:hAnsi="Times New Roman" w:cs="Times New Roman"/>
          <w:sz w:val="20"/>
        </w:rPr>
        <w:t>oprawy oświetleniowe do lamp fluorescencyjnych, z wyjątkiem opraw oświetleniowych stosowa</w:t>
      </w:r>
      <w:r w:rsidR="0058143C" w:rsidRPr="00823B20">
        <w:rPr>
          <w:rFonts w:ascii="Times New Roman" w:hAnsi="Times New Roman" w:cs="Times New Roman"/>
          <w:sz w:val="20"/>
        </w:rPr>
        <w:t xml:space="preserve">nych w gospodarstwach domowych i </w:t>
      </w:r>
      <w:r w:rsidRPr="00823B20">
        <w:rPr>
          <w:rFonts w:ascii="Times New Roman" w:hAnsi="Times New Roman" w:cs="Times New Roman"/>
          <w:sz w:val="20"/>
        </w:rPr>
        <w:t>pozostały sprzęt oświetleniowy do celów rozprow</w:t>
      </w:r>
      <w:r w:rsidR="001A14A1" w:rsidRPr="00823B20">
        <w:rPr>
          <w:rFonts w:ascii="Times New Roman" w:hAnsi="Times New Roman" w:cs="Times New Roman"/>
          <w:sz w:val="20"/>
        </w:rPr>
        <w:t>adzania lub regulacji światła.</w:t>
      </w:r>
    </w:p>
    <w:p w14:paraId="57FB6232" w14:textId="77777777" w:rsidR="00711C38" w:rsidRPr="00823B20" w:rsidRDefault="00CB3B54" w:rsidP="00711C38">
      <w:pPr>
        <w:pStyle w:val="PKTpunkt"/>
        <w:numPr>
          <w:ilvl w:val="0"/>
          <w:numId w:val="10"/>
        </w:numPr>
        <w:spacing w:line="336" w:lineRule="auto"/>
        <w:ind w:left="-142" w:hanging="425"/>
        <w:rPr>
          <w:rFonts w:ascii="Times New Roman" w:hAnsi="Times New Roman" w:cs="Times New Roman"/>
          <w:sz w:val="20"/>
        </w:rPr>
      </w:pPr>
      <w:r w:rsidRPr="00823B20">
        <w:rPr>
          <w:rFonts w:ascii="Times New Roman" w:hAnsi="Times New Roman" w:cs="Times New Roman"/>
          <w:sz w:val="20"/>
        </w:rPr>
        <w:t>Należy podać z d</w:t>
      </w:r>
      <w:r w:rsidR="00474400" w:rsidRPr="00823B20">
        <w:rPr>
          <w:rFonts w:ascii="Times New Roman" w:hAnsi="Times New Roman" w:cs="Times New Roman"/>
          <w:sz w:val="20"/>
        </w:rPr>
        <w:t>okładnością do 0,1 kg</w:t>
      </w:r>
      <w:r w:rsidRPr="00823B20">
        <w:rPr>
          <w:rFonts w:ascii="Times New Roman" w:hAnsi="Times New Roman" w:cs="Times New Roman"/>
          <w:sz w:val="20"/>
        </w:rPr>
        <w:t xml:space="preserve">. </w:t>
      </w:r>
    </w:p>
    <w:p w14:paraId="3BE7C300" w14:textId="1C09F68D" w:rsidR="002B5044" w:rsidRPr="00823B20" w:rsidRDefault="00711C38" w:rsidP="00711C38">
      <w:pPr>
        <w:pStyle w:val="PKTpunkt"/>
        <w:numPr>
          <w:ilvl w:val="0"/>
          <w:numId w:val="10"/>
        </w:numPr>
        <w:spacing w:line="336" w:lineRule="auto"/>
        <w:ind w:left="-142" w:hanging="425"/>
        <w:rPr>
          <w:rFonts w:ascii="Times New Roman" w:hAnsi="Times New Roman" w:cs="Times New Roman"/>
          <w:sz w:val="20"/>
        </w:rPr>
      </w:pPr>
      <w:r w:rsidRPr="00823B20">
        <w:rPr>
          <w:rFonts w:ascii="Times New Roman" w:hAnsi="Times New Roman" w:cs="Times New Roman"/>
          <w:sz w:val="20"/>
        </w:rPr>
        <w:t xml:space="preserve">Do dnia utworzenia Bazy danych o produktach i opakowaniach oraz o gospodarce odpadami, w sprawozdaniu przedkładanym przez wprowadzającego sprzęt </w:t>
      </w:r>
      <w:r w:rsidR="00811C63" w:rsidRPr="00823B20">
        <w:rPr>
          <w:rFonts w:ascii="Times New Roman" w:hAnsi="Times New Roman" w:cs="Times New Roman"/>
          <w:sz w:val="20"/>
        </w:rPr>
        <w:t xml:space="preserve">informację </w:t>
      </w:r>
      <w:r w:rsidR="00181638" w:rsidRPr="00823B20">
        <w:rPr>
          <w:rFonts w:ascii="Times New Roman" w:hAnsi="Times New Roman" w:cs="Times New Roman"/>
          <w:sz w:val="20"/>
        </w:rPr>
        <w:t xml:space="preserve">tę </w:t>
      </w:r>
      <w:r w:rsidR="00811C63" w:rsidRPr="00823B20">
        <w:rPr>
          <w:rFonts w:ascii="Times New Roman" w:hAnsi="Times New Roman" w:cs="Times New Roman"/>
          <w:sz w:val="20"/>
        </w:rPr>
        <w:t xml:space="preserve">należy wpisać w polu dotyczącym masy zużytego sprzętu lub części składowych pochodzących z zużytego sprzętu przekazanych do ponownego użycia. </w:t>
      </w:r>
    </w:p>
    <w:p w14:paraId="2BE93FF1" w14:textId="6700302D" w:rsidR="00933F5B" w:rsidRPr="00823B20" w:rsidRDefault="002B5044" w:rsidP="004804A1">
      <w:pPr>
        <w:pStyle w:val="PKTpunkt"/>
        <w:numPr>
          <w:ilvl w:val="0"/>
          <w:numId w:val="10"/>
        </w:numPr>
        <w:spacing w:line="336" w:lineRule="auto"/>
        <w:ind w:left="-142" w:hanging="425"/>
        <w:rPr>
          <w:rFonts w:ascii="Times New Roman" w:hAnsi="Times New Roman" w:cs="Times New Roman"/>
          <w:sz w:val="20"/>
        </w:rPr>
      </w:pPr>
      <w:r w:rsidRPr="00823B20">
        <w:rPr>
          <w:rFonts w:ascii="Times New Roman" w:hAnsi="Times New Roman" w:cs="Times New Roman"/>
          <w:sz w:val="20"/>
        </w:rPr>
        <w:t xml:space="preserve">Podać </w:t>
      </w:r>
      <w:r w:rsidR="00EA0AA4" w:rsidRPr="00823B20">
        <w:rPr>
          <w:rFonts w:ascii="Times New Roman" w:hAnsi="Times New Roman" w:cs="Times New Roman"/>
          <w:sz w:val="20"/>
        </w:rPr>
        <w:t xml:space="preserve">tyle </w:t>
      </w:r>
      <w:r w:rsidR="00E50AC5" w:rsidRPr="00823B20">
        <w:rPr>
          <w:rFonts w:ascii="Times New Roman" w:hAnsi="Times New Roman" w:cs="Times New Roman"/>
          <w:sz w:val="20"/>
        </w:rPr>
        <w:t>symbol</w:t>
      </w:r>
      <w:r w:rsidR="00EA0AA4" w:rsidRPr="00823B20">
        <w:rPr>
          <w:rFonts w:ascii="Times New Roman" w:hAnsi="Times New Roman" w:cs="Times New Roman"/>
          <w:sz w:val="20"/>
        </w:rPr>
        <w:t>i</w:t>
      </w:r>
      <w:r w:rsidR="00E50AC5" w:rsidRPr="00823B20">
        <w:rPr>
          <w:rFonts w:ascii="Times New Roman" w:hAnsi="Times New Roman" w:cs="Times New Roman"/>
          <w:sz w:val="20"/>
        </w:rPr>
        <w:t xml:space="preserve"> proce</w:t>
      </w:r>
      <w:r w:rsidR="00EA0AA4" w:rsidRPr="00823B20">
        <w:rPr>
          <w:rFonts w:ascii="Times New Roman" w:hAnsi="Times New Roman" w:cs="Times New Roman"/>
          <w:sz w:val="20"/>
        </w:rPr>
        <w:t xml:space="preserve">su odzysku </w:t>
      </w:r>
      <w:r w:rsidR="000B4004" w:rsidRPr="00823B20">
        <w:rPr>
          <w:rFonts w:ascii="Times New Roman" w:hAnsi="Times New Roman" w:cs="Times New Roman"/>
          <w:sz w:val="20"/>
        </w:rPr>
        <w:t>określonych w załączniku</w:t>
      </w:r>
      <w:r w:rsidR="00E54F74" w:rsidRPr="00823B20">
        <w:rPr>
          <w:rFonts w:ascii="Times New Roman" w:hAnsi="Times New Roman" w:cs="Times New Roman"/>
          <w:sz w:val="20"/>
        </w:rPr>
        <w:t xml:space="preserve"> nr 1 do ustawy </w:t>
      </w:r>
      <w:r w:rsidR="00E50AC5" w:rsidRPr="00823B20">
        <w:rPr>
          <w:rFonts w:ascii="Times New Roman" w:hAnsi="Times New Roman" w:cs="Times New Roman"/>
          <w:sz w:val="20"/>
        </w:rPr>
        <w:t>z dnia</w:t>
      </w:r>
      <w:r w:rsidR="00EA0AA4" w:rsidRPr="00823B20">
        <w:rPr>
          <w:rFonts w:ascii="Times New Roman" w:hAnsi="Times New Roman" w:cs="Times New Roman"/>
          <w:sz w:val="20"/>
        </w:rPr>
        <w:t xml:space="preserve"> 14 grudnia 2012 r. </w:t>
      </w:r>
      <w:r w:rsidR="00933F5B" w:rsidRPr="00823B20">
        <w:rPr>
          <w:rFonts w:ascii="Times New Roman" w:hAnsi="Times New Roman" w:cs="Times New Roman"/>
          <w:sz w:val="20"/>
        </w:rPr>
        <w:t>o odpadach</w:t>
      </w:r>
      <w:r w:rsidR="00823B20">
        <w:rPr>
          <w:rFonts w:ascii="Times New Roman" w:hAnsi="Times New Roman" w:cs="Times New Roman"/>
          <w:sz w:val="20"/>
        </w:rPr>
        <w:t>,</w:t>
      </w:r>
      <w:r w:rsidR="00EA0AA4" w:rsidRPr="00823B20">
        <w:rPr>
          <w:rFonts w:ascii="Times New Roman" w:hAnsi="Times New Roman" w:cs="Times New Roman"/>
          <w:sz w:val="20"/>
        </w:rPr>
        <w:t xml:space="preserve"> ilu procesom recyklingu albo innym niż recykling procesom odzysku zostały poddane odpady powstałe ze zużytego sprzętu</w:t>
      </w:r>
      <w:r w:rsidR="0005320B" w:rsidRPr="00823B20">
        <w:rPr>
          <w:rFonts w:ascii="Times New Roman" w:hAnsi="Times New Roman" w:cs="Times New Roman"/>
          <w:sz w:val="20"/>
        </w:rPr>
        <w:t>.</w:t>
      </w:r>
      <w:r w:rsidRPr="00823B20">
        <w:rPr>
          <w:rFonts w:ascii="Times New Roman" w:hAnsi="Times New Roman" w:cs="Times New Roman"/>
          <w:sz w:val="20"/>
        </w:rPr>
        <w:t xml:space="preserve"> </w:t>
      </w:r>
    </w:p>
    <w:p w14:paraId="471D8D00" w14:textId="44DCB6D5" w:rsidR="00B01598" w:rsidRPr="002E5330" w:rsidRDefault="00EA0AA4" w:rsidP="00061048">
      <w:pPr>
        <w:pStyle w:val="PKTpunkt"/>
        <w:numPr>
          <w:ilvl w:val="0"/>
          <w:numId w:val="10"/>
        </w:numPr>
        <w:spacing w:line="336" w:lineRule="auto"/>
        <w:ind w:left="-142" w:hanging="425"/>
        <w:rPr>
          <w:sz w:val="25"/>
          <w:szCs w:val="23"/>
        </w:rPr>
      </w:pPr>
      <w:r w:rsidRPr="00823B20">
        <w:rPr>
          <w:rFonts w:ascii="Times New Roman" w:hAnsi="Times New Roman" w:cs="Times New Roman"/>
          <w:sz w:val="20"/>
        </w:rPr>
        <w:t xml:space="preserve">Podać tyle </w:t>
      </w:r>
      <w:r w:rsidR="00E50AC5" w:rsidRPr="00823B20">
        <w:rPr>
          <w:rFonts w:ascii="Times New Roman" w:hAnsi="Times New Roman" w:cs="Times New Roman"/>
          <w:sz w:val="20"/>
        </w:rPr>
        <w:t>s</w:t>
      </w:r>
      <w:r w:rsidRPr="00823B20">
        <w:rPr>
          <w:rFonts w:ascii="Times New Roman" w:hAnsi="Times New Roman" w:cs="Times New Roman"/>
          <w:sz w:val="20"/>
        </w:rPr>
        <w:t xml:space="preserve">ymboli procesu unieszkodliwiania </w:t>
      </w:r>
      <w:r w:rsidR="000B4004" w:rsidRPr="00823B20">
        <w:rPr>
          <w:rFonts w:ascii="Times New Roman" w:hAnsi="Times New Roman" w:cs="Times New Roman"/>
          <w:sz w:val="20"/>
        </w:rPr>
        <w:t>określonych w załączniku</w:t>
      </w:r>
      <w:r w:rsidR="00E54F74" w:rsidRPr="00823B20">
        <w:rPr>
          <w:rFonts w:ascii="Times New Roman" w:hAnsi="Times New Roman" w:cs="Times New Roman"/>
          <w:sz w:val="20"/>
        </w:rPr>
        <w:t xml:space="preserve"> nr 2 </w:t>
      </w:r>
      <w:r w:rsidR="00E50AC5" w:rsidRPr="00823B20">
        <w:rPr>
          <w:rFonts w:ascii="Times New Roman" w:hAnsi="Times New Roman" w:cs="Times New Roman"/>
          <w:sz w:val="20"/>
        </w:rPr>
        <w:t>do ustawy z dnia 14 grudnia 2012 r. o odpadach</w:t>
      </w:r>
      <w:r w:rsidR="00823B20">
        <w:rPr>
          <w:rFonts w:ascii="Times New Roman" w:hAnsi="Times New Roman" w:cs="Times New Roman"/>
          <w:sz w:val="20"/>
        </w:rPr>
        <w:t>,</w:t>
      </w:r>
      <w:r w:rsidRPr="00823B20">
        <w:rPr>
          <w:rFonts w:ascii="Times New Roman" w:hAnsi="Times New Roman" w:cs="Times New Roman"/>
          <w:sz w:val="20"/>
        </w:rPr>
        <w:t xml:space="preserve"> ilu procesom zostały poddane odpady powstałe ze zużytego sprzętu</w:t>
      </w:r>
      <w:r w:rsidR="00E50AC5" w:rsidRPr="00823B20">
        <w:rPr>
          <w:rFonts w:ascii="Times New Roman" w:hAnsi="Times New Roman" w:cs="Times New Roman"/>
          <w:sz w:val="20"/>
        </w:rPr>
        <w:t>.</w:t>
      </w:r>
    </w:p>
    <w:sectPr w:rsidR="00B01598" w:rsidRPr="002E5330" w:rsidSect="00061048">
      <w:footerReference w:type="default" r:id="rId18"/>
      <w:footnotePr>
        <w:numRestart w:val="eachSect"/>
      </w:footnotePr>
      <w:pgSz w:w="16838" w:h="11906" w:orient="landscape"/>
      <w:pgMar w:top="28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8B1D0" w14:textId="77777777" w:rsidR="0013640A" w:rsidRDefault="0013640A">
      <w:r>
        <w:separator/>
      </w:r>
    </w:p>
  </w:endnote>
  <w:endnote w:type="continuationSeparator" w:id="0">
    <w:p w14:paraId="78D6E291" w14:textId="77777777" w:rsidR="0013640A" w:rsidRDefault="0013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A7274" w14:textId="51DA5F2C" w:rsidR="00710A2E" w:rsidRDefault="00710A2E" w:rsidP="00F2280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2F6D" w14:textId="0CBE77EA" w:rsidR="00710A2E" w:rsidRDefault="00710A2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6147" w14:textId="16A6A015" w:rsidR="00710A2E" w:rsidRPr="00F22803" w:rsidRDefault="00710A2E" w:rsidP="00F04B82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7F425" w14:textId="44EE95CC" w:rsidR="00710A2E" w:rsidRPr="00F22803" w:rsidRDefault="00710A2E" w:rsidP="00F04B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E90DC" w14:textId="77777777" w:rsidR="0013640A" w:rsidRDefault="0013640A">
      <w:r>
        <w:separator/>
      </w:r>
    </w:p>
  </w:footnote>
  <w:footnote w:type="continuationSeparator" w:id="0">
    <w:p w14:paraId="73D54CE2" w14:textId="77777777" w:rsidR="0013640A" w:rsidRDefault="0013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5FE9" w14:textId="67E61B89" w:rsidR="00710A2E" w:rsidRPr="00562928" w:rsidRDefault="00710A2E" w:rsidP="00562928">
    <w:pPr>
      <w:pStyle w:val="Nagwek"/>
      <w:tabs>
        <w:tab w:val="clear" w:pos="4536"/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829F" w14:textId="77777777" w:rsidR="00710A2E" w:rsidRPr="00B371CC" w:rsidRDefault="00710A2E" w:rsidP="00B371C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B89E1" w14:textId="77777777" w:rsidR="00710A2E" w:rsidRDefault="00710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922"/>
    <w:multiLevelType w:val="hybridMultilevel"/>
    <w:tmpl w:val="07B2B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4D9"/>
    <w:multiLevelType w:val="hybridMultilevel"/>
    <w:tmpl w:val="F0769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5815"/>
    <w:multiLevelType w:val="hybridMultilevel"/>
    <w:tmpl w:val="CBCCE3DA"/>
    <w:lvl w:ilvl="0" w:tplc="2872F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5E3E"/>
    <w:multiLevelType w:val="hybridMultilevel"/>
    <w:tmpl w:val="8CAE5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1F47"/>
    <w:multiLevelType w:val="hybridMultilevel"/>
    <w:tmpl w:val="2CC60840"/>
    <w:lvl w:ilvl="0" w:tplc="B408466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0C79"/>
    <w:multiLevelType w:val="hybridMultilevel"/>
    <w:tmpl w:val="1430EC32"/>
    <w:lvl w:ilvl="0" w:tplc="4FF005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8F63E3"/>
    <w:multiLevelType w:val="hybridMultilevel"/>
    <w:tmpl w:val="18A4CFA2"/>
    <w:lvl w:ilvl="0" w:tplc="153E655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374D77"/>
    <w:multiLevelType w:val="hybridMultilevel"/>
    <w:tmpl w:val="640C9502"/>
    <w:lvl w:ilvl="0" w:tplc="D5047C4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C65962"/>
    <w:multiLevelType w:val="hybridMultilevel"/>
    <w:tmpl w:val="5C0ED8E8"/>
    <w:lvl w:ilvl="0" w:tplc="E53000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649B"/>
    <w:multiLevelType w:val="hybridMultilevel"/>
    <w:tmpl w:val="FA24CE56"/>
    <w:lvl w:ilvl="0" w:tplc="4B46264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5BCD0F76"/>
    <w:multiLevelType w:val="hybridMultilevel"/>
    <w:tmpl w:val="42681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354"/>
    <w:multiLevelType w:val="hybridMultilevel"/>
    <w:tmpl w:val="B0F42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20EC1"/>
    <w:multiLevelType w:val="hybridMultilevel"/>
    <w:tmpl w:val="5FD00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7ECA"/>
    <w:multiLevelType w:val="hybridMultilevel"/>
    <w:tmpl w:val="AC40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B45C2"/>
    <w:multiLevelType w:val="hybridMultilevel"/>
    <w:tmpl w:val="5FEEBD4A"/>
    <w:lvl w:ilvl="0" w:tplc="2B26A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6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A"/>
    <w:rsid w:val="00000B98"/>
    <w:rsid w:val="000012DA"/>
    <w:rsid w:val="00001670"/>
    <w:rsid w:val="000018A8"/>
    <w:rsid w:val="0000246E"/>
    <w:rsid w:val="00003862"/>
    <w:rsid w:val="00004FC9"/>
    <w:rsid w:val="0000621F"/>
    <w:rsid w:val="00011442"/>
    <w:rsid w:val="00012A35"/>
    <w:rsid w:val="000143E7"/>
    <w:rsid w:val="00015A13"/>
    <w:rsid w:val="00016099"/>
    <w:rsid w:val="00017491"/>
    <w:rsid w:val="00017DC2"/>
    <w:rsid w:val="00021522"/>
    <w:rsid w:val="00023471"/>
    <w:rsid w:val="00023F13"/>
    <w:rsid w:val="000248C3"/>
    <w:rsid w:val="00024A35"/>
    <w:rsid w:val="00030634"/>
    <w:rsid w:val="000319C1"/>
    <w:rsid w:val="00031A8B"/>
    <w:rsid w:val="00031BCA"/>
    <w:rsid w:val="000330FA"/>
    <w:rsid w:val="0003362F"/>
    <w:rsid w:val="0003510B"/>
    <w:rsid w:val="00036B63"/>
    <w:rsid w:val="00037E1A"/>
    <w:rsid w:val="0004044A"/>
    <w:rsid w:val="000413BB"/>
    <w:rsid w:val="00042329"/>
    <w:rsid w:val="00043495"/>
    <w:rsid w:val="00045E77"/>
    <w:rsid w:val="00046A75"/>
    <w:rsid w:val="00047312"/>
    <w:rsid w:val="0004793D"/>
    <w:rsid w:val="000508BD"/>
    <w:rsid w:val="000517AB"/>
    <w:rsid w:val="0005320B"/>
    <w:rsid w:val="0005339C"/>
    <w:rsid w:val="0005571B"/>
    <w:rsid w:val="00057AB3"/>
    <w:rsid w:val="00060076"/>
    <w:rsid w:val="00060432"/>
    <w:rsid w:val="00060D87"/>
    <w:rsid w:val="00061048"/>
    <w:rsid w:val="000615A5"/>
    <w:rsid w:val="00064E4C"/>
    <w:rsid w:val="00066901"/>
    <w:rsid w:val="00067B6D"/>
    <w:rsid w:val="00071BEE"/>
    <w:rsid w:val="00072111"/>
    <w:rsid w:val="000736CD"/>
    <w:rsid w:val="0007533B"/>
    <w:rsid w:val="0007545D"/>
    <w:rsid w:val="000760BF"/>
    <w:rsid w:val="0007613E"/>
    <w:rsid w:val="000766E3"/>
    <w:rsid w:val="00076BFC"/>
    <w:rsid w:val="00076CB9"/>
    <w:rsid w:val="000814A7"/>
    <w:rsid w:val="000832D8"/>
    <w:rsid w:val="0008348C"/>
    <w:rsid w:val="00083919"/>
    <w:rsid w:val="00083E94"/>
    <w:rsid w:val="0008557B"/>
    <w:rsid w:val="00085CE7"/>
    <w:rsid w:val="000901A3"/>
    <w:rsid w:val="000906EE"/>
    <w:rsid w:val="00091011"/>
    <w:rsid w:val="00091296"/>
    <w:rsid w:val="00091BA2"/>
    <w:rsid w:val="00093EEA"/>
    <w:rsid w:val="000944EF"/>
    <w:rsid w:val="00095CF3"/>
    <w:rsid w:val="0009732D"/>
    <w:rsid w:val="000973F0"/>
    <w:rsid w:val="000A1296"/>
    <w:rsid w:val="000A1C27"/>
    <w:rsid w:val="000A1DAD"/>
    <w:rsid w:val="000A24DD"/>
    <w:rsid w:val="000A2649"/>
    <w:rsid w:val="000A320A"/>
    <w:rsid w:val="000A323B"/>
    <w:rsid w:val="000B1395"/>
    <w:rsid w:val="000B298D"/>
    <w:rsid w:val="000B4004"/>
    <w:rsid w:val="000B4A18"/>
    <w:rsid w:val="000B5B2D"/>
    <w:rsid w:val="000B5DCE"/>
    <w:rsid w:val="000B78E9"/>
    <w:rsid w:val="000C05BA"/>
    <w:rsid w:val="000C0E8F"/>
    <w:rsid w:val="000C2092"/>
    <w:rsid w:val="000C31C1"/>
    <w:rsid w:val="000C4BC4"/>
    <w:rsid w:val="000C7226"/>
    <w:rsid w:val="000D0110"/>
    <w:rsid w:val="000D2468"/>
    <w:rsid w:val="000D318A"/>
    <w:rsid w:val="000D6173"/>
    <w:rsid w:val="000D6F83"/>
    <w:rsid w:val="000E25CC"/>
    <w:rsid w:val="000E2A68"/>
    <w:rsid w:val="000E3694"/>
    <w:rsid w:val="000E490F"/>
    <w:rsid w:val="000E596F"/>
    <w:rsid w:val="000E6241"/>
    <w:rsid w:val="000F2BE3"/>
    <w:rsid w:val="000F3D0D"/>
    <w:rsid w:val="000F6ED4"/>
    <w:rsid w:val="000F7A6E"/>
    <w:rsid w:val="00102F41"/>
    <w:rsid w:val="001042BA"/>
    <w:rsid w:val="001066CA"/>
    <w:rsid w:val="00106D03"/>
    <w:rsid w:val="00110465"/>
    <w:rsid w:val="00110628"/>
    <w:rsid w:val="00110A02"/>
    <w:rsid w:val="001117FA"/>
    <w:rsid w:val="0011245A"/>
    <w:rsid w:val="00113B62"/>
    <w:rsid w:val="0011493E"/>
    <w:rsid w:val="00114C99"/>
    <w:rsid w:val="00115B72"/>
    <w:rsid w:val="001209EC"/>
    <w:rsid w:val="00120A9E"/>
    <w:rsid w:val="00122146"/>
    <w:rsid w:val="00125792"/>
    <w:rsid w:val="00125A9C"/>
    <w:rsid w:val="0012651D"/>
    <w:rsid w:val="001270A2"/>
    <w:rsid w:val="00131237"/>
    <w:rsid w:val="001329AC"/>
    <w:rsid w:val="00132F50"/>
    <w:rsid w:val="001348E1"/>
    <w:rsid w:val="00134CA0"/>
    <w:rsid w:val="0013640A"/>
    <w:rsid w:val="0014026F"/>
    <w:rsid w:val="00142EA2"/>
    <w:rsid w:val="001457CE"/>
    <w:rsid w:val="00147A47"/>
    <w:rsid w:val="00147AA1"/>
    <w:rsid w:val="001520CF"/>
    <w:rsid w:val="0015358F"/>
    <w:rsid w:val="0015437E"/>
    <w:rsid w:val="00154419"/>
    <w:rsid w:val="0015667C"/>
    <w:rsid w:val="00157110"/>
    <w:rsid w:val="0015742A"/>
    <w:rsid w:val="00157DA1"/>
    <w:rsid w:val="00161A7C"/>
    <w:rsid w:val="00163147"/>
    <w:rsid w:val="00164C57"/>
    <w:rsid w:val="00164C9D"/>
    <w:rsid w:val="00165D1D"/>
    <w:rsid w:val="001662A0"/>
    <w:rsid w:val="00172F7A"/>
    <w:rsid w:val="00173150"/>
    <w:rsid w:val="00173390"/>
    <w:rsid w:val="00173467"/>
    <w:rsid w:val="001736F0"/>
    <w:rsid w:val="00173BB3"/>
    <w:rsid w:val="00173E3D"/>
    <w:rsid w:val="001740D0"/>
    <w:rsid w:val="00174E6F"/>
    <w:rsid w:val="00174F2C"/>
    <w:rsid w:val="00175381"/>
    <w:rsid w:val="00176CB8"/>
    <w:rsid w:val="00177793"/>
    <w:rsid w:val="00177830"/>
    <w:rsid w:val="00180F2A"/>
    <w:rsid w:val="00181638"/>
    <w:rsid w:val="00184B91"/>
    <w:rsid w:val="00184D4A"/>
    <w:rsid w:val="00186169"/>
    <w:rsid w:val="00186EC1"/>
    <w:rsid w:val="00187E24"/>
    <w:rsid w:val="00191E1F"/>
    <w:rsid w:val="0019473B"/>
    <w:rsid w:val="001952B1"/>
    <w:rsid w:val="001953AA"/>
    <w:rsid w:val="00196E39"/>
    <w:rsid w:val="00197649"/>
    <w:rsid w:val="001A01FB"/>
    <w:rsid w:val="001A10E9"/>
    <w:rsid w:val="001A13A7"/>
    <w:rsid w:val="001A14A1"/>
    <w:rsid w:val="001A183D"/>
    <w:rsid w:val="001A2B65"/>
    <w:rsid w:val="001A3CD3"/>
    <w:rsid w:val="001A3EF2"/>
    <w:rsid w:val="001A40F2"/>
    <w:rsid w:val="001A5BEF"/>
    <w:rsid w:val="001A6D3F"/>
    <w:rsid w:val="001A7F15"/>
    <w:rsid w:val="001B342E"/>
    <w:rsid w:val="001B5E03"/>
    <w:rsid w:val="001B5F31"/>
    <w:rsid w:val="001C1832"/>
    <w:rsid w:val="001C188C"/>
    <w:rsid w:val="001C1B44"/>
    <w:rsid w:val="001C4AD6"/>
    <w:rsid w:val="001D1783"/>
    <w:rsid w:val="001D1C73"/>
    <w:rsid w:val="001D53CD"/>
    <w:rsid w:val="001D55A3"/>
    <w:rsid w:val="001D5AF5"/>
    <w:rsid w:val="001E0902"/>
    <w:rsid w:val="001E1E73"/>
    <w:rsid w:val="001E31E0"/>
    <w:rsid w:val="001E4E0C"/>
    <w:rsid w:val="001E526D"/>
    <w:rsid w:val="001E5655"/>
    <w:rsid w:val="001E74BA"/>
    <w:rsid w:val="001F10E1"/>
    <w:rsid w:val="001F1832"/>
    <w:rsid w:val="001F220F"/>
    <w:rsid w:val="001F25B3"/>
    <w:rsid w:val="001F4E21"/>
    <w:rsid w:val="001F6616"/>
    <w:rsid w:val="002014E4"/>
    <w:rsid w:val="00202BD4"/>
    <w:rsid w:val="00204A97"/>
    <w:rsid w:val="002076B7"/>
    <w:rsid w:val="002114EF"/>
    <w:rsid w:val="00215495"/>
    <w:rsid w:val="002166AD"/>
    <w:rsid w:val="00217080"/>
    <w:rsid w:val="00217871"/>
    <w:rsid w:val="0022021B"/>
    <w:rsid w:val="0022196F"/>
    <w:rsid w:val="00221ED8"/>
    <w:rsid w:val="002227E6"/>
    <w:rsid w:val="002231EA"/>
    <w:rsid w:val="00223FDF"/>
    <w:rsid w:val="0022757A"/>
    <w:rsid w:val="002279C0"/>
    <w:rsid w:val="002358B7"/>
    <w:rsid w:val="00235ECD"/>
    <w:rsid w:val="00235EE8"/>
    <w:rsid w:val="0023727E"/>
    <w:rsid w:val="00242081"/>
    <w:rsid w:val="00243631"/>
    <w:rsid w:val="00243777"/>
    <w:rsid w:val="002441CD"/>
    <w:rsid w:val="00246B81"/>
    <w:rsid w:val="0024794E"/>
    <w:rsid w:val="002501A3"/>
    <w:rsid w:val="0025166C"/>
    <w:rsid w:val="002528A5"/>
    <w:rsid w:val="00252958"/>
    <w:rsid w:val="002555D4"/>
    <w:rsid w:val="0025663B"/>
    <w:rsid w:val="00260659"/>
    <w:rsid w:val="002609CB"/>
    <w:rsid w:val="00261A16"/>
    <w:rsid w:val="00263522"/>
    <w:rsid w:val="00264155"/>
    <w:rsid w:val="00264EC6"/>
    <w:rsid w:val="0026652E"/>
    <w:rsid w:val="00271013"/>
    <w:rsid w:val="00273FE4"/>
    <w:rsid w:val="002765B4"/>
    <w:rsid w:val="00276A94"/>
    <w:rsid w:val="0028165D"/>
    <w:rsid w:val="002847C0"/>
    <w:rsid w:val="00293629"/>
    <w:rsid w:val="0029405D"/>
    <w:rsid w:val="00294881"/>
    <w:rsid w:val="00294FA6"/>
    <w:rsid w:val="00295A6F"/>
    <w:rsid w:val="002A20C4"/>
    <w:rsid w:val="002A2490"/>
    <w:rsid w:val="002A4A89"/>
    <w:rsid w:val="002A4CB7"/>
    <w:rsid w:val="002A5393"/>
    <w:rsid w:val="002A570F"/>
    <w:rsid w:val="002A5A14"/>
    <w:rsid w:val="002A7292"/>
    <w:rsid w:val="002A7358"/>
    <w:rsid w:val="002A7902"/>
    <w:rsid w:val="002B0BE6"/>
    <w:rsid w:val="002B0F6B"/>
    <w:rsid w:val="002B2041"/>
    <w:rsid w:val="002B23B8"/>
    <w:rsid w:val="002B4429"/>
    <w:rsid w:val="002B45CA"/>
    <w:rsid w:val="002B5044"/>
    <w:rsid w:val="002B551C"/>
    <w:rsid w:val="002B57DA"/>
    <w:rsid w:val="002B68A6"/>
    <w:rsid w:val="002B7FAF"/>
    <w:rsid w:val="002C5800"/>
    <w:rsid w:val="002D0C4F"/>
    <w:rsid w:val="002D1364"/>
    <w:rsid w:val="002D3723"/>
    <w:rsid w:val="002D4D30"/>
    <w:rsid w:val="002D5000"/>
    <w:rsid w:val="002D598D"/>
    <w:rsid w:val="002D65C6"/>
    <w:rsid w:val="002D7188"/>
    <w:rsid w:val="002D73F8"/>
    <w:rsid w:val="002E1DE3"/>
    <w:rsid w:val="002E2AB6"/>
    <w:rsid w:val="002E3D9A"/>
    <w:rsid w:val="002E3F34"/>
    <w:rsid w:val="002E5330"/>
    <w:rsid w:val="002E5F79"/>
    <w:rsid w:val="002E64FA"/>
    <w:rsid w:val="002F0A00"/>
    <w:rsid w:val="002F0CFA"/>
    <w:rsid w:val="002F1D13"/>
    <w:rsid w:val="002F43C0"/>
    <w:rsid w:val="002F52DF"/>
    <w:rsid w:val="002F56D5"/>
    <w:rsid w:val="002F669F"/>
    <w:rsid w:val="00301C97"/>
    <w:rsid w:val="003039CC"/>
    <w:rsid w:val="00304CD1"/>
    <w:rsid w:val="0031004C"/>
    <w:rsid w:val="003105F6"/>
    <w:rsid w:val="00311297"/>
    <w:rsid w:val="003113BE"/>
    <w:rsid w:val="003122CA"/>
    <w:rsid w:val="003148FD"/>
    <w:rsid w:val="00321080"/>
    <w:rsid w:val="00322D45"/>
    <w:rsid w:val="003230C0"/>
    <w:rsid w:val="0032569A"/>
    <w:rsid w:val="00325A1F"/>
    <w:rsid w:val="003268F9"/>
    <w:rsid w:val="00330BAF"/>
    <w:rsid w:val="00330D23"/>
    <w:rsid w:val="00334E3A"/>
    <w:rsid w:val="003361DD"/>
    <w:rsid w:val="00341A6A"/>
    <w:rsid w:val="00345B9C"/>
    <w:rsid w:val="0035087C"/>
    <w:rsid w:val="00350D9B"/>
    <w:rsid w:val="003511D7"/>
    <w:rsid w:val="00352DAE"/>
    <w:rsid w:val="003532E1"/>
    <w:rsid w:val="00354EB9"/>
    <w:rsid w:val="00356996"/>
    <w:rsid w:val="0035699E"/>
    <w:rsid w:val="003602AE"/>
    <w:rsid w:val="00360929"/>
    <w:rsid w:val="00360C78"/>
    <w:rsid w:val="003647D5"/>
    <w:rsid w:val="003674B0"/>
    <w:rsid w:val="003740F1"/>
    <w:rsid w:val="0037727C"/>
    <w:rsid w:val="00377E70"/>
    <w:rsid w:val="00380904"/>
    <w:rsid w:val="003816F5"/>
    <w:rsid w:val="003823EE"/>
    <w:rsid w:val="00382960"/>
    <w:rsid w:val="00382FB5"/>
    <w:rsid w:val="003846F7"/>
    <w:rsid w:val="003851ED"/>
    <w:rsid w:val="00385B39"/>
    <w:rsid w:val="00386785"/>
    <w:rsid w:val="00390E89"/>
    <w:rsid w:val="003910F0"/>
    <w:rsid w:val="00391B1A"/>
    <w:rsid w:val="003921E9"/>
    <w:rsid w:val="00394423"/>
    <w:rsid w:val="00394A1A"/>
    <w:rsid w:val="00396942"/>
    <w:rsid w:val="00396B49"/>
    <w:rsid w:val="00396E3E"/>
    <w:rsid w:val="003970DB"/>
    <w:rsid w:val="003A2039"/>
    <w:rsid w:val="003A306E"/>
    <w:rsid w:val="003A3BBF"/>
    <w:rsid w:val="003A4640"/>
    <w:rsid w:val="003A60DC"/>
    <w:rsid w:val="003A6A46"/>
    <w:rsid w:val="003A6BB2"/>
    <w:rsid w:val="003A7A63"/>
    <w:rsid w:val="003B000C"/>
    <w:rsid w:val="003B0F1D"/>
    <w:rsid w:val="003B306E"/>
    <w:rsid w:val="003B4A57"/>
    <w:rsid w:val="003B5964"/>
    <w:rsid w:val="003C02F2"/>
    <w:rsid w:val="003C0AD9"/>
    <w:rsid w:val="003C0ED0"/>
    <w:rsid w:val="003C1D49"/>
    <w:rsid w:val="003C3014"/>
    <w:rsid w:val="003C35C4"/>
    <w:rsid w:val="003D12C2"/>
    <w:rsid w:val="003D226C"/>
    <w:rsid w:val="003D31B9"/>
    <w:rsid w:val="003D3867"/>
    <w:rsid w:val="003D4D7B"/>
    <w:rsid w:val="003E0D1A"/>
    <w:rsid w:val="003E215C"/>
    <w:rsid w:val="003E2DA3"/>
    <w:rsid w:val="003E3964"/>
    <w:rsid w:val="003E59F1"/>
    <w:rsid w:val="003F020D"/>
    <w:rsid w:val="003F03D9"/>
    <w:rsid w:val="003F2FBE"/>
    <w:rsid w:val="003F318D"/>
    <w:rsid w:val="003F5BAE"/>
    <w:rsid w:val="003F6ED7"/>
    <w:rsid w:val="003F7510"/>
    <w:rsid w:val="003F7BA8"/>
    <w:rsid w:val="00401C84"/>
    <w:rsid w:val="00403210"/>
    <w:rsid w:val="004035BB"/>
    <w:rsid w:val="004035EB"/>
    <w:rsid w:val="00404159"/>
    <w:rsid w:val="00404323"/>
    <w:rsid w:val="00407332"/>
    <w:rsid w:val="00407828"/>
    <w:rsid w:val="00412F01"/>
    <w:rsid w:val="00413D8E"/>
    <w:rsid w:val="004140F2"/>
    <w:rsid w:val="00417B22"/>
    <w:rsid w:val="00421085"/>
    <w:rsid w:val="00422EA7"/>
    <w:rsid w:val="00423379"/>
    <w:rsid w:val="0042465E"/>
    <w:rsid w:val="00424DF7"/>
    <w:rsid w:val="00431529"/>
    <w:rsid w:val="00432B76"/>
    <w:rsid w:val="00433D99"/>
    <w:rsid w:val="00434280"/>
    <w:rsid w:val="00434D01"/>
    <w:rsid w:val="00435D26"/>
    <w:rsid w:val="00436A48"/>
    <w:rsid w:val="0043792E"/>
    <w:rsid w:val="00440C99"/>
    <w:rsid w:val="0044175C"/>
    <w:rsid w:val="00442320"/>
    <w:rsid w:val="00443301"/>
    <w:rsid w:val="00444227"/>
    <w:rsid w:val="00445F4D"/>
    <w:rsid w:val="004504C0"/>
    <w:rsid w:val="0045243F"/>
    <w:rsid w:val="00452796"/>
    <w:rsid w:val="00453622"/>
    <w:rsid w:val="004550FB"/>
    <w:rsid w:val="00456B28"/>
    <w:rsid w:val="0046005F"/>
    <w:rsid w:val="0046111A"/>
    <w:rsid w:val="00461597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C90"/>
    <w:rsid w:val="00474400"/>
    <w:rsid w:val="00474BDD"/>
    <w:rsid w:val="00474E3C"/>
    <w:rsid w:val="0047626B"/>
    <w:rsid w:val="004804A1"/>
    <w:rsid w:val="00480A58"/>
    <w:rsid w:val="00482151"/>
    <w:rsid w:val="00485FAD"/>
    <w:rsid w:val="00487AED"/>
    <w:rsid w:val="00490F73"/>
    <w:rsid w:val="00491EDF"/>
    <w:rsid w:val="00492A3F"/>
    <w:rsid w:val="00493F57"/>
    <w:rsid w:val="00494F62"/>
    <w:rsid w:val="004A2001"/>
    <w:rsid w:val="004A3590"/>
    <w:rsid w:val="004A7888"/>
    <w:rsid w:val="004B00A7"/>
    <w:rsid w:val="004B25E2"/>
    <w:rsid w:val="004B34D7"/>
    <w:rsid w:val="004B5037"/>
    <w:rsid w:val="004B5B2F"/>
    <w:rsid w:val="004B626A"/>
    <w:rsid w:val="004B660E"/>
    <w:rsid w:val="004C0006"/>
    <w:rsid w:val="004C05BD"/>
    <w:rsid w:val="004C3B06"/>
    <w:rsid w:val="004C3F97"/>
    <w:rsid w:val="004C43A6"/>
    <w:rsid w:val="004C7EE7"/>
    <w:rsid w:val="004D145D"/>
    <w:rsid w:val="004D2DEE"/>
    <w:rsid w:val="004D2E1F"/>
    <w:rsid w:val="004D7FD9"/>
    <w:rsid w:val="004E1324"/>
    <w:rsid w:val="004E19A5"/>
    <w:rsid w:val="004E2D0E"/>
    <w:rsid w:val="004E346A"/>
    <w:rsid w:val="004E37E5"/>
    <w:rsid w:val="004E3FDB"/>
    <w:rsid w:val="004E6FD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F7A"/>
    <w:rsid w:val="0050696D"/>
    <w:rsid w:val="0051094B"/>
    <w:rsid w:val="00511027"/>
    <w:rsid w:val="005110D7"/>
    <w:rsid w:val="005118BC"/>
    <w:rsid w:val="00511D99"/>
    <w:rsid w:val="005128D3"/>
    <w:rsid w:val="00512EE3"/>
    <w:rsid w:val="005147E8"/>
    <w:rsid w:val="005158F2"/>
    <w:rsid w:val="00517531"/>
    <w:rsid w:val="00517AA2"/>
    <w:rsid w:val="005206B5"/>
    <w:rsid w:val="00521CE4"/>
    <w:rsid w:val="00526DFC"/>
    <w:rsid w:val="00526F43"/>
    <w:rsid w:val="00527651"/>
    <w:rsid w:val="00527BEA"/>
    <w:rsid w:val="00532F49"/>
    <w:rsid w:val="005339B2"/>
    <w:rsid w:val="005363AB"/>
    <w:rsid w:val="00537253"/>
    <w:rsid w:val="00542BC2"/>
    <w:rsid w:val="005439AA"/>
    <w:rsid w:val="00544EF4"/>
    <w:rsid w:val="00545E53"/>
    <w:rsid w:val="005479D9"/>
    <w:rsid w:val="00553BB3"/>
    <w:rsid w:val="00554127"/>
    <w:rsid w:val="005572BD"/>
    <w:rsid w:val="00557A12"/>
    <w:rsid w:val="00560AC7"/>
    <w:rsid w:val="00561899"/>
    <w:rsid w:val="00561AFB"/>
    <w:rsid w:val="00561FA8"/>
    <w:rsid w:val="00562928"/>
    <w:rsid w:val="005635ED"/>
    <w:rsid w:val="00563FA9"/>
    <w:rsid w:val="00565253"/>
    <w:rsid w:val="00570191"/>
    <w:rsid w:val="00570570"/>
    <w:rsid w:val="00572512"/>
    <w:rsid w:val="005727A6"/>
    <w:rsid w:val="00573EE6"/>
    <w:rsid w:val="0057547F"/>
    <w:rsid w:val="005754EE"/>
    <w:rsid w:val="005759F7"/>
    <w:rsid w:val="0057617E"/>
    <w:rsid w:val="00576497"/>
    <w:rsid w:val="0058143C"/>
    <w:rsid w:val="005835E7"/>
    <w:rsid w:val="0058397F"/>
    <w:rsid w:val="00583BF8"/>
    <w:rsid w:val="00585F33"/>
    <w:rsid w:val="005876DC"/>
    <w:rsid w:val="00590D11"/>
    <w:rsid w:val="00591124"/>
    <w:rsid w:val="005928E6"/>
    <w:rsid w:val="005956BC"/>
    <w:rsid w:val="00597024"/>
    <w:rsid w:val="005A0274"/>
    <w:rsid w:val="005A095C"/>
    <w:rsid w:val="005A2951"/>
    <w:rsid w:val="005A3BE0"/>
    <w:rsid w:val="005A669D"/>
    <w:rsid w:val="005A75D8"/>
    <w:rsid w:val="005A7D3A"/>
    <w:rsid w:val="005B04D8"/>
    <w:rsid w:val="005B0892"/>
    <w:rsid w:val="005B308E"/>
    <w:rsid w:val="005B4AAB"/>
    <w:rsid w:val="005B6892"/>
    <w:rsid w:val="005B713E"/>
    <w:rsid w:val="005C03B6"/>
    <w:rsid w:val="005C348E"/>
    <w:rsid w:val="005C68E1"/>
    <w:rsid w:val="005D3763"/>
    <w:rsid w:val="005D55E1"/>
    <w:rsid w:val="005D7495"/>
    <w:rsid w:val="005E07C1"/>
    <w:rsid w:val="005E19F7"/>
    <w:rsid w:val="005E4F04"/>
    <w:rsid w:val="005E62C2"/>
    <w:rsid w:val="005E6C71"/>
    <w:rsid w:val="005E6DD5"/>
    <w:rsid w:val="005F0963"/>
    <w:rsid w:val="005F2824"/>
    <w:rsid w:val="005F2EBA"/>
    <w:rsid w:val="005F35ED"/>
    <w:rsid w:val="005F4C60"/>
    <w:rsid w:val="005F7812"/>
    <w:rsid w:val="005F7A88"/>
    <w:rsid w:val="00603A1A"/>
    <w:rsid w:val="006046D5"/>
    <w:rsid w:val="006054AE"/>
    <w:rsid w:val="00607A93"/>
    <w:rsid w:val="00610C08"/>
    <w:rsid w:val="00611F74"/>
    <w:rsid w:val="006141C6"/>
    <w:rsid w:val="00615772"/>
    <w:rsid w:val="00621256"/>
    <w:rsid w:val="00621FCC"/>
    <w:rsid w:val="00622E4B"/>
    <w:rsid w:val="0062724B"/>
    <w:rsid w:val="006333DA"/>
    <w:rsid w:val="00633448"/>
    <w:rsid w:val="00635134"/>
    <w:rsid w:val="006356E2"/>
    <w:rsid w:val="00637CB6"/>
    <w:rsid w:val="006406F7"/>
    <w:rsid w:val="00642A65"/>
    <w:rsid w:val="00645DCE"/>
    <w:rsid w:val="006460BF"/>
    <w:rsid w:val="006465AC"/>
    <w:rsid w:val="006465BF"/>
    <w:rsid w:val="00650B7C"/>
    <w:rsid w:val="00653B22"/>
    <w:rsid w:val="00657BF4"/>
    <w:rsid w:val="006603FB"/>
    <w:rsid w:val="006608DF"/>
    <w:rsid w:val="006623AC"/>
    <w:rsid w:val="006649DF"/>
    <w:rsid w:val="006678AF"/>
    <w:rsid w:val="00667B8B"/>
    <w:rsid w:val="006701EF"/>
    <w:rsid w:val="006719E1"/>
    <w:rsid w:val="00673BA5"/>
    <w:rsid w:val="00675602"/>
    <w:rsid w:val="00680058"/>
    <w:rsid w:val="00681851"/>
    <w:rsid w:val="00681F9F"/>
    <w:rsid w:val="006840EA"/>
    <w:rsid w:val="006844E2"/>
    <w:rsid w:val="006846A9"/>
    <w:rsid w:val="00685267"/>
    <w:rsid w:val="00686567"/>
    <w:rsid w:val="006872AE"/>
    <w:rsid w:val="00690082"/>
    <w:rsid w:val="00690252"/>
    <w:rsid w:val="00692030"/>
    <w:rsid w:val="006946BB"/>
    <w:rsid w:val="006951A8"/>
    <w:rsid w:val="00696947"/>
    <w:rsid w:val="006969FA"/>
    <w:rsid w:val="006A35D5"/>
    <w:rsid w:val="006A4507"/>
    <w:rsid w:val="006A64E6"/>
    <w:rsid w:val="006A748A"/>
    <w:rsid w:val="006B34C6"/>
    <w:rsid w:val="006C0A5C"/>
    <w:rsid w:val="006C35DC"/>
    <w:rsid w:val="006C419E"/>
    <w:rsid w:val="006C4A31"/>
    <w:rsid w:val="006C5AC2"/>
    <w:rsid w:val="006C5B5B"/>
    <w:rsid w:val="006C6AFB"/>
    <w:rsid w:val="006D1578"/>
    <w:rsid w:val="006D173F"/>
    <w:rsid w:val="006D1E70"/>
    <w:rsid w:val="006D2735"/>
    <w:rsid w:val="006D3FF7"/>
    <w:rsid w:val="006D45B2"/>
    <w:rsid w:val="006D4C0F"/>
    <w:rsid w:val="006D704A"/>
    <w:rsid w:val="006E0FCC"/>
    <w:rsid w:val="006E1E96"/>
    <w:rsid w:val="006E5E21"/>
    <w:rsid w:val="006F0ADC"/>
    <w:rsid w:val="006F2648"/>
    <w:rsid w:val="006F277A"/>
    <w:rsid w:val="006F2F10"/>
    <w:rsid w:val="006F482B"/>
    <w:rsid w:val="006F6311"/>
    <w:rsid w:val="00701952"/>
    <w:rsid w:val="00702556"/>
    <w:rsid w:val="0070277E"/>
    <w:rsid w:val="0070303A"/>
    <w:rsid w:val="00704156"/>
    <w:rsid w:val="007069FC"/>
    <w:rsid w:val="007073C5"/>
    <w:rsid w:val="00710A2E"/>
    <w:rsid w:val="00711221"/>
    <w:rsid w:val="00711C38"/>
    <w:rsid w:val="00712675"/>
    <w:rsid w:val="00713808"/>
    <w:rsid w:val="007151B6"/>
    <w:rsid w:val="0071520D"/>
    <w:rsid w:val="00715EDB"/>
    <w:rsid w:val="007160D5"/>
    <w:rsid w:val="00716109"/>
    <w:rsid w:val="007163FB"/>
    <w:rsid w:val="00716683"/>
    <w:rsid w:val="00717C2E"/>
    <w:rsid w:val="00717E19"/>
    <w:rsid w:val="007204FA"/>
    <w:rsid w:val="007213B3"/>
    <w:rsid w:val="0072457F"/>
    <w:rsid w:val="00725406"/>
    <w:rsid w:val="0072621B"/>
    <w:rsid w:val="00730555"/>
    <w:rsid w:val="007312CC"/>
    <w:rsid w:val="00732C17"/>
    <w:rsid w:val="00733F91"/>
    <w:rsid w:val="0073421B"/>
    <w:rsid w:val="00736A64"/>
    <w:rsid w:val="00737F6A"/>
    <w:rsid w:val="00740470"/>
    <w:rsid w:val="007410B6"/>
    <w:rsid w:val="00744C6F"/>
    <w:rsid w:val="007457F6"/>
    <w:rsid w:val="00745ABB"/>
    <w:rsid w:val="00745C76"/>
    <w:rsid w:val="00746E38"/>
    <w:rsid w:val="007470CC"/>
    <w:rsid w:val="00747CD5"/>
    <w:rsid w:val="0075256D"/>
    <w:rsid w:val="0075292F"/>
    <w:rsid w:val="00753B51"/>
    <w:rsid w:val="0075558A"/>
    <w:rsid w:val="00756629"/>
    <w:rsid w:val="007575D2"/>
    <w:rsid w:val="00757B4F"/>
    <w:rsid w:val="00757B6A"/>
    <w:rsid w:val="00760800"/>
    <w:rsid w:val="007610E0"/>
    <w:rsid w:val="007621AA"/>
    <w:rsid w:val="0076260A"/>
    <w:rsid w:val="00764A67"/>
    <w:rsid w:val="00770430"/>
    <w:rsid w:val="00770F6B"/>
    <w:rsid w:val="00771883"/>
    <w:rsid w:val="007736B6"/>
    <w:rsid w:val="007743EA"/>
    <w:rsid w:val="0077503C"/>
    <w:rsid w:val="00776DC2"/>
    <w:rsid w:val="00777D59"/>
    <w:rsid w:val="00780122"/>
    <w:rsid w:val="0078214B"/>
    <w:rsid w:val="0078498A"/>
    <w:rsid w:val="00792207"/>
    <w:rsid w:val="00792646"/>
    <w:rsid w:val="00792B64"/>
    <w:rsid w:val="00792E29"/>
    <w:rsid w:val="0079379A"/>
    <w:rsid w:val="00794953"/>
    <w:rsid w:val="00794D7B"/>
    <w:rsid w:val="007A12F2"/>
    <w:rsid w:val="007A1F2F"/>
    <w:rsid w:val="007A2A5C"/>
    <w:rsid w:val="007A3F5F"/>
    <w:rsid w:val="007A5150"/>
    <w:rsid w:val="007A5373"/>
    <w:rsid w:val="007A789F"/>
    <w:rsid w:val="007A78E0"/>
    <w:rsid w:val="007B45E2"/>
    <w:rsid w:val="007B75BC"/>
    <w:rsid w:val="007C0BD6"/>
    <w:rsid w:val="007C1D72"/>
    <w:rsid w:val="007C3806"/>
    <w:rsid w:val="007C3828"/>
    <w:rsid w:val="007C3F91"/>
    <w:rsid w:val="007C5BB7"/>
    <w:rsid w:val="007C6EA7"/>
    <w:rsid w:val="007D07D5"/>
    <w:rsid w:val="007D0F78"/>
    <w:rsid w:val="007D1C64"/>
    <w:rsid w:val="007D32DD"/>
    <w:rsid w:val="007D32EA"/>
    <w:rsid w:val="007D6DCE"/>
    <w:rsid w:val="007D72C4"/>
    <w:rsid w:val="007E211C"/>
    <w:rsid w:val="007E2CFE"/>
    <w:rsid w:val="007E301C"/>
    <w:rsid w:val="007E59C9"/>
    <w:rsid w:val="007E5FAE"/>
    <w:rsid w:val="007E79C7"/>
    <w:rsid w:val="007F0072"/>
    <w:rsid w:val="007F23A6"/>
    <w:rsid w:val="007F2BA2"/>
    <w:rsid w:val="007F2EB6"/>
    <w:rsid w:val="007F54C3"/>
    <w:rsid w:val="00802949"/>
    <w:rsid w:val="0080301E"/>
    <w:rsid w:val="0080365F"/>
    <w:rsid w:val="0080577D"/>
    <w:rsid w:val="008102F8"/>
    <w:rsid w:val="00811C63"/>
    <w:rsid w:val="00812BE5"/>
    <w:rsid w:val="00814C84"/>
    <w:rsid w:val="00817429"/>
    <w:rsid w:val="00821514"/>
    <w:rsid w:val="00821E35"/>
    <w:rsid w:val="00821FB1"/>
    <w:rsid w:val="008229F9"/>
    <w:rsid w:val="00822B40"/>
    <w:rsid w:val="00823B20"/>
    <w:rsid w:val="00824591"/>
    <w:rsid w:val="008245DF"/>
    <w:rsid w:val="00824AED"/>
    <w:rsid w:val="008251EC"/>
    <w:rsid w:val="00827820"/>
    <w:rsid w:val="00831B8B"/>
    <w:rsid w:val="0083241F"/>
    <w:rsid w:val="0083405D"/>
    <w:rsid w:val="008352D4"/>
    <w:rsid w:val="00836DB9"/>
    <w:rsid w:val="00837C67"/>
    <w:rsid w:val="008415B0"/>
    <w:rsid w:val="00842028"/>
    <w:rsid w:val="00842A62"/>
    <w:rsid w:val="008436B8"/>
    <w:rsid w:val="008440FB"/>
    <w:rsid w:val="008460B6"/>
    <w:rsid w:val="00850C9D"/>
    <w:rsid w:val="00852B59"/>
    <w:rsid w:val="00856272"/>
    <w:rsid w:val="008563FF"/>
    <w:rsid w:val="0086018B"/>
    <w:rsid w:val="008611DD"/>
    <w:rsid w:val="0086179F"/>
    <w:rsid w:val="008620DE"/>
    <w:rsid w:val="008642E1"/>
    <w:rsid w:val="00866867"/>
    <w:rsid w:val="00872257"/>
    <w:rsid w:val="00872823"/>
    <w:rsid w:val="00874044"/>
    <w:rsid w:val="00874AE1"/>
    <w:rsid w:val="008753E6"/>
    <w:rsid w:val="0087738C"/>
    <w:rsid w:val="008802AF"/>
    <w:rsid w:val="00881926"/>
    <w:rsid w:val="00882451"/>
    <w:rsid w:val="0088318F"/>
    <w:rsid w:val="0088331D"/>
    <w:rsid w:val="008852B0"/>
    <w:rsid w:val="00885AE7"/>
    <w:rsid w:val="00886B60"/>
    <w:rsid w:val="00887889"/>
    <w:rsid w:val="00887D93"/>
    <w:rsid w:val="008920FF"/>
    <w:rsid w:val="008926E8"/>
    <w:rsid w:val="00894F19"/>
    <w:rsid w:val="00895C9A"/>
    <w:rsid w:val="00896A10"/>
    <w:rsid w:val="00896B18"/>
    <w:rsid w:val="00896B63"/>
    <w:rsid w:val="008971B5"/>
    <w:rsid w:val="008A0D89"/>
    <w:rsid w:val="008A1F9F"/>
    <w:rsid w:val="008A5D26"/>
    <w:rsid w:val="008A63D3"/>
    <w:rsid w:val="008A699D"/>
    <w:rsid w:val="008A6B13"/>
    <w:rsid w:val="008A6ECB"/>
    <w:rsid w:val="008B0B55"/>
    <w:rsid w:val="008B0BF9"/>
    <w:rsid w:val="008B2866"/>
    <w:rsid w:val="008B3859"/>
    <w:rsid w:val="008B436D"/>
    <w:rsid w:val="008B4E49"/>
    <w:rsid w:val="008B6600"/>
    <w:rsid w:val="008B7712"/>
    <w:rsid w:val="008B7B26"/>
    <w:rsid w:val="008C0200"/>
    <w:rsid w:val="008C179B"/>
    <w:rsid w:val="008C3524"/>
    <w:rsid w:val="008C4061"/>
    <w:rsid w:val="008C4229"/>
    <w:rsid w:val="008C4583"/>
    <w:rsid w:val="008C4CD1"/>
    <w:rsid w:val="008C54D3"/>
    <w:rsid w:val="008C5BE0"/>
    <w:rsid w:val="008C628D"/>
    <w:rsid w:val="008C7233"/>
    <w:rsid w:val="008D0B63"/>
    <w:rsid w:val="008D2434"/>
    <w:rsid w:val="008D6305"/>
    <w:rsid w:val="008E0DC0"/>
    <w:rsid w:val="008E171D"/>
    <w:rsid w:val="008E2785"/>
    <w:rsid w:val="008E78A3"/>
    <w:rsid w:val="008F0654"/>
    <w:rsid w:val="008F06CB"/>
    <w:rsid w:val="008F2E83"/>
    <w:rsid w:val="008F2EF2"/>
    <w:rsid w:val="008F3171"/>
    <w:rsid w:val="008F41A3"/>
    <w:rsid w:val="008F612A"/>
    <w:rsid w:val="0090293D"/>
    <w:rsid w:val="009034DE"/>
    <w:rsid w:val="00904E22"/>
    <w:rsid w:val="00905396"/>
    <w:rsid w:val="0090605D"/>
    <w:rsid w:val="00906419"/>
    <w:rsid w:val="0090661E"/>
    <w:rsid w:val="00907E00"/>
    <w:rsid w:val="00912150"/>
    <w:rsid w:val="00912889"/>
    <w:rsid w:val="00913A42"/>
    <w:rsid w:val="00914167"/>
    <w:rsid w:val="009141FD"/>
    <w:rsid w:val="009143DB"/>
    <w:rsid w:val="00915065"/>
    <w:rsid w:val="00916128"/>
    <w:rsid w:val="00917CE5"/>
    <w:rsid w:val="009217C0"/>
    <w:rsid w:val="00921F70"/>
    <w:rsid w:val="0092361E"/>
    <w:rsid w:val="00925241"/>
    <w:rsid w:val="00925CEC"/>
    <w:rsid w:val="00926A3F"/>
    <w:rsid w:val="0092794E"/>
    <w:rsid w:val="00927A67"/>
    <w:rsid w:val="00930D30"/>
    <w:rsid w:val="009332A2"/>
    <w:rsid w:val="00933F5B"/>
    <w:rsid w:val="00937598"/>
    <w:rsid w:val="0093790B"/>
    <w:rsid w:val="00941919"/>
    <w:rsid w:val="009426A9"/>
    <w:rsid w:val="00943751"/>
    <w:rsid w:val="009447EE"/>
    <w:rsid w:val="00946DD0"/>
    <w:rsid w:val="009509E6"/>
    <w:rsid w:val="00951433"/>
    <w:rsid w:val="00952018"/>
    <w:rsid w:val="0095278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8EF"/>
    <w:rsid w:val="00972C07"/>
    <w:rsid w:val="0097578E"/>
    <w:rsid w:val="009772FB"/>
    <w:rsid w:val="00977E8C"/>
    <w:rsid w:val="00981E13"/>
    <w:rsid w:val="00984E03"/>
    <w:rsid w:val="00986F10"/>
    <w:rsid w:val="00987E85"/>
    <w:rsid w:val="00991856"/>
    <w:rsid w:val="00993C89"/>
    <w:rsid w:val="00995A84"/>
    <w:rsid w:val="00996466"/>
    <w:rsid w:val="00996CC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0CE"/>
    <w:rsid w:val="009B739C"/>
    <w:rsid w:val="009C04EC"/>
    <w:rsid w:val="009C22E2"/>
    <w:rsid w:val="009C328C"/>
    <w:rsid w:val="009C4444"/>
    <w:rsid w:val="009C6D52"/>
    <w:rsid w:val="009C79AD"/>
    <w:rsid w:val="009C7CA6"/>
    <w:rsid w:val="009C7EAE"/>
    <w:rsid w:val="009D286C"/>
    <w:rsid w:val="009D3316"/>
    <w:rsid w:val="009D44A7"/>
    <w:rsid w:val="009D52E4"/>
    <w:rsid w:val="009D55AA"/>
    <w:rsid w:val="009E1403"/>
    <w:rsid w:val="009E3E77"/>
    <w:rsid w:val="009E3FAB"/>
    <w:rsid w:val="009E5B3F"/>
    <w:rsid w:val="009E7289"/>
    <w:rsid w:val="009E7D90"/>
    <w:rsid w:val="009E7E7D"/>
    <w:rsid w:val="009F1AB0"/>
    <w:rsid w:val="009F1FB5"/>
    <w:rsid w:val="009F4D94"/>
    <w:rsid w:val="009F501D"/>
    <w:rsid w:val="00A0210F"/>
    <w:rsid w:val="00A039D5"/>
    <w:rsid w:val="00A046AD"/>
    <w:rsid w:val="00A04C2B"/>
    <w:rsid w:val="00A079C1"/>
    <w:rsid w:val="00A12520"/>
    <w:rsid w:val="00A130FD"/>
    <w:rsid w:val="00A13D6D"/>
    <w:rsid w:val="00A14769"/>
    <w:rsid w:val="00A16151"/>
    <w:rsid w:val="00A16EC6"/>
    <w:rsid w:val="00A17C06"/>
    <w:rsid w:val="00A2088F"/>
    <w:rsid w:val="00A2126E"/>
    <w:rsid w:val="00A21706"/>
    <w:rsid w:val="00A24FCC"/>
    <w:rsid w:val="00A26A90"/>
    <w:rsid w:val="00A26B27"/>
    <w:rsid w:val="00A26BF0"/>
    <w:rsid w:val="00A30E4F"/>
    <w:rsid w:val="00A32253"/>
    <w:rsid w:val="00A3310E"/>
    <w:rsid w:val="00A333A0"/>
    <w:rsid w:val="00A34673"/>
    <w:rsid w:val="00A37E70"/>
    <w:rsid w:val="00A4214F"/>
    <w:rsid w:val="00A431AB"/>
    <w:rsid w:val="00A432F2"/>
    <w:rsid w:val="00A437E1"/>
    <w:rsid w:val="00A4685E"/>
    <w:rsid w:val="00A50CD4"/>
    <w:rsid w:val="00A51191"/>
    <w:rsid w:val="00A529E3"/>
    <w:rsid w:val="00A52EA3"/>
    <w:rsid w:val="00A54C79"/>
    <w:rsid w:val="00A5575E"/>
    <w:rsid w:val="00A557B0"/>
    <w:rsid w:val="00A56D62"/>
    <w:rsid w:val="00A56F07"/>
    <w:rsid w:val="00A5762C"/>
    <w:rsid w:val="00A600FC"/>
    <w:rsid w:val="00A60BCA"/>
    <w:rsid w:val="00A638DA"/>
    <w:rsid w:val="00A65B41"/>
    <w:rsid w:val="00A65E00"/>
    <w:rsid w:val="00A663E4"/>
    <w:rsid w:val="00A66A78"/>
    <w:rsid w:val="00A74174"/>
    <w:rsid w:val="00A7436E"/>
    <w:rsid w:val="00A74E96"/>
    <w:rsid w:val="00A75A8E"/>
    <w:rsid w:val="00A7799A"/>
    <w:rsid w:val="00A824DD"/>
    <w:rsid w:val="00A83676"/>
    <w:rsid w:val="00A83927"/>
    <w:rsid w:val="00A83B7B"/>
    <w:rsid w:val="00A84274"/>
    <w:rsid w:val="00A850F3"/>
    <w:rsid w:val="00A864E3"/>
    <w:rsid w:val="00A8715B"/>
    <w:rsid w:val="00A92D76"/>
    <w:rsid w:val="00A93806"/>
    <w:rsid w:val="00A94574"/>
    <w:rsid w:val="00A94982"/>
    <w:rsid w:val="00A954FD"/>
    <w:rsid w:val="00A95936"/>
    <w:rsid w:val="00A96265"/>
    <w:rsid w:val="00A97084"/>
    <w:rsid w:val="00A97646"/>
    <w:rsid w:val="00AA0C1E"/>
    <w:rsid w:val="00AA10D1"/>
    <w:rsid w:val="00AA1C2C"/>
    <w:rsid w:val="00AA230F"/>
    <w:rsid w:val="00AA35F6"/>
    <w:rsid w:val="00AA38F0"/>
    <w:rsid w:val="00AA4B81"/>
    <w:rsid w:val="00AA667C"/>
    <w:rsid w:val="00AA6E91"/>
    <w:rsid w:val="00AA7439"/>
    <w:rsid w:val="00AB016E"/>
    <w:rsid w:val="00AB047E"/>
    <w:rsid w:val="00AB0B0A"/>
    <w:rsid w:val="00AB0BB7"/>
    <w:rsid w:val="00AB22C6"/>
    <w:rsid w:val="00AB2928"/>
    <w:rsid w:val="00AB2AD0"/>
    <w:rsid w:val="00AB67FC"/>
    <w:rsid w:val="00AC00F2"/>
    <w:rsid w:val="00AC0B55"/>
    <w:rsid w:val="00AC0E97"/>
    <w:rsid w:val="00AC31B5"/>
    <w:rsid w:val="00AC4EA1"/>
    <w:rsid w:val="00AC5381"/>
    <w:rsid w:val="00AC5920"/>
    <w:rsid w:val="00AD0E65"/>
    <w:rsid w:val="00AD2BF2"/>
    <w:rsid w:val="00AD4E90"/>
    <w:rsid w:val="00AD5422"/>
    <w:rsid w:val="00AE1DD9"/>
    <w:rsid w:val="00AE2269"/>
    <w:rsid w:val="00AE364A"/>
    <w:rsid w:val="00AE4179"/>
    <w:rsid w:val="00AE4425"/>
    <w:rsid w:val="00AE4FBE"/>
    <w:rsid w:val="00AE650F"/>
    <w:rsid w:val="00AE6555"/>
    <w:rsid w:val="00AE7064"/>
    <w:rsid w:val="00AE7D16"/>
    <w:rsid w:val="00AF1866"/>
    <w:rsid w:val="00AF1A11"/>
    <w:rsid w:val="00AF38E9"/>
    <w:rsid w:val="00AF4CAA"/>
    <w:rsid w:val="00AF571A"/>
    <w:rsid w:val="00AF60A0"/>
    <w:rsid w:val="00AF67FC"/>
    <w:rsid w:val="00AF7DF5"/>
    <w:rsid w:val="00B006E5"/>
    <w:rsid w:val="00B01598"/>
    <w:rsid w:val="00B024C2"/>
    <w:rsid w:val="00B07298"/>
    <w:rsid w:val="00B07700"/>
    <w:rsid w:val="00B10082"/>
    <w:rsid w:val="00B1049B"/>
    <w:rsid w:val="00B125E3"/>
    <w:rsid w:val="00B13921"/>
    <w:rsid w:val="00B143FE"/>
    <w:rsid w:val="00B1528C"/>
    <w:rsid w:val="00B15A38"/>
    <w:rsid w:val="00B16ACD"/>
    <w:rsid w:val="00B16F3F"/>
    <w:rsid w:val="00B1749E"/>
    <w:rsid w:val="00B205C7"/>
    <w:rsid w:val="00B21487"/>
    <w:rsid w:val="00B223E0"/>
    <w:rsid w:val="00B232D1"/>
    <w:rsid w:val="00B24755"/>
    <w:rsid w:val="00B24DB5"/>
    <w:rsid w:val="00B27883"/>
    <w:rsid w:val="00B30200"/>
    <w:rsid w:val="00B31F9E"/>
    <w:rsid w:val="00B32551"/>
    <w:rsid w:val="00B3268F"/>
    <w:rsid w:val="00B32C2C"/>
    <w:rsid w:val="00B33A1A"/>
    <w:rsid w:val="00B33E6C"/>
    <w:rsid w:val="00B34713"/>
    <w:rsid w:val="00B34D2A"/>
    <w:rsid w:val="00B36A88"/>
    <w:rsid w:val="00B371CC"/>
    <w:rsid w:val="00B37858"/>
    <w:rsid w:val="00B41BFA"/>
    <w:rsid w:val="00B41CD9"/>
    <w:rsid w:val="00B427E6"/>
    <w:rsid w:val="00B428A6"/>
    <w:rsid w:val="00B43080"/>
    <w:rsid w:val="00B43E1F"/>
    <w:rsid w:val="00B45FBC"/>
    <w:rsid w:val="00B51A7D"/>
    <w:rsid w:val="00B535C2"/>
    <w:rsid w:val="00B5537D"/>
    <w:rsid w:val="00B55544"/>
    <w:rsid w:val="00B604B6"/>
    <w:rsid w:val="00B606EF"/>
    <w:rsid w:val="00B625DF"/>
    <w:rsid w:val="00B642FC"/>
    <w:rsid w:val="00B64D26"/>
    <w:rsid w:val="00B64FBB"/>
    <w:rsid w:val="00B70E22"/>
    <w:rsid w:val="00B72AC4"/>
    <w:rsid w:val="00B742AD"/>
    <w:rsid w:val="00B774CB"/>
    <w:rsid w:val="00B77F30"/>
    <w:rsid w:val="00B80402"/>
    <w:rsid w:val="00B80B9A"/>
    <w:rsid w:val="00B80FF1"/>
    <w:rsid w:val="00B82266"/>
    <w:rsid w:val="00B830B7"/>
    <w:rsid w:val="00B848EA"/>
    <w:rsid w:val="00B84B2B"/>
    <w:rsid w:val="00B876CF"/>
    <w:rsid w:val="00B90500"/>
    <w:rsid w:val="00B90F5B"/>
    <w:rsid w:val="00B9176C"/>
    <w:rsid w:val="00B935A4"/>
    <w:rsid w:val="00BA51F2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E8C"/>
    <w:rsid w:val="00BC2A02"/>
    <w:rsid w:val="00BC3BF2"/>
    <w:rsid w:val="00BC4BC6"/>
    <w:rsid w:val="00BC52FD"/>
    <w:rsid w:val="00BC5429"/>
    <w:rsid w:val="00BC5830"/>
    <w:rsid w:val="00BC6E62"/>
    <w:rsid w:val="00BC7443"/>
    <w:rsid w:val="00BD0648"/>
    <w:rsid w:val="00BD1040"/>
    <w:rsid w:val="00BD34AA"/>
    <w:rsid w:val="00BD41C7"/>
    <w:rsid w:val="00BD79F8"/>
    <w:rsid w:val="00BE0C44"/>
    <w:rsid w:val="00BE1B8B"/>
    <w:rsid w:val="00BE2A18"/>
    <w:rsid w:val="00BE2C01"/>
    <w:rsid w:val="00BE41EC"/>
    <w:rsid w:val="00BE56FB"/>
    <w:rsid w:val="00BF2E86"/>
    <w:rsid w:val="00BF3DDE"/>
    <w:rsid w:val="00BF6589"/>
    <w:rsid w:val="00BF6F7F"/>
    <w:rsid w:val="00C00647"/>
    <w:rsid w:val="00C018B0"/>
    <w:rsid w:val="00C02764"/>
    <w:rsid w:val="00C04CEF"/>
    <w:rsid w:val="00C04F4D"/>
    <w:rsid w:val="00C0662F"/>
    <w:rsid w:val="00C116A8"/>
    <w:rsid w:val="00C11943"/>
    <w:rsid w:val="00C12D78"/>
    <w:rsid w:val="00C12E96"/>
    <w:rsid w:val="00C14763"/>
    <w:rsid w:val="00C16141"/>
    <w:rsid w:val="00C2363F"/>
    <w:rsid w:val="00C236C8"/>
    <w:rsid w:val="00C260B1"/>
    <w:rsid w:val="00C26E56"/>
    <w:rsid w:val="00C2704A"/>
    <w:rsid w:val="00C277E0"/>
    <w:rsid w:val="00C31406"/>
    <w:rsid w:val="00C350ED"/>
    <w:rsid w:val="00C37194"/>
    <w:rsid w:val="00C378DC"/>
    <w:rsid w:val="00C40637"/>
    <w:rsid w:val="00C40F6C"/>
    <w:rsid w:val="00C44426"/>
    <w:rsid w:val="00C445F3"/>
    <w:rsid w:val="00C451F4"/>
    <w:rsid w:val="00C45EB1"/>
    <w:rsid w:val="00C53236"/>
    <w:rsid w:val="00C54A3A"/>
    <w:rsid w:val="00C55566"/>
    <w:rsid w:val="00C55FD6"/>
    <w:rsid w:val="00C56448"/>
    <w:rsid w:val="00C565FC"/>
    <w:rsid w:val="00C6012A"/>
    <w:rsid w:val="00C65399"/>
    <w:rsid w:val="00C662D5"/>
    <w:rsid w:val="00C667BE"/>
    <w:rsid w:val="00C6766B"/>
    <w:rsid w:val="00C72223"/>
    <w:rsid w:val="00C760E0"/>
    <w:rsid w:val="00C76417"/>
    <w:rsid w:val="00C7726F"/>
    <w:rsid w:val="00C806D5"/>
    <w:rsid w:val="00C807AB"/>
    <w:rsid w:val="00C823DA"/>
    <w:rsid w:val="00C8259F"/>
    <w:rsid w:val="00C8273F"/>
    <w:rsid w:val="00C82746"/>
    <w:rsid w:val="00C8312F"/>
    <w:rsid w:val="00C83646"/>
    <w:rsid w:val="00C84C47"/>
    <w:rsid w:val="00C850C4"/>
    <w:rsid w:val="00C858A4"/>
    <w:rsid w:val="00C85EF1"/>
    <w:rsid w:val="00C863EF"/>
    <w:rsid w:val="00C86AFA"/>
    <w:rsid w:val="00C8726F"/>
    <w:rsid w:val="00C93F41"/>
    <w:rsid w:val="00C9529B"/>
    <w:rsid w:val="00CB18D0"/>
    <w:rsid w:val="00CB1C8A"/>
    <w:rsid w:val="00CB207A"/>
    <w:rsid w:val="00CB24F5"/>
    <w:rsid w:val="00CB2663"/>
    <w:rsid w:val="00CB3B54"/>
    <w:rsid w:val="00CB3BBE"/>
    <w:rsid w:val="00CB59E9"/>
    <w:rsid w:val="00CC0CCB"/>
    <w:rsid w:val="00CC0D6A"/>
    <w:rsid w:val="00CC3831"/>
    <w:rsid w:val="00CC3E3D"/>
    <w:rsid w:val="00CC519B"/>
    <w:rsid w:val="00CC563A"/>
    <w:rsid w:val="00CC659C"/>
    <w:rsid w:val="00CD0D71"/>
    <w:rsid w:val="00CD12C1"/>
    <w:rsid w:val="00CD16B2"/>
    <w:rsid w:val="00CD214E"/>
    <w:rsid w:val="00CD3C4B"/>
    <w:rsid w:val="00CD46FA"/>
    <w:rsid w:val="00CD5973"/>
    <w:rsid w:val="00CD745F"/>
    <w:rsid w:val="00CE10AB"/>
    <w:rsid w:val="00CE31A6"/>
    <w:rsid w:val="00CE65C9"/>
    <w:rsid w:val="00CE6E18"/>
    <w:rsid w:val="00CF09AA"/>
    <w:rsid w:val="00CF210C"/>
    <w:rsid w:val="00CF270C"/>
    <w:rsid w:val="00CF4813"/>
    <w:rsid w:val="00CF5233"/>
    <w:rsid w:val="00CF5238"/>
    <w:rsid w:val="00CF5EFC"/>
    <w:rsid w:val="00D0050F"/>
    <w:rsid w:val="00D00762"/>
    <w:rsid w:val="00D029B8"/>
    <w:rsid w:val="00D02F60"/>
    <w:rsid w:val="00D043A5"/>
    <w:rsid w:val="00D0464E"/>
    <w:rsid w:val="00D04A96"/>
    <w:rsid w:val="00D04CBB"/>
    <w:rsid w:val="00D07A7B"/>
    <w:rsid w:val="00D10E06"/>
    <w:rsid w:val="00D1182D"/>
    <w:rsid w:val="00D15197"/>
    <w:rsid w:val="00D16820"/>
    <w:rsid w:val="00D169C8"/>
    <w:rsid w:val="00D1793F"/>
    <w:rsid w:val="00D22AF5"/>
    <w:rsid w:val="00D235EA"/>
    <w:rsid w:val="00D247A9"/>
    <w:rsid w:val="00D26A12"/>
    <w:rsid w:val="00D30D58"/>
    <w:rsid w:val="00D32721"/>
    <w:rsid w:val="00D328DC"/>
    <w:rsid w:val="00D33387"/>
    <w:rsid w:val="00D402FB"/>
    <w:rsid w:val="00D423AF"/>
    <w:rsid w:val="00D447E9"/>
    <w:rsid w:val="00D469DF"/>
    <w:rsid w:val="00D47D7A"/>
    <w:rsid w:val="00D47F8F"/>
    <w:rsid w:val="00D50ABD"/>
    <w:rsid w:val="00D54288"/>
    <w:rsid w:val="00D55290"/>
    <w:rsid w:val="00D56067"/>
    <w:rsid w:val="00D57791"/>
    <w:rsid w:val="00D6046A"/>
    <w:rsid w:val="00D62870"/>
    <w:rsid w:val="00D62D47"/>
    <w:rsid w:val="00D655D9"/>
    <w:rsid w:val="00D65872"/>
    <w:rsid w:val="00D676F3"/>
    <w:rsid w:val="00D7084F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65F8"/>
    <w:rsid w:val="00D90E69"/>
    <w:rsid w:val="00D91368"/>
    <w:rsid w:val="00D93106"/>
    <w:rsid w:val="00D933E9"/>
    <w:rsid w:val="00D9505D"/>
    <w:rsid w:val="00D953D0"/>
    <w:rsid w:val="00D959F5"/>
    <w:rsid w:val="00D96884"/>
    <w:rsid w:val="00DA000C"/>
    <w:rsid w:val="00DA2544"/>
    <w:rsid w:val="00DA3FDD"/>
    <w:rsid w:val="00DA7017"/>
    <w:rsid w:val="00DA7028"/>
    <w:rsid w:val="00DB1AD2"/>
    <w:rsid w:val="00DB2B58"/>
    <w:rsid w:val="00DB321F"/>
    <w:rsid w:val="00DB456D"/>
    <w:rsid w:val="00DB5206"/>
    <w:rsid w:val="00DB6276"/>
    <w:rsid w:val="00DB63F5"/>
    <w:rsid w:val="00DB6A3A"/>
    <w:rsid w:val="00DC1C6B"/>
    <w:rsid w:val="00DC2C2E"/>
    <w:rsid w:val="00DC31CC"/>
    <w:rsid w:val="00DC42B4"/>
    <w:rsid w:val="00DC4AF0"/>
    <w:rsid w:val="00DC5E75"/>
    <w:rsid w:val="00DC6281"/>
    <w:rsid w:val="00DC7886"/>
    <w:rsid w:val="00DD0CF2"/>
    <w:rsid w:val="00DD4EDB"/>
    <w:rsid w:val="00DD5F3A"/>
    <w:rsid w:val="00DE0232"/>
    <w:rsid w:val="00DE0404"/>
    <w:rsid w:val="00DE1554"/>
    <w:rsid w:val="00DE2901"/>
    <w:rsid w:val="00DE3A8A"/>
    <w:rsid w:val="00DE4B8D"/>
    <w:rsid w:val="00DE58B5"/>
    <w:rsid w:val="00DE590F"/>
    <w:rsid w:val="00DE5A8B"/>
    <w:rsid w:val="00DE7DC1"/>
    <w:rsid w:val="00DF2C96"/>
    <w:rsid w:val="00DF323C"/>
    <w:rsid w:val="00DF3F7E"/>
    <w:rsid w:val="00DF7648"/>
    <w:rsid w:val="00E00C7B"/>
    <w:rsid w:val="00E00DDF"/>
    <w:rsid w:val="00E00E29"/>
    <w:rsid w:val="00E02BAB"/>
    <w:rsid w:val="00E03008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3A1C"/>
    <w:rsid w:val="00E24728"/>
    <w:rsid w:val="00E276AC"/>
    <w:rsid w:val="00E34A35"/>
    <w:rsid w:val="00E35D88"/>
    <w:rsid w:val="00E37C2F"/>
    <w:rsid w:val="00E4009F"/>
    <w:rsid w:val="00E41C28"/>
    <w:rsid w:val="00E4402C"/>
    <w:rsid w:val="00E46308"/>
    <w:rsid w:val="00E50AC5"/>
    <w:rsid w:val="00E51E17"/>
    <w:rsid w:val="00E52568"/>
    <w:rsid w:val="00E52DAB"/>
    <w:rsid w:val="00E536E1"/>
    <w:rsid w:val="00E539B0"/>
    <w:rsid w:val="00E54F74"/>
    <w:rsid w:val="00E553B3"/>
    <w:rsid w:val="00E55518"/>
    <w:rsid w:val="00E5596A"/>
    <w:rsid w:val="00E55994"/>
    <w:rsid w:val="00E60606"/>
    <w:rsid w:val="00E6060C"/>
    <w:rsid w:val="00E60C66"/>
    <w:rsid w:val="00E60D42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154"/>
    <w:rsid w:val="00E74494"/>
    <w:rsid w:val="00E75DDA"/>
    <w:rsid w:val="00E7727B"/>
    <w:rsid w:val="00E773E8"/>
    <w:rsid w:val="00E828A2"/>
    <w:rsid w:val="00E83ADD"/>
    <w:rsid w:val="00E84F38"/>
    <w:rsid w:val="00E851C2"/>
    <w:rsid w:val="00E85623"/>
    <w:rsid w:val="00E87441"/>
    <w:rsid w:val="00E91BD5"/>
    <w:rsid w:val="00E91FAE"/>
    <w:rsid w:val="00E96E3F"/>
    <w:rsid w:val="00EA0AA4"/>
    <w:rsid w:val="00EA148F"/>
    <w:rsid w:val="00EA270C"/>
    <w:rsid w:val="00EA2E7D"/>
    <w:rsid w:val="00EA4974"/>
    <w:rsid w:val="00EA4D12"/>
    <w:rsid w:val="00EA532E"/>
    <w:rsid w:val="00EB06D9"/>
    <w:rsid w:val="00EB192B"/>
    <w:rsid w:val="00EB19ED"/>
    <w:rsid w:val="00EB1CAB"/>
    <w:rsid w:val="00EC0F5A"/>
    <w:rsid w:val="00EC1934"/>
    <w:rsid w:val="00EC4141"/>
    <w:rsid w:val="00EC4265"/>
    <w:rsid w:val="00EC4CEB"/>
    <w:rsid w:val="00EC659E"/>
    <w:rsid w:val="00ED2072"/>
    <w:rsid w:val="00ED2AE0"/>
    <w:rsid w:val="00ED5553"/>
    <w:rsid w:val="00ED5E36"/>
    <w:rsid w:val="00ED6961"/>
    <w:rsid w:val="00EE30FA"/>
    <w:rsid w:val="00EE38CB"/>
    <w:rsid w:val="00EE3ED8"/>
    <w:rsid w:val="00EE5CF2"/>
    <w:rsid w:val="00EE733C"/>
    <w:rsid w:val="00EF07B3"/>
    <w:rsid w:val="00EF0B96"/>
    <w:rsid w:val="00EF14DF"/>
    <w:rsid w:val="00EF1CEB"/>
    <w:rsid w:val="00EF1DE3"/>
    <w:rsid w:val="00EF3486"/>
    <w:rsid w:val="00EF47AF"/>
    <w:rsid w:val="00EF53B6"/>
    <w:rsid w:val="00EF69D3"/>
    <w:rsid w:val="00F00B73"/>
    <w:rsid w:val="00F02DAC"/>
    <w:rsid w:val="00F02DBC"/>
    <w:rsid w:val="00F032E1"/>
    <w:rsid w:val="00F036E6"/>
    <w:rsid w:val="00F04B82"/>
    <w:rsid w:val="00F06CEF"/>
    <w:rsid w:val="00F115CA"/>
    <w:rsid w:val="00F12E4F"/>
    <w:rsid w:val="00F14817"/>
    <w:rsid w:val="00F14EBA"/>
    <w:rsid w:val="00F1510F"/>
    <w:rsid w:val="00F1533A"/>
    <w:rsid w:val="00F15E5A"/>
    <w:rsid w:val="00F17F0A"/>
    <w:rsid w:val="00F204A1"/>
    <w:rsid w:val="00F20FE6"/>
    <w:rsid w:val="00F215FF"/>
    <w:rsid w:val="00F227D1"/>
    <w:rsid w:val="00F22803"/>
    <w:rsid w:val="00F2668F"/>
    <w:rsid w:val="00F2742F"/>
    <w:rsid w:val="00F2753B"/>
    <w:rsid w:val="00F328CE"/>
    <w:rsid w:val="00F33233"/>
    <w:rsid w:val="00F33F8B"/>
    <w:rsid w:val="00F340B2"/>
    <w:rsid w:val="00F352A7"/>
    <w:rsid w:val="00F36F7E"/>
    <w:rsid w:val="00F42FAA"/>
    <w:rsid w:val="00F43390"/>
    <w:rsid w:val="00F443B2"/>
    <w:rsid w:val="00F458D8"/>
    <w:rsid w:val="00F46A39"/>
    <w:rsid w:val="00F50237"/>
    <w:rsid w:val="00F53596"/>
    <w:rsid w:val="00F55926"/>
    <w:rsid w:val="00F55BA8"/>
    <w:rsid w:val="00F55DB1"/>
    <w:rsid w:val="00F56ACA"/>
    <w:rsid w:val="00F600FE"/>
    <w:rsid w:val="00F62E4D"/>
    <w:rsid w:val="00F66B34"/>
    <w:rsid w:val="00F675B9"/>
    <w:rsid w:val="00F67F12"/>
    <w:rsid w:val="00F702A4"/>
    <w:rsid w:val="00F711C9"/>
    <w:rsid w:val="00F74C59"/>
    <w:rsid w:val="00F75C3A"/>
    <w:rsid w:val="00F75D1F"/>
    <w:rsid w:val="00F75ED4"/>
    <w:rsid w:val="00F761AE"/>
    <w:rsid w:val="00F82E30"/>
    <w:rsid w:val="00F831CB"/>
    <w:rsid w:val="00F8375A"/>
    <w:rsid w:val="00F848A3"/>
    <w:rsid w:val="00F84ACF"/>
    <w:rsid w:val="00F85742"/>
    <w:rsid w:val="00F85BF8"/>
    <w:rsid w:val="00F871CE"/>
    <w:rsid w:val="00F87802"/>
    <w:rsid w:val="00F87BA3"/>
    <w:rsid w:val="00F92C0A"/>
    <w:rsid w:val="00F9415B"/>
    <w:rsid w:val="00F94B2A"/>
    <w:rsid w:val="00F94BEF"/>
    <w:rsid w:val="00FA13C2"/>
    <w:rsid w:val="00FA39C5"/>
    <w:rsid w:val="00FA7F91"/>
    <w:rsid w:val="00FB121C"/>
    <w:rsid w:val="00FB1CDD"/>
    <w:rsid w:val="00FB2C00"/>
    <w:rsid w:val="00FB2C2F"/>
    <w:rsid w:val="00FB305C"/>
    <w:rsid w:val="00FB376A"/>
    <w:rsid w:val="00FB4323"/>
    <w:rsid w:val="00FB6DB2"/>
    <w:rsid w:val="00FC2E3D"/>
    <w:rsid w:val="00FC3BDE"/>
    <w:rsid w:val="00FC51E2"/>
    <w:rsid w:val="00FC7FDB"/>
    <w:rsid w:val="00FD1DBE"/>
    <w:rsid w:val="00FD1E91"/>
    <w:rsid w:val="00FD25A7"/>
    <w:rsid w:val="00FD27B6"/>
    <w:rsid w:val="00FD3689"/>
    <w:rsid w:val="00FD42A3"/>
    <w:rsid w:val="00FD5111"/>
    <w:rsid w:val="00FD69CA"/>
    <w:rsid w:val="00FD7468"/>
    <w:rsid w:val="00FD7CE0"/>
    <w:rsid w:val="00FE08E9"/>
    <w:rsid w:val="00FE0B3B"/>
    <w:rsid w:val="00FE102A"/>
    <w:rsid w:val="00FE1BE2"/>
    <w:rsid w:val="00FE351C"/>
    <w:rsid w:val="00FE730A"/>
    <w:rsid w:val="00FF00A7"/>
    <w:rsid w:val="00FF09C3"/>
    <w:rsid w:val="00FF0F3E"/>
    <w:rsid w:val="00FF1DD7"/>
    <w:rsid w:val="00FF3FA9"/>
    <w:rsid w:val="00FF4453"/>
    <w:rsid w:val="00FF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E9A1B"/>
  <w15:docId w15:val="{33A1BC2B-667C-42F0-A5A7-A9F3A5C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238"/>
    <w:pPr>
      <w:widowControl w:val="0"/>
      <w:autoSpaceDE w:val="0"/>
      <w:autoSpaceDN w:val="0"/>
      <w:adjustRightInd w:val="0"/>
      <w:spacing w:line="240" w:lineRule="auto"/>
    </w:pPr>
    <w:rPr>
      <w:rFonts w:ascii="A" w:eastAsiaTheme="minorEastAsi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B3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8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881"/>
    <w:rPr>
      <w:rFonts w:ascii="A" w:eastAsiaTheme="minorEastAsia" w:hAnsi="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9488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750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locked/>
    <w:rsid w:val="003039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CB3B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kapitzlist">
    <w:name w:val="List Paragraph"/>
    <w:basedOn w:val="Normalny"/>
    <w:uiPriority w:val="99"/>
    <w:semiHidden/>
    <w:rsid w:val="00811C63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0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ielonk\AppData\Local\Temp\bc323d2a4f7c5777c4e13fe30f074861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 xsi:nil="true"/>
    <NazwaPliku xmlns="27588a64-7e15-4d55-b115-916ec30e6fa0" xsi:nil="true"/>
    <Osoba xmlns="27588a64-7e15-4d55-b115-916ec30e6fa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Utwórz nowy dokument." ma:contentTypeID="0x01010070C3E2380820E5439AB138A288498465" ma:contentTypeName="Dokument" ma:contentTypeScope="" ma:contentTypeVersion="2" ma:versionID="dc5c8778675df98b329087902392c5f9">
  <xsd:schema xmlns:ns2="5894aa58-1ce0-4beb-8990-6c4df438650e" xmlns:ns3="27588a64-7e15-4d55-b115-916ec30e6fa0" xmlns:p="http://schemas.microsoft.com/office/2006/metadata/properties" xmlns:xsd="http://www.w3.org/2001/XMLSchema" ma:fieldsID="010e140c64ef0508716cc4de53dafe6d" ma:root="true" ns2:_="" ns3:_="" targetNamespace="http://schemas.microsoft.com/office/2006/metadata/properties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minOccurs="0" ref="ns2:Odbiorcy2"/>
                <xsd:element minOccurs="0" ref="ns3:Osoba"/>
                <xsd:element minOccurs="0" ref="ns3:NazwaPliku"/>
              </xsd:all>
            </xsd:complexType>
          </xsd:element>
        </xsd:sequence>
      </xsd:complexType>
    </xsd:element>
  </xsd:schema>
  <xsd:schema xmlns:dms="http://schemas.microsoft.com/office/2006/documentManagement/types" xmlns:xsd="http://www.w3.org/2001/XMLSchema" elementFormDefault="qualified" targetNamespace="5894aa58-1ce0-4beb-8990-6c4df438650e">
    <xsd:import namespace="http://schemas.microsoft.com/office/2006/documentManagement/types"/>
    <xsd:element ma:default="Wszyscy" ma:displayName="Odbiorcy2" ma:format="Dropdown" ma:index="8" ma:internalName="Odbiorcy2" ma:readOnly="false" name="Odbiorcy2" nillable="tru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dms="http://schemas.microsoft.com/office/2006/documentManagement/types" xmlns:xsd="http://www.w3.org/2001/XMLSchema" elementFormDefault="qualified" targetNamespace="27588a64-7e15-4d55-b115-916ec30e6fa0">
    <xsd:import namespace="http://schemas.microsoft.com/office/2006/documentManagement/types"/>
    <xsd:element ma:displayName="Osoba" ma:index="9" ma:internalName="Osoba" name="Osoba" nillable="true">
      <xsd:simpleType>
        <xsd:restriction base="dms:Text">
          <xsd:maxLength value="255"/>
        </xsd:restriction>
      </xsd:simpleType>
    </xsd:element>
    <xsd:element ma:displayName="NazwaPliku" ma:index="10" ma:internalName="NazwaPliku" name="NazwaPliku" nillable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zawartości" ma:index="0" ma:readOnly="true" maxOccurs="1" minOccurs="0" name="contentType" type="xsd:string"/>
        <xsd:element ma:displayName="Tytuł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5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B5EDD-880A-423A-9E4D-3C5A83135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C1AF8-1588-4B4D-81C4-AF4381CDE691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5830995F-CD73-4F4F-B751-53F9F169DFEF}">
  <ds:schemaRefs>
    <ds:schemaRef ds:uri="http://schemas.microsoft.com/office/2006/metadata/contentType"/>
    <ds:schemaRef ds:uri="http://schemas.microsoft.com/office/2006/metadata/properties/metaAttributes"/>
    <ds:schemaRef ds:uri="5894aa58-1ce0-4beb-8990-6c4df438650e"/>
    <ds:schemaRef ds:uri="27588a64-7e15-4d55-b115-916ec30e6fa0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321754A-D386-4CEC-A333-2839EE36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bc323d2a4f7c5777c4e13fe30f074861-1</Template>
  <TotalTime>65</TotalTime>
  <Pages>11</Pages>
  <Words>2165</Words>
  <Characters>12990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Bogusława Zielonka</dc:creator>
  <cp:lastModifiedBy>Grzegorz Jarzyna</cp:lastModifiedBy>
  <cp:revision>5</cp:revision>
  <cp:lastPrinted>2017-02-24T12:51:00Z</cp:lastPrinted>
  <dcterms:created xsi:type="dcterms:W3CDTF">2017-02-24T10:04:00Z</dcterms:created>
  <dcterms:modified xsi:type="dcterms:W3CDTF">2017-03-07T15:05:00Z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