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732" w14:textId="77777777" w:rsidR="00293629" w:rsidRPr="00993C89" w:rsidRDefault="00293629" w:rsidP="00293629">
      <w:pPr>
        <w:pStyle w:val="TEKSTwTABELIWYRODKOWANYtekstwyrodkowanywpoziomie"/>
        <w:rPr>
          <w:i/>
          <w:sz w:val="20"/>
        </w:rPr>
      </w:pPr>
      <w:r w:rsidRPr="00993C89">
        <w:rPr>
          <w:i/>
          <w:sz w:val="20"/>
        </w:rPr>
        <w:t>WZÓR</w:t>
      </w:r>
    </w:p>
    <w:tbl>
      <w:tblPr>
        <w:tblStyle w:val="Tabela-Siatka"/>
        <w:tblW w:w="10190" w:type="dxa"/>
        <w:tblInd w:w="-459" w:type="dxa"/>
        <w:tblLook w:val="04A0" w:firstRow="1" w:lastRow="0" w:firstColumn="1" w:lastColumn="0" w:noHBand="0" w:noVBand="1"/>
      </w:tblPr>
      <w:tblGrid>
        <w:gridCol w:w="2123"/>
        <w:gridCol w:w="1694"/>
        <w:gridCol w:w="429"/>
        <w:gridCol w:w="282"/>
        <w:gridCol w:w="1840"/>
        <w:gridCol w:w="425"/>
        <w:gridCol w:w="1049"/>
        <w:gridCol w:w="2348"/>
      </w:tblGrid>
      <w:tr w:rsidR="00293629" w:rsidRPr="00423379" w14:paraId="62C60414" w14:textId="77777777" w:rsidTr="00125792">
        <w:trPr>
          <w:trHeight w:val="293"/>
        </w:trPr>
        <w:tc>
          <w:tcPr>
            <w:tcW w:w="10190" w:type="dxa"/>
            <w:gridSpan w:val="8"/>
            <w:shd w:val="clear" w:color="auto" w:fill="A6A6A6" w:themeFill="background1" w:themeFillShade="A6"/>
            <w:vAlign w:val="center"/>
          </w:tcPr>
          <w:p w14:paraId="5D0D5014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b/>
                <w:sz w:val="21"/>
                <w:szCs w:val="21"/>
              </w:rPr>
              <w:t>ZAŚWIADCZENIE O ZUŻYTYM SPRZĘCIE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293629" w:rsidRPr="00423379" w14:paraId="5002B157" w14:textId="77777777" w:rsidTr="00125792">
        <w:trPr>
          <w:trHeight w:val="331"/>
        </w:trPr>
        <w:tc>
          <w:tcPr>
            <w:tcW w:w="38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5F47160" w14:textId="103D41CA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Egzemplarz przeznaczony dla</w:t>
            </w:r>
            <w:r w:rsidR="00DC42B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r w:rsidRPr="0042337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025" w:type="dxa"/>
            <w:gridSpan w:val="5"/>
            <w:vAlign w:val="center"/>
          </w:tcPr>
          <w:p w14:paraId="6DAE5015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prowadzącego zakład przetwarzania</w:t>
            </w:r>
          </w:p>
        </w:tc>
        <w:tc>
          <w:tcPr>
            <w:tcW w:w="2348" w:type="dxa"/>
            <w:vAlign w:val="center"/>
          </w:tcPr>
          <w:p w14:paraId="53431829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93629" w:rsidRPr="00423379" w14:paraId="02548F9E" w14:textId="77777777" w:rsidTr="00125792">
        <w:trPr>
          <w:trHeight w:val="279"/>
        </w:trPr>
        <w:tc>
          <w:tcPr>
            <w:tcW w:w="3817" w:type="dxa"/>
            <w:gridSpan w:val="2"/>
            <w:vMerge/>
            <w:shd w:val="clear" w:color="auto" w:fill="F2F2F2" w:themeFill="background1" w:themeFillShade="F2"/>
          </w:tcPr>
          <w:p w14:paraId="125A2549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5"/>
            <w:vAlign w:val="center"/>
          </w:tcPr>
          <w:p w14:paraId="27550A5B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wprowadzającego sprzęt</w:t>
            </w:r>
          </w:p>
        </w:tc>
        <w:tc>
          <w:tcPr>
            <w:tcW w:w="2348" w:type="dxa"/>
            <w:vAlign w:val="center"/>
          </w:tcPr>
          <w:p w14:paraId="047B1EAD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93629" w:rsidRPr="00423379" w14:paraId="7E9BEE0A" w14:textId="77777777" w:rsidTr="00125792">
        <w:trPr>
          <w:trHeight w:val="256"/>
        </w:trPr>
        <w:tc>
          <w:tcPr>
            <w:tcW w:w="3817" w:type="dxa"/>
            <w:gridSpan w:val="2"/>
            <w:vMerge/>
            <w:shd w:val="clear" w:color="auto" w:fill="F2F2F2" w:themeFill="background1" w:themeFillShade="F2"/>
          </w:tcPr>
          <w:p w14:paraId="01165FCB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5"/>
            <w:vAlign w:val="center"/>
          </w:tcPr>
          <w:p w14:paraId="5265957C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marszałka województwa</w:t>
            </w:r>
          </w:p>
        </w:tc>
        <w:tc>
          <w:tcPr>
            <w:tcW w:w="2348" w:type="dxa"/>
            <w:vAlign w:val="center"/>
          </w:tcPr>
          <w:p w14:paraId="1E24A35D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93629" w:rsidRPr="00423379" w14:paraId="16AD6199" w14:textId="77777777" w:rsidTr="00474BDD">
        <w:trPr>
          <w:trHeight w:val="387"/>
        </w:trPr>
        <w:tc>
          <w:tcPr>
            <w:tcW w:w="38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F07EBDF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Okres, za jaki wystawiono zaświadczenie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2DF095C4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Od </w:t>
            </w:r>
            <w:r w:rsidRPr="00423379">
              <w:rPr>
                <w:rFonts w:ascii="Times New Roman" w:hAnsi="Times New Roman" w:cs="Times New Roman"/>
                <w:sz w:val="18"/>
                <w:szCs w:val="21"/>
              </w:rPr>
              <w:t>(DD/MM/RRRR)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01AE4C2F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Do </w:t>
            </w:r>
            <w:r w:rsidRPr="00423379">
              <w:rPr>
                <w:rFonts w:ascii="Times New Roman" w:hAnsi="Times New Roman" w:cs="Times New Roman"/>
                <w:sz w:val="18"/>
                <w:szCs w:val="21"/>
              </w:rPr>
              <w:t>(DD/MM/RRRR)</w:t>
            </w:r>
          </w:p>
        </w:tc>
      </w:tr>
      <w:tr w:rsidR="00293629" w:rsidRPr="00423379" w14:paraId="60EA0801" w14:textId="77777777" w:rsidTr="00474BDD">
        <w:trPr>
          <w:trHeight w:val="386"/>
        </w:trPr>
        <w:tc>
          <w:tcPr>
            <w:tcW w:w="3817" w:type="dxa"/>
            <w:gridSpan w:val="2"/>
            <w:vMerge/>
            <w:shd w:val="clear" w:color="auto" w:fill="F2F2F2" w:themeFill="background1" w:themeFillShade="F2"/>
            <w:vAlign w:val="center"/>
          </w:tcPr>
          <w:p w14:paraId="1485D8BE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4"/>
          </w:tcPr>
          <w:p w14:paraId="6DD8B74E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7" w:type="dxa"/>
            <w:gridSpan w:val="2"/>
          </w:tcPr>
          <w:p w14:paraId="2DFD13B6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764A2939" w14:textId="77777777" w:rsidTr="00DC42B4">
        <w:trPr>
          <w:trHeight w:val="552"/>
        </w:trPr>
        <w:tc>
          <w:tcPr>
            <w:tcW w:w="4246" w:type="dxa"/>
            <w:gridSpan w:val="3"/>
          </w:tcPr>
          <w:p w14:paraId="0D41F4DE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2088F">
              <w:rPr>
                <w:rFonts w:ascii="Times New Roman" w:hAnsi="Times New Roman" w:cs="Times New Roman"/>
                <w:sz w:val="20"/>
                <w:szCs w:val="21"/>
              </w:rPr>
              <w:t>Data wystawienia</w:t>
            </w:r>
            <w:r w:rsidRPr="00A2088F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A2088F">
              <w:rPr>
                <w:rFonts w:ascii="Times New Roman" w:hAnsi="Times New Roman" w:cs="Times New Roman"/>
                <w:sz w:val="16"/>
                <w:szCs w:val="21"/>
              </w:rPr>
              <w:t>(DD/MM/RRRR)</w:t>
            </w:r>
            <w:r>
              <w:rPr>
                <w:rFonts w:ascii="Times New Roman" w:hAnsi="Times New Roman" w:cs="Times New Roman"/>
                <w:sz w:val="16"/>
                <w:szCs w:val="21"/>
              </w:rPr>
              <w:t>:</w:t>
            </w:r>
          </w:p>
        </w:tc>
        <w:tc>
          <w:tcPr>
            <w:tcW w:w="5944" w:type="dxa"/>
            <w:gridSpan w:val="5"/>
          </w:tcPr>
          <w:p w14:paraId="365BAEB5" w14:textId="125676AE" w:rsidR="00293629" w:rsidRPr="00423379" w:rsidRDefault="00293629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Kolejny n</w:t>
            </w:r>
            <w:r w:rsidRPr="00A2088F">
              <w:rPr>
                <w:rFonts w:ascii="Times New Roman" w:hAnsi="Times New Roman" w:cs="Times New Roman"/>
                <w:sz w:val="20"/>
                <w:szCs w:val="21"/>
              </w:rPr>
              <w:t>umer</w:t>
            </w:r>
            <w:r w:rsidR="000832D8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A2088F">
              <w:rPr>
                <w:rFonts w:ascii="Times New Roman" w:hAnsi="Times New Roman" w:cs="Times New Roman"/>
                <w:sz w:val="20"/>
                <w:szCs w:val="21"/>
              </w:rPr>
              <w:t>wystawionego zaświadczenia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:</w:t>
            </w:r>
          </w:p>
        </w:tc>
      </w:tr>
      <w:tr w:rsidR="00474BDD" w:rsidRPr="00423379" w14:paraId="7523391F" w14:textId="77777777" w:rsidTr="00474BDD">
        <w:trPr>
          <w:trHeight w:val="433"/>
        </w:trPr>
        <w:tc>
          <w:tcPr>
            <w:tcW w:w="10190" w:type="dxa"/>
            <w:gridSpan w:val="8"/>
            <w:shd w:val="clear" w:color="auto" w:fill="D9D9D9" w:themeFill="background1" w:themeFillShade="D9"/>
            <w:vAlign w:val="center"/>
          </w:tcPr>
          <w:p w14:paraId="3DC2CC45" w14:textId="3D7D60C6" w:rsidR="00474BDD" w:rsidRDefault="00474BDD" w:rsidP="00474BDD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Dane wprowadzającego sprzęt, któremu wydawane jest zaświadczenie</w:t>
            </w:r>
            <w:r w:rsidR="00DC42B4"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4</w:t>
            </w:r>
            <w:r w:rsidRPr="00E23A1C"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)</w:t>
            </w:r>
          </w:p>
        </w:tc>
      </w:tr>
      <w:tr w:rsidR="00474BDD" w:rsidRPr="00423379" w14:paraId="465828E4" w14:textId="77777777" w:rsidTr="00DC42B4">
        <w:trPr>
          <w:trHeight w:val="283"/>
        </w:trPr>
        <w:tc>
          <w:tcPr>
            <w:tcW w:w="4246" w:type="dxa"/>
            <w:gridSpan w:val="3"/>
            <w:vAlign w:val="center"/>
          </w:tcPr>
          <w:p w14:paraId="107E0658" w14:textId="777AB6B5" w:rsidR="00474BDD" w:rsidRPr="00A2088F" w:rsidRDefault="00474BDD" w:rsidP="00474BDD">
            <w:pPr>
              <w:pStyle w:val="ZDANIENASTNOWYWIERSZnpzddrugienowywierszwust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rejestrowy</w:t>
            </w:r>
            <w:r w:rsidRPr="00E23A1C"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2)</w:t>
            </w:r>
          </w:p>
        </w:tc>
        <w:tc>
          <w:tcPr>
            <w:tcW w:w="5944" w:type="dxa"/>
            <w:gridSpan w:val="5"/>
          </w:tcPr>
          <w:p w14:paraId="4DC62A78" w14:textId="77777777" w:rsidR="00474BDD" w:rsidRDefault="00474BDD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74BDD" w:rsidRPr="00423379" w14:paraId="0D266804" w14:textId="77777777" w:rsidTr="00C6012A">
        <w:trPr>
          <w:trHeight w:val="273"/>
        </w:trPr>
        <w:tc>
          <w:tcPr>
            <w:tcW w:w="4246" w:type="dxa"/>
            <w:gridSpan w:val="3"/>
            <w:vAlign w:val="center"/>
          </w:tcPr>
          <w:p w14:paraId="3F2590DD" w14:textId="39C02D53" w:rsidR="00474BDD" w:rsidRPr="00A2088F" w:rsidRDefault="00474BDD" w:rsidP="00474BDD">
            <w:pPr>
              <w:pStyle w:val="ZDANIENASTNOWYWIERSZnpzddrugienowywierszwust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</w:tcPr>
          <w:p w14:paraId="1F33468E" w14:textId="77777777" w:rsidR="00474BDD" w:rsidRDefault="00474BDD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74BDD" w:rsidRPr="00423379" w14:paraId="425B5021" w14:textId="77777777" w:rsidTr="00DC42B4">
        <w:trPr>
          <w:trHeight w:val="265"/>
        </w:trPr>
        <w:tc>
          <w:tcPr>
            <w:tcW w:w="4246" w:type="dxa"/>
            <w:gridSpan w:val="3"/>
            <w:vAlign w:val="center"/>
          </w:tcPr>
          <w:p w14:paraId="44056613" w14:textId="1C978E77" w:rsidR="00474BDD" w:rsidRPr="00A2088F" w:rsidRDefault="00474BDD" w:rsidP="00474BDD">
            <w:pPr>
              <w:pStyle w:val="ZDANIENASTNOWYWIERSZnpzddrugienowywierszwust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44" w:type="dxa"/>
            <w:gridSpan w:val="5"/>
          </w:tcPr>
          <w:p w14:paraId="1E29BD99" w14:textId="77777777" w:rsidR="00474BDD" w:rsidRDefault="00474BDD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74BDD" w:rsidRPr="00423379" w14:paraId="3D53C651" w14:textId="77777777" w:rsidTr="00DC42B4">
        <w:trPr>
          <w:trHeight w:val="285"/>
        </w:trPr>
        <w:tc>
          <w:tcPr>
            <w:tcW w:w="4246" w:type="dxa"/>
            <w:gridSpan w:val="3"/>
            <w:vAlign w:val="center"/>
          </w:tcPr>
          <w:p w14:paraId="441DC8A5" w14:textId="7D411F61" w:rsidR="00474BDD" w:rsidRPr="00A2088F" w:rsidRDefault="00474BDD" w:rsidP="00474BDD">
            <w:pPr>
              <w:pStyle w:val="ZDANIENASTNOWYWIERSZnpzddrugienowywierszwust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Numer </w:t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REGON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44" w:type="dxa"/>
            <w:gridSpan w:val="5"/>
          </w:tcPr>
          <w:p w14:paraId="45A746CB" w14:textId="77777777" w:rsidR="00474BDD" w:rsidRDefault="00474BDD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293629" w:rsidRPr="00423379" w14:paraId="583DFA96" w14:textId="77777777" w:rsidTr="00125792">
        <w:trPr>
          <w:trHeight w:val="422"/>
        </w:trPr>
        <w:tc>
          <w:tcPr>
            <w:tcW w:w="10190" w:type="dxa"/>
            <w:gridSpan w:val="8"/>
            <w:shd w:val="clear" w:color="auto" w:fill="D9D9D9" w:themeFill="background1" w:themeFillShade="D9"/>
            <w:vAlign w:val="center"/>
          </w:tcPr>
          <w:p w14:paraId="161C56E3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Dane prowadzącego zakład przetwarzania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wydającego zaświadczenie</w:t>
            </w:r>
          </w:p>
        </w:tc>
      </w:tr>
      <w:tr w:rsidR="00293629" w:rsidRPr="00423379" w14:paraId="45A5BDE1" w14:textId="77777777" w:rsidTr="00C6012A">
        <w:trPr>
          <w:trHeight w:val="263"/>
        </w:trPr>
        <w:tc>
          <w:tcPr>
            <w:tcW w:w="4246" w:type="dxa"/>
            <w:gridSpan w:val="3"/>
            <w:vAlign w:val="center"/>
          </w:tcPr>
          <w:p w14:paraId="5CC32834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rejestrowy</w:t>
            </w:r>
            <w:r w:rsidRPr="0042337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44" w:type="dxa"/>
            <w:gridSpan w:val="5"/>
          </w:tcPr>
          <w:p w14:paraId="45EA3951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42EF665C" w14:textId="77777777" w:rsidTr="00C6012A">
        <w:trPr>
          <w:trHeight w:val="267"/>
        </w:trPr>
        <w:tc>
          <w:tcPr>
            <w:tcW w:w="4246" w:type="dxa"/>
            <w:gridSpan w:val="3"/>
            <w:vAlign w:val="center"/>
          </w:tcPr>
          <w:p w14:paraId="02723855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</w:tcPr>
          <w:p w14:paraId="72E7D551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2B2E0543" w14:textId="77777777" w:rsidTr="00C6012A">
        <w:trPr>
          <w:trHeight w:val="217"/>
        </w:trPr>
        <w:tc>
          <w:tcPr>
            <w:tcW w:w="4246" w:type="dxa"/>
            <w:gridSpan w:val="3"/>
            <w:vAlign w:val="center"/>
          </w:tcPr>
          <w:p w14:paraId="7536B168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44" w:type="dxa"/>
            <w:gridSpan w:val="5"/>
          </w:tcPr>
          <w:p w14:paraId="4E40E8C1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1A81C9D9" w14:textId="77777777" w:rsidTr="00C6012A">
        <w:trPr>
          <w:trHeight w:val="177"/>
        </w:trPr>
        <w:tc>
          <w:tcPr>
            <w:tcW w:w="4246" w:type="dxa"/>
            <w:gridSpan w:val="3"/>
            <w:vAlign w:val="center"/>
          </w:tcPr>
          <w:p w14:paraId="1F8CAA51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Numer </w:t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REGON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44" w:type="dxa"/>
            <w:gridSpan w:val="5"/>
          </w:tcPr>
          <w:p w14:paraId="726EAA22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4ABFBEBF" w14:textId="77777777" w:rsidTr="00125792">
        <w:trPr>
          <w:trHeight w:val="393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9481A" w14:textId="632A24CE" w:rsidR="00293629" w:rsidRPr="00423379" w:rsidRDefault="00293629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recyklingu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</w:tr>
      <w:tr w:rsidR="00293629" w:rsidRPr="00423379" w14:paraId="4FAB3180" w14:textId="77777777" w:rsidTr="00DC42B4">
        <w:trPr>
          <w:trHeight w:val="227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329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rejestrowy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1BB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173061BD" w14:textId="77777777" w:rsidTr="00125792">
        <w:trPr>
          <w:trHeight w:val="322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C8A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222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4E977F90" w14:textId="77777777" w:rsidTr="00125792">
        <w:trPr>
          <w:trHeight w:val="315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BE7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841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3FE86476" w14:textId="77777777" w:rsidTr="00C6012A">
        <w:trPr>
          <w:trHeight w:val="217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B02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Numer </w:t>
            </w:r>
            <w:r w:rsidRPr="00423379">
              <w:rPr>
                <w:rFonts w:ascii="Times New Roman" w:hAnsi="Times New Roman"/>
                <w:sz w:val="21"/>
                <w:szCs w:val="21"/>
              </w:rPr>
              <w:t>REGON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171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58218447" w14:textId="77777777" w:rsidTr="00125792">
        <w:trPr>
          <w:trHeight w:val="392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D8BC" w14:textId="501C0B51" w:rsidR="00293629" w:rsidRPr="00423379" w:rsidRDefault="00293629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innych niż recykling procesów odzysku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 w:rsidR="002D73F8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</w:tr>
      <w:tr w:rsidR="00293629" w:rsidRPr="00423379" w14:paraId="62AABAE9" w14:textId="77777777" w:rsidTr="00125792">
        <w:trPr>
          <w:trHeight w:val="352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BC9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rejestrowy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863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56695654" w14:textId="77777777" w:rsidTr="00C6012A">
        <w:trPr>
          <w:trHeight w:val="349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5A88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DB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668632BF" w14:textId="77777777" w:rsidTr="00DC42B4">
        <w:trPr>
          <w:trHeight w:val="349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B6F9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BDD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58D1B9CA" w14:textId="77777777" w:rsidTr="00DC42B4">
        <w:trPr>
          <w:trHeight w:val="199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C2B3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REGON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3)</w:t>
            </w:r>
            <w:r w:rsidRPr="0042337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A6F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78906C46" w14:textId="77777777" w:rsidTr="00125792">
        <w:trPr>
          <w:trHeight w:val="420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14D55" w14:textId="7697BCFC" w:rsidR="00293629" w:rsidRPr="00423379" w:rsidRDefault="00293629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unieszkodliwiania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293629" w:rsidRPr="00423379" w14:paraId="1FAD263E" w14:textId="77777777" w:rsidTr="00125792">
        <w:trPr>
          <w:trHeight w:val="536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B4B0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EA1A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460F1308" w14:textId="77777777" w:rsidTr="00125792">
        <w:trPr>
          <w:trHeight w:val="406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0DB6F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 xml:space="preserve">Dane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osoby sporządzającej zaświadczenie</w:t>
            </w:r>
          </w:p>
        </w:tc>
      </w:tr>
      <w:tr w:rsidR="00293629" w:rsidRPr="00423379" w14:paraId="37F99411" w14:textId="77777777" w:rsidTr="00474BDD">
        <w:trPr>
          <w:trHeight w:val="39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9EE5A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15E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C28B5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  <w:lang w:eastAsia="en-US"/>
              </w:rPr>
              <w:t>Nazwisko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7B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0FEB6CF6" w14:textId="77777777" w:rsidTr="00474BDD">
        <w:trPr>
          <w:trHeight w:val="4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20F90" w14:textId="77777777" w:rsidR="00293629" w:rsidRPr="00C662D5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Telefon służbowy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6)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11C7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2F2E9" w14:textId="77777777" w:rsidR="00293629" w:rsidRPr="00C662D5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vertAlign w:val="superscript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E-mail służbowy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6)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288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3A788843" w14:textId="77777777" w:rsidTr="00125792">
        <w:trPr>
          <w:trHeight w:val="332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FCF17" w14:textId="77777777" w:rsidR="00293629" w:rsidRPr="00423379" w:rsidRDefault="00293629" w:rsidP="00FD69CA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Cs/>
                <w:szCs w:val="17"/>
              </w:rPr>
              <w:t>Imię i nazwisko oraz podpis własnoręczny</w:t>
            </w:r>
            <w:r>
              <w:rPr>
                <w:rFonts w:ascii="Times New Roman" w:hAnsi="Times New Roman"/>
                <w:bCs/>
                <w:szCs w:val="17"/>
                <w:vertAlign w:val="superscript"/>
              </w:rPr>
              <w:t>7)</w:t>
            </w:r>
            <w:r>
              <w:rPr>
                <w:rFonts w:ascii="Times New Roman" w:hAnsi="Times New Roman"/>
                <w:bCs/>
                <w:szCs w:val="17"/>
              </w:rPr>
              <w:t xml:space="preserve"> albo podpis elektroniczny</w:t>
            </w:r>
            <w:r>
              <w:rPr>
                <w:rFonts w:ascii="Times New Roman" w:hAnsi="Times New Roman"/>
                <w:bCs/>
                <w:szCs w:val="17"/>
                <w:vertAlign w:val="superscript"/>
              </w:rPr>
              <w:t>8)</w:t>
            </w:r>
            <w:r>
              <w:rPr>
                <w:rFonts w:ascii="Times New Roman" w:hAnsi="Times New Roman"/>
                <w:bCs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Cs w:val="17"/>
              </w:rPr>
              <w:br/>
              <w:t>osoby upoważnionej do reprezentowania prowadzącego zakład przetwarzania</w:t>
            </w:r>
          </w:p>
        </w:tc>
      </w:tr>
      <w:tr w:rsidR="00293629" w:rsidRPr="00423379" w14:paraId="2927102B" w14:textId="77777777" w:rsidTr="00125792">
        <w:trPr>
          <w:trHeight w:val="802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330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EE61E7" w14:textId="77777777" w:rsidR="00293629" w:rsidRDefault="00293629" w:rsidP="00FD6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2EB01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46FDB75" w14:textId="77777777" w:rsidR="006D1E70" w:rsidRDefault="006D1E70" w:rsidP="00562928">
      <w:pPr>
        <w:pStyle w:val="PKTpunkt"/>
        <w:spacing w:before="240"/>
        <w:ind w:left="0" w:firstLine="0"/>
        <w:rPr>
          <w:rStyle w:val="Ppogrubienie"/>
          <w:rFonts w:ascii="Times New Roman" w:hAnsi="Times New Roman" w:cs="Times New Roman"/>
          <w:b w:val="0"/>
          <w:spacing w:val="20"/>
          <w:sz w:val="20"/>
        </w:rPr>
      </w:pPr>
    </w:p>
    <w:p w14:paraId="6CC9B7A7" w14:textId="1380EF7A" w:rsidR="002076B7" w:rsidRPr="00CD16B2" w:rsidRDefault="002076B7" w:rsidP="00562928">
      <w:pPr>
        <w:pStyle w:val="PKTpunkt"/>
        <w:spacing w:before="240"/>
        <w:ind w:left="0" w:firstLine="0"/>
        <w:rPr>
          <w:rStyle w:val="Ppogrubienie"/>
          <w:rFonts w:ascii="Times New Roman" w:hAnsi="Times New Roman" w:cs="Times New Roman"/>
          <w:b w:val="0"/>
          <w:spacing w:val="20"/>
          <w:sz w:val="20"/>
        </w:rPr>
      </w:pPr>
      <w:r w:rsidRPr="00CD16B2">
        <w:rPr>
          <w:rStyle w:val="Ppogrubienie"/>
          <w:rFonts w:ascii="Times New Roman" w:hAnsi="Times New Roman" w:cs="Times New Roman"/>
          <w:b w:val="0"/>
          <w:spacing w:val="20"/>
          <w:sz w:val="20"/>
        </w:rPr>
        <w:lastRenderedPageBreak/>
        <w:t>Objaśnienia:</w:t>
      </w:r>
    </w:p>
    <w:p w14:paraId="51FF927B" w14:textId="77E4E21D" w:rsidR="00DC42B4" w:rsidRPr="00CD16B2" w:rsidRDefault="00DC42B4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Należy zaznaczyć kwadrat symbolem X.</w:t>
      </w:r>
    </w:p>
    <w:p w14:paraId="77C38EC7" w14:textId="1C77FBF8" w:rsidR="002076B7" w:rsidRPr="00CD16B2" w:rsidRDefault="002076B7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Należy podać indywidualny numer rejestrowy, o którym mowa w art. 54 ust. 1 ustawy z dnia 14 grudnia 2012 r. o odpadach (Dz. U. z 201</w:t>
      </w:r>
      <w:r w:rsidR="00554127" w:rsidRPr="00CD16B2">
        <w:rPr>
          <w:rFonts w:ascii="Times New Roman" w:hAnsi="Times New Roman" w:cs="Times New Roman"/>
          <w:sz w:val="20"/>
        </w:rPr>
        <w:t>6</w:t>
      </w:r>
      <w:r w:rsidRPr="00CD16B2">
        <w:rPr>
          <w:rFonts w:ascii="Times New Roman" w:hAnsi="Times New Roman" w:cs="Times New Roman"/>
          <w:sz w:val="20"/>
        </w:rPr>
        <w:t xml:space="preserve"> r. poz. </w:t>
      </w:r>
      <w:r w:rsidR="00554127" w:rsidRPr="00CD16B2">
        <w:rPr>
          <w:rFonts w:ascii="Times New Roman" w:hAnsi="Times New Roman" w:cs="Times New Roman"/>
          <w:sz w:val="20"/>
        </w:rPr>
        <w:t>1987</w:t>
      </w:r>
      <w:r w:rsidRPr="00CD16B2">
        <w:rPr>
          <w:rFonts w:ascii="Times New Roman" w:hAnsi="Times New Roman" w:cs="Times New Roman"/>
          <w:sz w:val="20"/>
        </w:rPr>
        <w:t>). Do czasu utworzenia rejestru, o którym mowa w art. 49 ust. 1 ustawy z dnia 14 grudnia 2012 r. o odpadach, należy podać numer rejestrowy zgodni</w:t>
      </w:r>
      <w:r w:rsidR="00CD16B2">
        <w:rPr>
          <w:rFonts w:ascii="Times New Roman" w:hAnsi="Times New Roman" w:cs="Times New Roman"/>
          <w:sz w:val="20"/>
        </w:rPr>
        <w:t>e z przepisem art. </w:t>
      </w:r>
      <w:r w:rsidR="002E5330" w:rsidRPr="00CD16B2">
        <w:rPr>
          <w:rFonts w:ascii="Times New Roman" w:hAnsi="Times New Roman" w:cs="Times New Roman"/>
          <w:sz w:val="20"/>
        </w:rPr>
        <w:t xml:space="preserve">235 ust. </w:t>
      </w:r>
      <w:r w:rsidRPr="00CD16B2">
        <w:rPr>
          <w:rFonts w:ascii="Times New Roman" w:hAnsi="Times New Roman" w:cs="Times New Roman"/>
          <w:sz w:val="20"/>
        </w:rPr>
        <w:t>3 tej ustawy.</w:t>
      </w:r>
    </w:p>
    <w:p w14:paraId="244970AA" w14:textId="77777777" w:rsidR="002076B7" w:rsidRPr="00CD16B2" w:rsidRDefault="002076B7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 O ile został nadany.</w:t>
      </w:r>
    </w:p>
    <w:p w14:paraId="3D5B0E64" w14:textId="454F3D58" w:rsidR="00DC42B4" w:rsidRPr="00CD16B2" w:rsidRDefault="00DC42B4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W przypadku gdy obowiązki wprowadzającego sprzęt wykonuje organizacja odzysku sprzętu elektrycznego i elektronicznego zaświadczenie o zużytym sprzęcie wydaje się tej organizacji odzysku. </w:t>
      </w:r>
    </w:p>
    <w:p w14:paraId="6B5971AB" w14:textId="00EF6E85" w:rsidR="002076B7" w:rsidRPr="00CD16B2" w:rsidRDefault="002076B7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pacing w:val="-2"/>
          <w:sz w:val="20"/>
        </w:rPr>
      </w:pPr>
      <w:r w:rsidRPr="00CD16B2">
        <w:rPr>
          <w:rFonts w:ascii="Times New Roman" w:hAnsi="Times New Roman" w:cs="Times New Roman"/>
          <w:spacing w:val="-2"/>
          <w:sz w:val="20"/>
        </w:rPr>
        <w:t>Należy wypełnić tyle razy, ilu przedsiębiorcom zostały przekazane odpady powstałe w wyniku przetworzenia.</w:t>
      </w:r>
    </w:p>
    <w:p w14:paraId="616AA42E" w14:textId="77777777" w:rsidR="002076B7" w:rsidRPr="00CD16B2" w:rsidRDefault="002076B7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O ile osoba sporządzająca zaświadczenie posiada telefon i e-mail służbowy. </w:t>
      </w:r>
    </w:p>
    <w:p w14:paraId="53296AAD" w14:textId="5115914F" w:rsidR="002076B7" w:rsidRPr="00CD16B2" w:rsidRDefault="002E5330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Dotyczy postaci papierowej </w:t>
      </w:r>
      <w:r w:rsidR="002076B7" w:rsidRPr="00CD16B2">
        <w:rPr>
          <w:rFonts w:ascii="Times New Roman" w:hAnsi="Times New Roman" w:cs="Times New Roman"/>
          <w:sz w:val="20"/>
        </w:rPr>
        <w:t>zaświadczenia.</w:t>
      </w:r>
    </w:p>
    <w:p w14:paraId="3A62C09F" w14:textId="35AD64F3" w:rsidR="00562928" w:rsidRPr="00562928" w:rsidRDefault="002076B7" w:rsidP="00CD16B2">
      <w:pPr>
        <w:pStyle w:val="PKTpunkt"/>
        <w:numPr>
          <w:ilvl w:val="0"/>
          <w:numId w:val="1"/>
        </w:numPr>
        <w:ind w:left="357" w:hanging="357"/>
        <w:rPr>
          <w:szCs w:val="24"/>
        </w:rPr>
      </w:pPr>
      <w:r w:rsidRPr="00CD16B2">
        <w:rPr>
          <w:rFonts w:ascii="Times New Roman" w:hAnsi="Times New Roman" w:cs="Times New Roman"/>
          <w:sz w:val="20"/>
        </w:rPr>
        <w:t>Dotyczy</w:t>
      </w:r>
      <w:r w:rsidR="002E5330" w:rsidRPr="00CD16B2">
        <w:rPr>
          <w:rFonts w:ascii="Times New Roman" w:hAnsi="Times New Roman" w:cs="Times New Roman"/>
          <w:sz w:val="20"/>
        </w:rPr>
        <w:t xml:space="preserve"> postaci </w:t>
      </w:r>
      <w:r w:rsidRPr="00CD16B2">
        <w:rPr>
          <w:rFonts w:ascii="Times New Roman" w:hAnsi="Times New Roman" w:cs="Times New Roman"/>
          <w:sz w:val="20"/>
        </w:rPr>
        <w:t>elektronicznej zaświadczenia.</w:t>
      </w:r>
    </w:p>
    <w:p w14:paraId="4811976E" w14:textId="77777777" w:rsidR="00562928" w:rsidRPr="00562928" w:rsidRDefault="00562928" w:rsidP="00562928">
      <w:pPr>
        <w:pStyle w:val="PKTpunkt"/>
        <w:numPr>
          <w:ilvl w:val="0"/>
          <w:numId w:val="1"/>
        </w:numPr>
        <w:ind w:left="426" w:hanging="426"/>
        <w:rPr>
          <w:szCs w:val="24"/>
        </w:rPr>
        <w:sectPr w:rsidR="00562928" w:rsidRPr="00562928" w:rsidSect="00125792">
          <w:headerReference w:type="default" r:id="rId12"/>
          <w:footerReference w:type="default" r:id="rId13"/>
          <w:footerReference w:type="first" r:id="rId14"/>
          <w:footnotePr>
            <w:numRestart w:val="eachSect"/>
          </w:footnotePr>
          <w:pgSz w:w="11906" w:h="16838"/>
          <w:pgMar w:top="284" w:right="1418" w:bottom="284" w:left="1418" w:header="737" w:footer="709" w:gutter="0"/>
          <w:cols w:space="708"/>
          <w:docGrid w:linePitch="272"/>
        </w:sectPr>
      </w:pPr>
    </w:p>
    <w:tbl>
      <w:tblPr>
        <w:tblStyle w:val="Tabela-Siatka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3940"/>
        <w:gridCol w:w="1622"/>
        <w:gridCol w:w="108"/>
        <w:gridCol w:w="1515"/>
        <w:gridCol w:w="1622"/>
        <w:gridCol w:w="1622"/>
        <w:gridCol w:w="1762"/>
        <w:gridCol w:w="1984"/>
      </w:tblGrid>
      <w:tr w:rsidR="002076B7" w:rsidRPr="001D1C73" w14:paraId="05280832" w14:textId="77777777" w:rsidTr="002076B7">
        <w:trPr>
          <w:trHeight w:val="15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73CC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49B">
              <w:rPr>
                <w:rFonts w:ascii="Times New Roman" w:hAnsi="Times New Roman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5764EE5" w14:textId="77777777" w:rsidR="002076B7" w:rsidRPr="001D1C73" w:rsidRDefault="002076B7" w:rsidP="002076B7">
            <w:pPr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5111">
              <w:rPr>
                <w:rFonts w:ascii="Times New Roman" w:hAnsi="Times New Roman"/>
                <w:b/>
                <w:sz w:val="21"/>
                <w:szCs w:val="21"/>
              </w:rPr>
              <w:t>Numer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i nazwa</w:t>
            </w:r>
            <w:r w:rsidRPr="00FD5111">
              <w:rPr>
                <w:rFonts w:ascii="Times New Roman" w:hAnsi="Times New Roman"/>
                <w:b/>
                <w:sz w:val="21"/>
                <w:szCs w:val="21"/>
              </w:rPr>
              <w:t xml:space="preserve"> grupy sprzętu,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FD5111">
              <w:rPr>
                <w:rFonts w:ascii="Times New Roman" w:hAnsi="Times New Roman"/>
                <w:b/>
                <w:sz w:val="21"/>
                <w:szCs w:val="21"/>
              </w:rPr>
              <w:t>z którego powstał przetworzony w zakładzie przetwarzania zużyty sprzęt</w:t>
            </w:r>
            <w:r w:rsidRPr="00FD5111"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 xml:space="preserve">1)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D95B6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1C73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14:paraId="42253DF6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Sprzęt działający na zasadzie wymiany temperatury</w:t>
            </w:r>
          </w:p>
          <w:p w14:paraId="29C6CDDA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AD3E29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6046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1C73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14:paraId="25DF42F6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09BD">
              <w:rPr>
                <w:rFonts w:ascii="Times New Roman" w:hAnsi="Times New Roman"/>
                <w:sz w:val="14"/>
                <w:szCs w:val="14"/>
              </w:rPr>
              <w:t>Ekrany, monitory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 sprzęt zawierający ekrany o powierzchni większej niż 100 cm</w:t>
            </w:r>
            <w:r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  <w:p w14:paraId="01188F9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869FF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1C73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  <w:p w14:paraId="43171795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09BD">
              <w:rPr>
                <w:rFonts w:ascii="Times New Roman" w:hAnsi="Times New Roman"/>
                <w:sz w:val="14"/>
                <w:szCs w:val="14"/>
              </w:rPr>
              <w:t>Lampy</w:t>
            </w:r>
          </w:p>
          <w:p w14:paraId="67F07A18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F88CD7A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E3F843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0AD24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  <w:p w14:paraId="3BBF128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Sprzęt wielkogabarytowy, którego którykolwiek z zewnętrznych wymiarów przekracza 50 cm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66D5B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  <w:p w14:paraId="3F0E0B42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09BD">
              <w:rPr>
                <w:rFonts w:ascii="Times New Roman" w:hAnsi="Times New Roman"/>
                <w:sz w:val="14"/>
                <w:szCs w:val="14"/>
              </w:rPr>
              <w:t xml:space="preserve">Sprzęt małogabarytowy, którego żaden z zewnętrznych wymiarów </w:t>
            </w:r>
            <w:r>
              <w:rPr>
                <w:rFonts w:ascii="Times New Roman" w:hAnsi="Times New Roman"/>
                <w:sz w:val="14"/>
                <w:szCs w:val="14"/>
              </w:rPr>
              <w:t>nie przekracza 50 cm</w:t>
            </w:r>
          </w:p>
          <w:p w14:paraId="18D2BC98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799CFF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CDC4D" w14:textId="77777777" w:rsidR="002076B7" w:rsidRDefault="002076B7" w:rsidP="002076B7">
            <w:pPr>
              <w:ind w:lef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6</w:t>
            </w:r>
          </w:p>
          <w:p w14:paraId="582C4313" w14:textId="77777777" w:rsidR="002076B7" w:rsidRDefault="002076B7" w:rsidP="002076B7">
            <w:pPr>
              <w:ind w:left="-53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Małogabarytowy sprzęt</w:t>
            </w:r>
          </w:p>
          <w:p w14:paraId="35160639" w14:textId="77777777" w:rsidR="002076B7" w:rsidRDefault="002076B7" w:rsidP="002076B7">
            <w:pPr>
              <w:ind w:left="-53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informatyczny i                                                      e            telekomunikacyjny, którego 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             żaden z zewnętrznych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             wymiarów nie przekracza 50 cm</w:t>
            </w:r>
          </w:p>
          <w:p w14:paraId="28F975C6" w14:textId="77777777" w:rsidR="002076B7" w:rsidRPr="001D1C73" w:rsidRDefault="002076B7" w:rsidP="002076B7">
            <w:pPr>
              <w:ind w:lef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4762A7A" w14:textId="77777777" w:rsidTr="002076B7">
        <w:trPr>
          <w:trHeight w:val="26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22C7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[kg]</w:t>
            </w:r>
          </w:p>
        </w:tc>
      </w:tr>
      <w:tr w:rsidR="002076B7" w:rsidRPr="001D1C73" w14:paraId="4DC6C5B9" w14:textId="77777777" w:rsidTr="005727A6">
        <w:trPr>
          <w:trHeight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394D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B148B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>Masa zebranego zużytego sprzętu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DC9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046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5C1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4C7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5C7E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2ABD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0FF3EBB" w14:textId="77777777" w:rsidTr="005727A6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1EA6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0BB58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zużytego sprzętu przetworzonego </w:t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w zakładzie przetwarzania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2) 3)</w:t>
            </w:r>
            <w:r w:rsidRPr="00AE364A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EE2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C13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FDE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52E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5222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C9DD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EACB39C" w14:textId="77777777" w:rsidTr="005727A6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63AD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AB239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zużytego sprzętu przygotowanego </w:t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do ponownego użycia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2) 3) 4)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0E6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2C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103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43E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44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6C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6CF94CEE" w14:textId="77777777" w:rsidTr="005727A6">
        <w:trPr>
          <w:trHeight w:val="5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390C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03EE1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odpadów powstałych ze zużytego sprzętu przygotowanych </w:t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do ponownego użycia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2) 3) 4)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61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B4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E73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434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AD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EC2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4122F5F6" w14:textId="77777777" w:rsidTr="005727A6">
        <w:trPr>
          <w:trHeight w:val="5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4757" w14:textId="77777777" w:rsidR="002076B7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29845" w14:textId="77777777" w:rsidR="002076B7" w:rsidRPr="0043792E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3792E">
              <w:rPr>
                <w:rFonts w:ascii="Times New Roman" w:hAnsi="Times New Roman"/>
                <w:b/>
                <w:sz w:val="21"/>
                <w:szCs w:val="21"/>
              </w:rPr>
              <w:t xml:space="preserve">Masa odpadów powstałych ze zużytego sprzętu poddanych recyklingowi, innym niż recykling procesom odzysku </w:t>
            </w:r>
          </w:p>
          <w:p w14:paraId="2C98435E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3792E">
              <w:rPr>
                <w:rFonts w:ascii="Times New Roman" w:hAnsi="Times New Roman"/>
                <w:b/>
                <w:sz w:val="21"/>
                <w:szCs w:val="21"/>
              </w:rPr>
              <w:t>i unieszkodliwianiu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2) 3)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EB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F7C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28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03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3A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98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71E3C3B8" w14:textId="77777777" w:rsidTr="002076B7">
        <w:trPr>
          <w:trHeight w:val="4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C59E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423C7" w14:textId="77777777" w:rsidR="002076B7" w:rsidRPr="0043792E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43792E">
              <w:rPr>
                <w:rFonts w:ascii="Times New Roman" w:hAnsi="Times New Roman"/>
                <w:sz w:val="21"/>
                <w:szCs w:val="21"/>
              </w:rPr>
              <w:t xml:space="preserve">recykling </w:t>
            </w:r>
            <w:r w:rsidRPr="0043792E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59F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30C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705E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828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E487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DD0E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425E58C4" w14:textId="77777777" w:rsidTr="005727A6">
        <w:trPr>
          <w:trHeight w:val="4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64A7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296C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recyklingu,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C40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892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743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FD81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1C51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3025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152EB9DE" w14:textId="77777777" w:rsidTr="005727A6">
        <w:trPr>
          <w:trHeight w:val="4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2CC6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26C0B" w14:textId="77777777" w:rsidR="002076B7" w:rsidRPr="0043792E" w:rsidRDefault="002076B7" w:rsidP="002076B7">
            <w:pPr>
              <w:rPr>
                <w:rFonts w:ascii="Times New Roman" w:hAnsi="Times New Roman"/>
                <w:sz w:val="18"/>
                <w:szCs w:val="21"/>
                <w:vertAlign w:val="superscript"/>
              </w:rPr>
            </w:pPr>
            <w:r w:rsidRPr="0043792E">
              <w:rPr>
                <w:rFonts w:ascii="Times New Roman" w:hAnsi="Times New Roman"/>
                <w:sz w:val="21"/>
                <w:szCs w:val="21"/>
              </w:rPr>
              <w:t xml:space="preserve">inne niż recykling procesy odzysku </w:t>
            </w:r>
            <w:r w:rsidRPr="0043792E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9B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D4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D1A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28A8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8F98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917B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1C079B73" w14:textId="77777777" w:rsidTr="005727A6">
        <w:trPr>
          <w:trHeight w:val="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47F3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07FF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innego niż recykling zastosowanego procesu odzysku,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FD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5E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13D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D15E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DE1C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BB1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2C80C6AC" w14:textId="77777777" w:rsidTr="002076B7">
        <w:trPr>
          <w:trHeight w:val="5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528E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3123D" w14:textId="77777777" w:rsidR="002076B7" w:rsidRPr="0043792E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43792E">
              <w:rPr>
                <w:rFonts w:ascii="Times New Roman" w:hAnsi="Times New Roman"/>
                <w:sz w:val="21"/>
                <w:szCs w:val="21"/>
              </w:rPr>
              <w:t>unieszkodliwianie</w:t>
            </w:r>
            <w:r w:rsidRPr="0043792E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3)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35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01B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FA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770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2DD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8A8C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64DAA796" w14:textId="77777777" w:rsidTr="002076B7">
        <w:trPr>
          <w:trHeight w:val="5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742C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A4F5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unieszkodliwiania,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733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847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49A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F75A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1283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F8CD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C617456" w14:textId="77777777" w:rsidTr="002076B7">
        <w:trPr>
          <w:trHeight w:val="16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0806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CA28C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odpadów powstałych ze zużytego sprzętu wywiezionych z terytorium kraju na terytorium innego niż Rzeczpospolita Polska państwa członkowskiego w celu poddania recyklingowi, innym niż recykling procesom odzysku </w:t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i unieszkodliwianiu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2) 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4C2E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6F7D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F6CC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7DB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69A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8CD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5C421886" w14:textId="77777777" w:rsidTr="002076B7">
        <w:trPr>
          <w:trHeight w:val="5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E07C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8B556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recykling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783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E9E6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F413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A6A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404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4FE0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1A8BDEA2" w14:textId="77777777" w:rsidTr="005727A6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BF8B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9.1.1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22CC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recyklingu,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BA3C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07E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7CD0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1510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E8D1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04B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62FE07D3" w14:textId="77777777" w:rsidTr="002076B7">
        <w:trPr>
          <w:trHeight w:val="5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A8A6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A99D5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inne niż recykling procesy odzysku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5CB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CDAC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D9A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BD18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3439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217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24E2375E" w14:textId="77777777" w:rsidTr="005727A6">
        <w:trPr>
          <w:trHeight w:val="5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1BB1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9.2.1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40AD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7470CC">
              <w:rPr>
                <w:rFonts w:ascii="Times New Roman" w:hAnsi="Times New Roman"/>
                <w:sz w:val="21"/>
                <w:szCs w:val="21"/>
              </w:rPr>
              <w:t xml:space="preserve">znaczenie innego niż recykling zastosowanego procesu odzysku, w tym jego typ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7470CC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EB7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EE8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D96C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237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5317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86E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7DB0B6B3" w14:textId="77777777" w:rsidTr="005727A6">
        <w:trPr>
          <w:trHeight w:val="4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6E9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B603D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unieszkodliwianie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7FBD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844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5B3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AC3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DB1C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9572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580CED56" w14:textId="77777777" w:rsidTr="002076B7">
        <w:trPr>
          <w:trHeight w:val="5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DAD3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9.3.1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CC6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unieszkodliwiania,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D5F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3CF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FDB6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1C7E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DD01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3E10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2111E109" w14:textId="77777777" w:rsidTr="002076B7">
        <w:trPr>
          <w:trHeight w:val="2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D8A2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70E7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odpadów powstałych ze zużytego sprzętu wywiezionych z terytorium kraju na terytorium państwa niebędącego państwem członkowskim w celu poddania recyklingowi, innym niż recykling procesom odzysku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i unieszkodliwianiu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2) 3) 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4A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8FE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BB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1B3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B3C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75C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F492386" w14:textId="77777777" w:rsidTr="005727A6">
        <w:trPr>
          <w:trHeight w:val="3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EC83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83A0E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recykling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41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C26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7D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436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3B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72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222692A" w14:textId="77777777" w:rsidTr="005727A6">
        <w:trPr>
          <w:trHeight w:val="3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7BF0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10.1.1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58C3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recyklingu,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1F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ED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C93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3D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CE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6B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9BE90DE" w14:textId="77777777" w:rsidTr="005727A6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2F1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43AB7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inne niż recykling procesy odzysku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F5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74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0F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785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C4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BE3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67EADCD7" w14:textId="77777777" w:rsidTr="002076B7">
        <w:trPr>
          <w:trHeight w:val="5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6079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10.2.1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FB44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7470CC">
              <w:rPr>
                <w:rFonts w:ascii="Times New Roman" w:hAnsi="Times New Roman"/>
                <w:sz w:val="21"/>
                <w:szCs w:val="21"/>
              </w:rPr>
              <w:t xml:space="preserve">znaczenie innego niż recykling zastosowanego procesu odzysku, w tym jego typ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7470CC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C7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762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BC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2B3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59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800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E804E28" w14:textId="77777777" w:rsidTr="005727A6">
        <w:trPr>
          <w:trHeight w:val="4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2CF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F3EF5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unieszkodliwianie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1C1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651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8D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C0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C0D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066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AB7983A" w14:textId="77777777" w:rsidTr="002076B7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FDD0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10.3.1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17FE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unieszkodliwiania,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F7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17C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01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BB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DDF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C3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7E877CB9" w14:textId="77777777" w:rsidTr="002076B7">
        <w:trPr>
          <w:trHeight w:val="490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57ACA8" w14:textId="77777777" w:rsidR="002076B7" w:rsidRPr="00AE364A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>ŁĄCZNIE [kg]</w:t>
            </w:r>
          </w:p>
        </w:tc>
      </w:tr>
      <w:tr w:rsidR="002076B7" w:rsidRPr="001D1C73" w14:paraId="0678E381" w14:textId="77777777" w:rsidTr="002076B7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14A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05ED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Masa zużytego sprzętu przetworzonego </w:t>
            </w:r>
            <w:r w:rsidRPr="00AE364A">
              <w:rPr>
                <w:rFonts w:ascii="Times New Roman" w:hAnsi="Times New Roman"/>
                <w:sz w:val="21"/>
                <w:szCs w:val="21"/>
              </w:rPr>
              <w:br/>
              <w:t>w zakładzie przetwarzania dla wprowadzającego sprzęt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153" w14:textId="77777777" w:rsidR="002076B7" w:rsidRPr="001D1C73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DC1EF74" w14:textId="77777777" w:rsidTr="002076B7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333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533A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>Masa zużytego sprzętu oraz masa odpadów powstałych ze zużytego sprzętu przygotowanych do ponownego użycia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C0E6" w14:textId="77777777" w:rsidR="002076B7" w:rsidRPr="001D1C73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D470B01" w14:textId="77777777" w:rsidTr="007A3F5F">
        <w:trPr>
          <w:trHeight w:val="4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FBF2" w14:textId="77777777" w:rsidR="002076B7" w:rsidRPr="00B1049B" w:rsidRDefault="002076B7" w:rsidP="002076B7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D65B4" w14:textId="77777777" w:rsidR="002076B7" w:rsidRPr="00AE364A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E364A">
              <w:rPr>
                <w:rFonts w:ascii="Times New Roman" w:hAnsi="Times New Roman" w:cs="Times New Roman"/>
                <w:b w:val="0"/>
                <w:sz w:val="21"/>
                <w:szCs w:val="21"/>
              </w:rPr>
              <w:t>Masa odpadów powstałych ze zużytego sprzętu poddanych recyklingowi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EB7" w14:textId="77777777" w:rsidR="002076B7" w:rsidRPr="001D1C73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076B7" w:rsidRPr="001D1C73" w14:paraId="051DAAC1" w14:textId="77777777" w:rsidTr="002076B7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D70A" w14:textId="77777777" w:rsidR="002076B7" w:rsidRPr="00B1049B" w:rsidRDefault="002076B7" w:rsidP="002076B7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F84E1" w14:textId="77777777" w:rsidR="002076B7" w:rsidRPr="00AE364A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E364A">
              <w:rPr>
                <w:rFonts w:ascii="Times New Roman" w:hAnsi="Times New Roman" w:cs="Times New Roman"/>
                <w:b w:val="0"/>
                <w:sz w:val="21"/>
                <w:szCs w:val="21"/>
              </w:rPr>
              <w:t>Masa odpadów powstałych ze zużytego sprzętu poddanych innym niż recykling procesom odzysku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9B75" w14:textId="77777777" w:rsidR="002076B7" w:rsidRPr="001D1C73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076B7" w:rsidRPr="001D1C73" w14:paraId="0FA27713" w14:textId="77777777" w:rsidTr="002076B7">
        <w:trPr>
          <w:trHeight w:val="5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A05" w14:textId="77777777" w:rsidR="002076B7" w:rsidRPr="00B1049B" w:rsidRDefault="002076B7" w:rsidP="002076B7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5C96" w14:textId="77777777" w:rsidR="002076B7" w:rsidRPr="00AE364A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E364A">
              <w:rPr>
                <w:rFonts w:ascii="Times New Roman" w:hAnsi="Times New Roman" w:cs="Times New Roman"/>
                <w:b w:val="0"/>
                <w:sz w:val="21"/>
                <w:szCs w:val="21"/>
              </w:rPr>
              <w:t>Masa odpadów powstałych ze zużytego sprzętu poddanych unieszkodliwianiu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07A" w14:textId="77777777" w:rsidR="002076B7" w:rsidRPr="001D1C73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076B7" w:rsidRPr="001D1C73" w14:paraId="23028E90" w14:textId="77777777" w:rsidTr="007A3F5F">
        <w:trPr>
          <w:trHeight w:val="4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3B4" w14:textId="77777777" w:rsidR="002076B7" w:rsidRPr="00B1049B" w:rsidRDefault="002076B7" w:rsidP="002076B7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6CC3F" w14:textId="77777777" w:rsidR="002076B7" w:rsidRPr="00AE364A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E364A">
              <w:rPr>
                <w:rFonts w:ascii="Times New Roman" w:hAnsi="Times New Roman" w:cs="Times New Roman"/>
                <w:b w:val="0"/>
                <w:sz w:val="21"/>
                <w:szCs w:val="21"/>
              </w:rPr>
              <w:t>Masa odpadów powstałych ze zużytego sprzętu wywiezionych z terytorium kraju w celu poddania recyklingowi, innym niż recykling procesom odzysku i unieszkodliwianiu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064" w14:textId="77777777" w:rsidR="002076B7" w:rsidRPr="001D1C73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14:paraId="5FC0F763" w14:textId="77777777" w:rsidR="002076B7" w:rsidRPr="00CD16B2" w:rsidRDefault="002076B7" w:rsidP="00AF1866">
      <w:pPr>
        <w:pStyle w:val="PKTpunkt"/>
        <w:spacing w:before="240"/>
        <w:ind w:left="0" w:firstLine="0"/>
        <w:rPr>
          <w:rStyle w:val="Ppogrubienie"/>
          <w:rFonts w:ascii="Times New Roman" w:hAnsi="Times New Roman" w:cs="Times New Roman"/>
          <w:b w:val="0"/>
          <w:spacing w:val="20"/>
          <w:sz w:val="20"/>
        </w:rPr>
      </w:pPr>
      <w:r w:rsidRPr="00CD16B2">
        <w:rPr>
          <w:rStyle w:val="Ppogrubienie"/>
          <w:rFonts w:ascii="Times New Roman" w:hAnsi="Times New Roman" w:cs="Times New Roman"/>
          <w:b w:val="0"/>
          <w:spacing w:val="20"/>
          <w:sz w:val="20"/>
        </w:rPr>
        <w:t>Objaśnienia:</w:t>
      </w:r>
    </w:p>
    <w:p w14:paraId="08DF8927" w14:textId="77777777" w:rsidR="002076B7" w:rsidRPr="00CD16B2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Numer grupy sprzętu zgodnie z załącznikiem nr 1 do ustawy z dnia 11 września 2015 r. o zużytym sprzęcie elektrycznym i elektronicznym (Dz. U. poz. 1688).</w:t>
      </w:r>
    </w:p>
    <w:p w14:paraId="029D5E23" w14:textId="77777777" w:rsidR="002076B7" w:rsidRPr="00CD16B2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Należy podać łączną masę oddzielnie dla każdej grupy sprzętu. </w:t>
      </w:r>
    </w:p>
    <w:p w14:paraId="221998B5" w14:textId="77777777" w:rsidR="00711C38" w:rsidRPr="00CD16B2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Należy podać z dokładnością do 0,1 kg. </w:t>
      </w:r>
    </w:p>
    <w:p w14:paraId="758023BE" w14:textId="29B28000" w:rsidR="002076B7" w:rsidRPr="00CD16B2" w:rsidRDefault="00711C38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pacing w:val="-2"/>
          <w:sz w:val="20"/>
        </w:rPr>
        <w:t xml:space="preserve">Do dnia utworzenia Bazy danych o produktach i opakowaniach oraz o gospodarce odpadami, o której mowa w art. 79 ust. 1 ustawy z dnia </w:t>
      </w:r>
      <w:r w:rsidR="00CD16B2" w:rsidRPr="00CD16B2">
        <w:rPr>
          <w:rFonts w:ascii="Times New Roman" w:hAnsi="Times New Roman" w:cs="Times New Roman"/>
          <w:spacing w:val="-2"/>
          <w:sz w:val="20"/>
        </w:rPr>
        <w:t>14 grudnia 2012 r. o </w:t>
      </w:r>
      <w:r w:rsidRPr="00CD16B2">
        <w:rPr>
          <w:rFonts w:ascii="Times New Roman" w:hAnsi="Times New Roman" w:cs="Times New Roman"/>
          <w:spacing w:val="-2"/>
          <w:sz w:val="20"/>
        </w:rPr>
        <w:t>odpadach</w:t>
      </w:r>
      <w:r w:rsidRPr="00CD16B2">
        <w:rPr>
          <w:rFonts w:ascii="Times New Roman" w:hAnsi="Times New Roman" w:cs="Times New Roman"/>
          <w:sz w:val="20"/>
        </w:rPr>
        <w:t>, w</w:t>
      </w:r>
      <w:r w:rsidR="00CD16B2">
        <w:rPr>
          <w:rFonts w:ascii="Times New Roman" w:hAnsi="Times New Roman" w:cs="Times New Roman"/>
          <w:sz w:val="20"/>
        </w:rPr>
        <w:t> </w:t>
      </w:r>
      <w:r w:rsidR="002076B7" w:rsidRPr="00CD16B2">
        <w:rPr>
          <w:rFonts w:ascii="Times New Roman" w:hAnsi="Times New Roman" w:cs="Times New Roman"/>
          <w:sz w:val="20"/>
        </w:rPr>
        <w:t>sprawozdaniu</w:t>
      </w:r>
      <w:r w:rsidRPr="00CD16B2">
        <w:rPr>
          <w:rFonts w:ascii="Times New Roman" w:hAnsi="Times New Roman" w:cs="Times New Roman"/>
          <w:sz w:val="20"/>
        </w:rPr>
        <w:t xml:space="preserve"> przedkładanym przez wprowadzającego sprzęt </w:t>
      </w:r>
      <w:r w:rsidR="002076B7" w:rsidRPr="00CD16B2">
        <w:rPr>
          <w:rFonts w:ascii="Times New Roman" w:hAnsi="Times New Roman" w:cs="Times New Roman"/>
          <w:sz w:val="20"/>
        </w:rPr>
        <w:t xml:space="preserve">informację </w:t>
      </w:r>
      <w:r w:rsidR="00181638" w:rsidRPr="00CD16B2">
        <w:rPr>
          <w:rFonts w:ascii="Times New Roman" w:hAnsi="Times New Roman" w:cs="Times New Roman"/>
          <w:sz w:val="20"/>
        </w:rPr>
        <w:t xml:space="preserve">tę </w:t>
      </w:r>
      <w:r w:rsidR="002076B7" w:rsidRPr="00CD16B2">
        <w:rPr>
          <w:rFonts w:ascii="Times New Roman" w:hAnsi="Times New Roman" w:cs="Times New Roman"/>
          <w:sz w:val="20"/>
        </w:rPr>
        <w:t>należy wpisać w polu dotyczącym masy zużytego sprzętu lub części składowych pochodzących z</w:t>
      </w:r>
      <w:r w:rsidR="008642E1" w:rsidRPr="00CD16B2">
        <w:rPr>
          <w:rFonts w:ascii="Times New Roman" w:hAnsi="Times New Roman" w:cs="Times New Roman"/>
          <w:sz w:val="20"/>
        </w:rPr>
        <w:t>e</w:t>
      </w:r>
      <w:r w:rsidR="002076B7" w:rsidRPr="00CD16B2">
        <w:rPr>
          <w:rFonts w:ascii="Times New Roman" w:hAnsi="Times New Roman" w:cs="Times New Roman"/>
          <w:sz w:val="20"/>
        </w:rPr>
        <w:t xml:space="preserve"> zużytego sprzętu przekazanych do ponownego użycia. </w:t>
      </w:r>
    </w:p>
    <w:p w14:paraId="4FE83253" w14:textId="3FE543F6" w:rsidR="002076B7" w:rsidRPr="00CD16B2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/>
          <w:sz w:val="20"/>
        </w:rPr>
        <w:t>Podać tyle symboli procesu odzysku określonych w załączniku nr 1 do ustawy z dnia 14 grudnia 2012 r. o odpadach</w:t>
      </w:r>
      <w:r w:rsidR="00CD16B2">
        <w:rPr>
          <w:rFonts w:ascii="Times New Roman" w:hAnsi="Times New Roman"/>
          <w:sz w:val="20"/>
        </w:rPr>
        <w:t>,</w:t>
      </w:r>
      <w:r w:rsidRPr="00CD16B2">
        <w:rPr>
          <w:rFonts w:ascii="Times New Roman" w:hAnsi="Times New Roman"/>
          <w:sz w:val="20"/>
        </w:rPr>
        <w:t xml:space="preserve"> ilu procesom recyklingu albo innym niż recykling procesom odzysku zostały poddane odpady powstałe ze zużytego sprzętu. </w:t>
      </w:r>
    </w:p>
    <w:p w14:paraId="471D8D00" w14:textId="7E3A7555" w:rsidR="00B01598" w:rsidRPr="00DC4314" w:rsidRDefault="002076B7" w:rsidP="0048331C">
      <w:pPr>
        <w:pStyle w:val="PKTpunkt"/>
        <w:numPr>
          <w:ilvl w:val="0"/>
          <w:numId w:val="11"/>
        </w:numPr>
        <w:spacing w:line="336" w:lineRule="auto"/>
        <w:ind w:left="0" w:firstLine="0"/>
        <w:rPr>
          <w:sz w:val="25"/>
          <w:szCs w:val="23"/>
        </w:rPr>
      </w:pPr>
      <w:r w:rsidRPr="00DC4314">
        <w:rPr>
          <w:rFonts w:ascii="Times New Roman" w:hAnsi="Times New Roman" w:cs="Times New Roman"/>
          <w:sz w:val="20"/>
        </w:rPr>
        <w:t>Podać tyle symboli procesu unieszkodliwiania określonych w załączniku nr 2 do ustawy z dnia 14 grudnia 2012 r. o odpadach</w:t>
      </w:r>
      <w:r w:rsidR="00CD16B2" w:rsidRPr="00DC4314">
        <w:rPr>
          <w:rFonts w:ascii="Times New Roman" w:hAnsi="Times New Roman" w:cs="Times New Roman"/>
          <w:sz w:val="20"/>
        </w:rPr>
        <w:t>,</w:t>
      </w:r>
      <w:r w:rsidRPr="00DC4314">
        <w:rPr>
          <w:rFonts w:ascii="Times New Roman" w:hAnsi="Times New Roman" w:cs="Times New Roman"/>
          <w:sz w:val="20"/>
        </w:rPr>
        <w:t xml:space="preserve"> ilu procesom zostały poddane odpady powstałe ze zużytego sprzętu</w:t>
      </w:r>
    </w:p>
    <w:sectPr w:rsidR="00B01598" w:rsidRPr="00DC4314" w:rsidSect="00061048">
      <w:footerReference w:type="default" r:id="rId15"/>
      <w:footnotePr>
        <w:numRestart w:val="eachSect"/>
      </w:footnotePr>
      <w:pgSz w:w="16838" w:h="11906" w:orient="landscape"/>
      <w:pgMar w:top="28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048E" w14:textId="77777777" w:rsidR="00A3643B" w:rsidRDefault="00A3643B">
      <w:r>
        <w:separator/>
      </w:r>
    </w:p>
  </w:endnote>
  <w:endnote w:type="continuationSeparator" w:id="0">
    <w:p w14:paraId="13E48283" w14:textId="77777777" w:rsidR="00A3643B" w:rsidRDefault="00A3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A7274" w14:textId="51DA5F2C" w:rsidR="00710A2E" w:rsidRDefault="00710A2E" w:rsidP="00F2280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2F6D" w14:textId="0CBE77EA" w:rsidR="00710A2E" w:rsidRDefault="00710A2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F425" w14:textId="44EE95CC" w:rsidR="00710A2E" w:rsidRPr="00F22803" w:rsidRDefault="00710A2E" w:rsidP="00F04B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0CF33" w14:textId="77777777" w:rsidR="00A3643B" w:rsidRDefault="00A3643B">
      <w:r>
        <w:separator/>
      </w:r>
    </w:p>
  </w:footnote>
  <w:footnote w:type="continuationSeparator" w:id="0">
    <w:p w14:paraId="02A26073" w14:textId="77777777" w:rsidR="00A3643B" w:rsidRDefault="00A3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5FE9" w14:textId="67E61B89" w:rsidR="00710A2E" w:rsidRPr="00562928" w:rsidRDefault="00710A2E" w:rsidP="00562928">
    <w:pPr>
      <w:pStyle w:val="Nagwek"/>
      <w:tabs>
        <w:tab w:val="clear" w:pos="4536"/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922"/>
    <w:multiLevelType w:val="hybridMultilevel"/>
    <w:tmpl w:val="07B2B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4D9"/>
    <w:multiLevelType w:val="hybridMultilevel"/>
    <w:tmpl w:val="F0769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5815"/>
    <w:multiLevelType w:val="hybridMultilevel"/>
    <w:tmpl w:val="CBCCE3DA"/>
    <w:lvl w:ilvl="0" w:tplc="2872F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5E3E"/>
    <w:multiLevelType w:val="hybridMultilevel"/>
    <w:tmpl w:val="8CAE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1F47"/>
    <w:multiLevelType w:val="hybridMultilevel"/>
    <w:tmpl w:val="2CC60840"/>
    <w:lvl w:ilvl="0" w:tplc="B408466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0C79"/>
    <w:multiLevelType w:val="hybridMultilevel"/>
    <w:tmpl w:val="1430EC32"/>
    <w:lvl w:ilvl="0" w:tplc="4FF005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8F63E3"/>
    <w:multiLevelType w:val="hybridMultilevel"/>
    <w:tmpl w:val="18A4CFA2"/>
    <w:lvl w:ilvl="0" w:tplc="153E655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74D77"/>
    <w:multiLevelType w:val="hybridMultilevel"/>
    <w:tmpl w:val="640C9502"/>
    <w:lvl w:ilvl="0" w:tplc="D5047C4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C65962"/>
    <w:multiLevelType w:val="hybridMultilevel"/>
    <w:tmpl w:val="5C0ED8E8"/>
    <w:lvl w:ilvl="0" w:tplc="E53000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649B"/>
    <w:multiLevelType w:val="hybridMultilevel"/>
    <w:tmpl w:val="FA24CE56"/>
    <w:lvl w:ilvl="0" w:tplc="4B46264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5BCD0F76"/>
    <w:multiLevelType w:val="hybridMultilevel"/>
    <w:tmpl w:val="42681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354"/>
    <w:multiLevelType w:val="hybridMultilevel"/>
    <w:tmpl w:val="B0F42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20EC1"/>
    <w:multiLevelType w:val="hybridMultilevel"/>
    <w:tmpl w:val="5FD00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7ECA"/>
    <w:multiLevelType w:val="hybridMultilevel"/>
    <w:tmpl w:val="AC40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B45C2"/>
    <w:multiLevelType w:val="hybridMultilevel"/>
    <w:tmpl w:val="5FEEBD4A"/>
    <w:lvl w:ilvl="0" w:tplc="2B26A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A"/>
    <w:rsid w:val="00000B98"/>
    <w:rsid w:val="000012DA"/>
    <w:rsid w:val="00001670"/>
    <w:rsid w:val="000018A8"/>
    <w:rsid w:val="0000246E"/>
    <w:rsid w:val="00003862"/>
    <w:rsid w:val="00004FC9"/>
    <w:rsid w:val="0000621F"/>
    <w:rsid w:val="00011442"/>
    <w:rsid w:val="00012A35"/>
    <w:rsid w:val="000143E7"/>
    <w:rsid w:val="00015A13"/>
    <w:rsid w:val="00016099"/>
    <w:rsid w:val="00017491"/>
    <w:rsid w:val="00017DC2"/>
    <w:rsid w:val="00021522"/>
    <w:rsid w:val="00023471"/>
    <w:rsid w:val="00023F13"/>
    <w:rsid w:val="000248C3"/>
    <w:rsid w:val="00024A35"/>
    <w:rsid w:val="00030634"/>
    <w:rsid w:val="000319C1"/>
    <w:rsid w:val="00031A8B"/>
    <w:rsid w:val="00031BCA"/>
    <w:rsid w:val="000330FA"/>
    <w:rsid w:val="0003362F"/>
    <w:rsid w:val="0003510B"/>
    <w:rsid w:val="00036B63"/>
    <w:rsid w:val="00037E1A"/>
    <w:rsid w:val="0004044A"/>
    <w:rsid w:val="000413BB"/>
    <w:rsid w:val="00042329"/>
    <w:rsid w:val="00043495"/>
    <w:rsid w:val="00045E77"/>
    <w:rsid w:val="00046A75"/>
    <w:rsid w:val="00047312"/>
    <w:rsid w:val="0004793D"/>
    <w:rsid w:val="000508BD"/>
    <w:rsid w:val="000517AB"/>
    <w:rsid w:val="0005320B"/>
    <w:rsid w:val="0005339C"/>
    <w:rsid w:val="0005571B"/>
    <w:rsid w:val="00057AB3"/>
    <w:rsid w:val="00060076"/>
    <w:rsid w:val="00060432"/>
    <w:rsid w:val="00060D87"/>
    <w:rsid w:val="00061048"/>
    <w:rsid w:val="000615A5"/>
    <w:rsid w:val="00064E4C"/>
    <w:rsid w:val="00066901"/>
    <w:rsid w:val="00067B6D"/>
    <w:rsid w:val="00071BEE"/>
    <w:rsid w:val="00072111"/>
    <w:rsid w:val="000736CD"/>
    <w:rsid w:val="0007533B"/>
    <w:rsid w:val="0007545D"/>
    <w:rsid w:val="000760BF"/>
    <w:rsid w:val="0007613E"/>
    <w:rsid w:val="000766E3"/>
    <w:rsid w:val="00076BFC"/>
    <w:rsid w:val="00076CB9"/>
    <w:rsid w:val="000814A7"/>
    <w:rsid w:val="000832D8"/>
    <w:rsid w:val="0008348C"/>
    <w:rsid w:val="00083919"/>
    <w:rsid w:val="00083E94"/>
    <w:rsid w:val="0008557B"/>
    <w:rsid w:val="00085CE7"/>
    <w:rsid w:val="000901A3"/>
    <w:rsid w:val="000906EE"/>
    <w:rsid w:val="00091011"/>
    <w:rsid w:val="00091296"/>
    <w:rsid w:val="00091BA2"/>
    <w:rsid w:val="00093EEA"/>
    <w:rsid w:val="000944EF"/>
    <w:rsid w:val="00095CF3"/>
    <w:rsid w:val="0009732D"/>
    <w:rsid w:val="000973F0"/>
    <w:rsid w:val="000A1296"/>
    <w:rsid w:val="000A1C27"/>
    <w:rsid w:val="000A1DAD"/>
    <w:rsid w:val="000A24DD"/>
    <w:rsid w:val="000A2649"/>
    <w:rsid w:val="000A320A"/>
    <w:rsid w:val="000A323B"/>
    <w:rsid w:val="000B1395"/>
    <w:rsid w:val="000B298D"/>
    <w:rsid w:val="000B4004"/>
    <w:rsid w:val="000B4A18"/>
    <w:rsid w:val="000B5B2D"/>
    <w:rsid w:val="000B5DCE"/>
    <w:rsid w:val="000B78E9"/>
    <w:rsid w:val="000C05BA"/>
    <w:rsid w:val="000C0E8F"/>
    <w:rsid w:val="000C2092"/>
    <w:rsid w:val="000C31C1"/>
    <w:rsid w:val="000C4BC4"/>
    <w:rsid w:val="000C7226"/>
    <w:rsid w:val="000D0110"/>
    <w:rsid w:val="000D2468"/>
    <w:rsid w:val="000D318A"/>
    <w:rsid w:val="000D6173"/>
    <w:rsid w:val="000D6F83"/>
    <w:rsid w:val="000E25CC"/>
    <w:rsid w:val="000E2A68"/>
    <w:rsid w:val="000E3694"/>
    <w:rsid w:val="000E490F"/>
    <w:rsid w:val="000E596F"/>
    <w:rsid w:val="000E6241"/>
    <w:rsid w:val="000F2BE3"/>
    <w:rsid w:val="000F3D0D"/>
    <w:rsid w:val="000F6ED4"/>
    <w:rsid w:val="000F7A6E"/>
    <w:rsid w:val="00102F41"/>
    <w:rsid w:val="001042BA"/>
    <w:rsid w:val="001066CA"/>
    <w:rsid w:val="00106D03"/>
    <w:rsid w:val="00110465"/>
    <w:rsid w:val="00110628"/>
    <w:rsid w:val="00110A02"/>
    <w:rsid w:val="001117FA"/>
    <w:rsid w:val="0011245A"/>
    <w:rsid w:val="00113B62"/>
    <w:rsid w:val="0011493E"/>
    <w:rsid w:val="00114C99"/>
    <w:rsid w:val="00115B72"/>
    <w:rsid w:val="001209EC"/>
    <w:rsid w:val="00120A9E"/>
    <w:rsid w:val="00122146"/>
    <w:rsid w:val="00125792"/>
    <w:rsid w:val="00125A9C"/>
    <w:rsid w:val="0012651D"/>
    <w:rsid w:val="001270A2"/>
    <w:rsid w:val="00131237"/>
    <w:rsid w:val="001329AC"/>
    <w:rsid w:val="00132F50"/>
    <w:rsid w:val="001348E1"/>
    <w:rsid w:val="00134CA0"/>
    <w:rsid w:val="0013640A"/>
    <w:rsid w:val="0014026F"/>
    <w:rsid w:val="00142EA2"/>
    <w:rsid w:val="001457CE"/>
    <w:rsid w:val="00147A47"/>
    <w:rsid w:val="00147AA1"/>
    <w:rsid w:val="001520CF"/>
    <w:rsid w:val="0015358F"/>
    <w:rsid w:val="0015437E"/>
    <w:rsid w:val="00154419"/>
    <w:rsid w:val="0015667C"/>
    <w:rsid w:val="00157110"/>
    <w:rsid w:val="0015742A"/>
    <w:rsid w:val="00157DA1"/>
    <w:rsid w:val="00161A7C"/>
    <w:rsid w:val="00163147"/>
    <w:rsid w:val="00164C57"/>
    <w:rsid w:val="00164C9D"/>
    <w:rsid w:val="00165D1D"/>
    <w:rsid w:val="001662A0"/>
    <w:rsid w:val="00172F7A"/>
    <w:rsid w:val="00173150"/>
    <w:rsid w:val="00173390"/>
    <w:rsid w:val="00173467"/>
    <w:rsid w:val="001736F0"/>
    <w:rsid w:val="00173BB3"/>
    <w:rsid w:val="00173E3D"/>
    <w:rsid w:val="001740D0"/>
    <w:rsid w:val="00174E6F"/>
    <w:rsid w:val="00174F2C"/>
    <w:rsid w:val="00175381"/>
    <w:rsid w:val="00176CB8"/>
    <w:rsid w:val="00177793"/>
    <w:rsid w:val="00177830"/>
    <w:rsid w:val="00180F2A"/>
    <w:rsid w:val="00181638"/>
    <w:rsid w:val="00184B91"/>
    <w:rsid w:val="00184D4A"/>
    <w:rsid w:val="00186169"/>
    <w:rsid w:val="00186EC1"/>
    <w:rsid w:val="00187E24"/>
    <w:rsid w:val="00191E1F"/>
    <w:rsid w:val="0019473B"/>
    <w:rsid w:val="001952B1"/>
    <w:rsid w:val="001953AA"/>
    <w:rsid w:val="00196E39"/>
    <w:rsid w:val="00197649"/>
    <w:rsid w:val="001A01FB"/>
    <w:rsid w:val="001A10E9"/>
    <w:rsid w:val="001A13A7"/>
    <w:rsid w:val="001A14A1"/>
    <w:rsid w:val="001A183D"/>
    <w:rsid w:val="001A2B65"/>
    <w:rsid w:val="001A3CD3"/>
    <w:rsid w:val="001A3EF2"/>
    <w:rsid w:val="001A40F2"/>
    <w:rsid w:val="001A5BEF"/>
    <w:rsid w:val="001A6D3F"/>
    <w:rsid w:val="001A7F15"/>
    <w:rsid w:val="001B342E"/>
    <w:rsid w:val="001B5E03"/>
    <w:rsid w:val="001B5F31"/>
    <w:rsid w:val="001C1832"/>
    <w:rsid w:val="001C188C"/>
    <w:rsid w:val="001C1B44"/>
    <w:rsid w:val="001C4AD6"/>
    <w:rsid w:val="001D1783"/>
    <w:rsid w:val="001D1C73"/>
    <w:rsid w:val="001D53CD"/>
    <w:rsid w:val="001D55A3"/>
    <w:rsid w:val="001D5AF5"/>
    <w:rsid w:val="001E0902"/>
    <w:rsid w:val="001E1E73"/>
    <w:rsid w:val="001E31E0"/>
    <w:rsid w:val="001E4E0C"/>
    <w:rsid w:val="001E526D"/>
    <w:rsid w:val="001E5655"/>
    <w:rsid w:val="001E74BA"/>
    <w:rsid w:val="001F10E1"/>
    <w:rsid w:val="001F1832"/>
    <w:rsid w:val="001F220F"/>
    <w:rsid w:val="001F25B3"/>
    <w:rsid w:val="001F4E21"/>
    <w:rsid w:val="001F6616"/>
    <w:rsid w:val="002014E4"/>
    <w:rsid w:val="00202BD4"/>
    <w:rsid w:val="00204A97"/>
    <w:rsid w:val="002076B7"/>
    <w:rsid w:val="002114EF"/>
    <w:rsid w:val="00215495"/>
    <w:rsid w:val="002166AD"/>
    <w:rsid w:val="00217080"/>
    <w:rsid w:val="00217871"/>
    <w:rsid w:val="0022021B"/>
    <w:rsid w:val="0022196F"/>
    <w:rsid w:val="00221ED8"/>
    <w:rsid w:val="002227E6"/>
    <w:rsid w:val="002231EA"/>
    <w:rsid w:val="00223FDF"/>
    <w:rsid w:val="0022757A"/>
    <w:rsid w:val="002279C0"/>
    <w:rsid w:val="002358B7"/>
    <w:rsid w:val="00235ECD"/>
    <w:rsid w:val="00235EE8"/>
    <w:rsid w:val="0023727E"/>
    <w:rsid w:val="00242081"/>
    <w:rsid w:val="00243631"/>
    <w:rsid w:val="00243777"/>
    <w:rsid w:val="002441CD"/>
    <w:rsid w:val="00246B81"/>
    <w:rsid w:val="0024794E"/>
    <w:rsid w:val="002501A3"/>
    <w:rsid w:val="0025166C"/>
    <w:rsid w:val="002528A5"/>
    <w:rsid w:val="00252958"/>
    <w:rsid w:val="002555D4"/>
    <w:rsid w:val="0025663B"/>
    <w:rsid w:val="00260659"/>
    <w:rsid w:val="002609CB"/>
    <w:rsid w:val="00261A16"/>
    <w:rsid w:val="00263522"/>
    <w:rsid w:val="00264155"/>
    <w:rsid w:val="00264EC6"/>
    <w:rsid w:val="0026652E"/>
    <w:rsid w:val="00271013"/>
    <w:rsid w:val="00273FE4"/>
    <w:rsid w:val="002765B4"/>
    <w:rsid w:val="00276A94"/>
    <w:rsid w:val="0028165D"/>
    <w:rsid w:val="002847C0"/>
    <w:rsid w:val="00293629"/>
    <w:rsid w:val="0029405D"/>
    <w:rsid w:val="00294881"/>
    <w:rsid w:val="00294FA6"/>
    <w:rsid w:val="00295A6F"/>
    <w:rsid w:val="002A20C4"/>
    <w:rsid w:val="002A2490"/>
    <w:rsid w:val="002A4A89"/>
    <w:rsid w:val="002A4CB7"/>
    <w:rsid w:val="002A5393"/>
    <w:rsid w:val="002A570F"/>
    <w:rsid w:val="002A5A14"/>
    <w:rsid w:val="002A7292"/>
    <w:rsid w:val="002A7358"/>
    <w:rsid w:val="002A7902"/>
    <w:rsid w:val="002B0BE6"/>
    <w:rsid w:val="002B0F6B"/>
    <w:rsid w:val="002B2041"/>
    <w:rsid w:val="002B23B8"/>
    <w:rsid w:val="002B4429"/>
    <w:rsid w:val="002B45CA"/>
    <w:rsid w:val="002B5044"/>
    <w:rsid w:val="002B551C"/>
    <w:rsid w:val="002B57DA"/>
    <w:rsid w:val="002B68A6"/>
    <w:rsid w:val="002B7FAF"/>
    <w:rsid w:val="002C5800"/>
    <w:rsid w:val="002D0C4F"/>
    <w:rsid w:val="002D1364"/>
    <w:rsid w:val="002D3723"/>
    <w:rsid w:val="002D4D30"/>
    <w:rsid w:val="002D5000"/>
    <w:rsid w:val="002D598D"/>
    <w:rsid w:val="002D65C6"/>
    <w:rsid w:val="002D7188"/>
    <w:rsid w:val="002D73F8"/>
    <w:rsid w:val="002E1DE3"/>
    <w:rsid w:val="002E2AB6"/>
    <w:rsid w:val="002E3D9A"/>
    <w:rsid w:val="002E3F34"/>
    <w:rsid w:val="002E5330"/>
    <w:rsid w:val="002E5F79"/>
    <w:rsid w:val="002E64FA"/>
    <w:rsid w:val="002F0A00"/>
    <w:rsid w:val="002F0CFA"/>
    <w:rsid w:val="002F1D13"/>
    <w:rsid w:val="002F43C0"/>
    <w:rsid w:val="002F52DF"/>
    <w:rsid w:val="002F56D5"/>
    <w:rsid w:val="002F669F"/>
    <w:rsid w:val="00301C97"/>
    <w:rsid w:val="003039CC"/>
    <w:rsid w:val="00304CD1"/>
    <w:rsid w:val="0031004C"/>
    <w:rsid w:val="003105F6"/>
    <w:rsid w:val="00311297"/>
    <w:rsid w:val="003113BE"/>
    <w:rsid w:val="003122CA"/>
    <w:rsid w:val="003148FD"/>
    <w:rsid w:val="00321080"/>
    <w:rsid w:val="00322D45"/>
    <w:rsid w:val="003230C0"/>
    <w:rsid w:val="0032569A"/>
    <w:rsid w:val="00325A1F"/>
    <w:rsid w:val="003268F9"/>
    <w:rsid w:val="00330BAF"/>
    <w:rsid w:val="00330D23"/>
    <w:rsid w:val="00334E3A"/>
    <w:rsid w:val="003361DD"/>
    <w:rsid w:val="00341A6A"/>
    <w:rsid w:val="00345B9C"/>
    <w:rsid w:val="0035087C"/>
    <w:rsid w:val="00350D9B"/>
    <w:rsid w:val="003511D7"/>
    <w:rsid w:val="00352DAE"/>
    <w:rsid w:val="003532E1"/>
    <w:rsid w:val="00354EB9"/>
    <w:rsid w:val="00356996"/>
    <w:rsid w:val="0035699E"/>
    <w:rsid w:val="003602AE"/>
    <w:rsid w:val="00360929"/>
    <w:rsid w:val="00360C78"/>
    <w:rsid w:val="003647D5"/>
    <w:rsid w:val="003674B0"/>
    <w:rsid w:val="003740F1"/>
    <w:rsid w:val="0037727C"/>
    <w:rsid w:val="00377E70"/>
    <w:rsid w:val="00380904"/>
    <w:rsid w:val="003816F5"/>
    <w:rsid w:val="003823EE"/>
    <w:rsid w:val="00382960"/>
    <w:rsid w:val="00382FB5"/>
    <w:rsid w:val="003846F7"/>
    <w:rsid w:val="003851ED"/>
    <w:rsid w:val="00385B39"/>
    <w:rsid w:val="00386785"/>
    <w:rsid w:val="00390E89"/>
    <w:rsid w:val="003910F0"/>
    <w:rsid w:val="00391B1A"/>
    <w:rsid w:val="003921E9"/>
    <w:rsid w:val="00394423"/>
    <w:rsid w:val="00394A1A"/>
    <w:rsid w:val="00396942"/>
    <w:rsid w:val="00396B49"/>
    <w:rsid w:val="00396E3E"/>
    <w:rsid w:val="003970DB"/>
    <w:rsid w:val="003A2039"/>
    <w:rsid w:val="003A306E"/>
    <w:rsid w:val="003A3BBF"/>
    <w:rsid w:val="003A4640"/>
    <w:rsid w:val="003A60DC"/>
    <w:rsid w:val="003A6A46"/>
    <w:rsid w:val="003A6BB2"/>
    <w:rsid w:val="003A7A63"/>
    <w:rsid w:val="003B000C"/>
    <w:rsid w:val="003B0F1D"/>
    <w:rsid w:val="003B306E"/>
    <w:rsid w:val="003B4A57"/>
    <w:rsid w:val="003B5964"/>
    <w:rsid w:val="003C02F2"/>
    <w:rsid w:val="003C0AD9"/>
    <w:rsid w:val="003C0ED0"/>
    <w:rsid w:val="003C1D49"/>
    <w:rsid w:val="003C3014"/>
    <w:rsid w:val="003C35C4"/>
    <w:rsid w:val="003D12C2"/>
    <w:rsid w:val="003D226C"/>
    <w:rsid w:val="003D31B9"/>
    <w:rsid w:val="003D3867"/>
    <w:rsid w:val="003D4D7B"/>
    <w:rsid w:val="003E0D1A"/>
    <w:rsid w:val="003E215C"/>
    <w:rsid w:val="003E2DA3"/>
    <w:rsid w:val="003E3964"/>
    <w:rsid w:val="003E59F1"/>
    <w:rsid w:val="003F020D"/>
    <w:rsid w:val="003F03D9"/>
    <w:rsid w:val="003F2FBE"/>
    <w:rsid w:val="003F318D"/>
    <w:rsid w:val="003F5BAE"/>
    <w:rsid w:val="003F6ED7"/>
    <w:rsid w:val="003F7510"/>
    <w:rsid w:val="003F7BA8"/>
    <w:rsid w:val="00401C84"/>
    <w:rsid w:val="00403210"/>
    <w:rsid w:val="004035BB"/>
    <w:rsid w:val="004035EB"/>
    <w:rsid w:val="00404159"/>
    <w:rsid w:val="00404323"/>
    <w:rsid w:val="00407332"/>
    <w:rsid w:val="00407828"/>
    <w:rsid w:val="00412F01"/>
    <w:rsid w:val="00413D8E"/>
    <w:rsid w:val="004140F2"/>
    <w:rsid w:val="00417B22"/>
    <w:rsid w:val="00421085"/>
    <w:rsid w:val="00422EA7"/>
    <w:rsid w:val="00423379"/>
    <w:rsid w:val="0042465E"/>
    <w:rsid w:val="00424DF7"/>
    <w:rsid w:val="00431529"/>
    <w:rsid w:val="00432B76"/>
    <w:rsid w:val="00433D99"/>
    <w:rsid w:val="00434280"/>
    <w:rsid w:val="00434D01"/>
    <w:rsid w:val="00435D26"/>
    <w:rsid w:val="00436A48"/>
    <w:rsid w:val="0043792E"/>
    <w:rsid w:val="00440C99"/>
    <w:rsid w:val="0044175C"/>
    <w:rsid w:val="00442320"/>
    <w:rsid w:val="00443301"/>
    <w:rsid w:val="00444227"/>
    <w:rsid w:val="00445F4D"/>
    <w:rsid w:val="004504C0"/>
    <w:rsid w:val="0045243F"/>
    <w:rsid w:val="00452796"/>
    <w:rsid w:val="00453622"/>
    <w:rsid w:val="004550FB"/>
    <w:rsid w:val="00456B28"/>
    <w:rsid w:val="0046005F"/>
    <w:rsid w:val="0046111A"/>
    <w:rsid w:val="00461597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C90"/>
    <w:rsid w:val="00474400"/>
    <w:rsid w:val="00474BDD"/>
    <w:rsid w:val="00474E3C"/>
    <w:rsid w:val="0047626B"/>
    <w:rsid w:val="004804A1"/>
    <w:rsid w:val="00480A58"/>
    <w:rsid w:val="00482151"/>
    <w:rsid w:val="00485FAD"/>
    <w:rsid w:val="00487AED"/>
    <w:rsid w:val="00490F73"/>
    <w:rsid w:val="00491EDF"/>
    <w:rsid w:val="00492A3F"/>
    <w:rsid w:val="00493F57"/>
    <w:rsid w:val="00494F62"/>
    <w:rsid w:val="004A2001"/>
    <w:rsid w:val="004A3590"/>
    <w:rsid w:val="004A7888"/>
    <w:rsid w:val="004B00A7"/>
    <w:rsid w:val="004B25E2"/>
    <w:rsid w:val="004B34D7"/>
    <w:rsid w:val="004B5037"/>
    <w:rsid w:val="004B5B2F"/>
    <w:rsid w:val="004B626A"/>
    <w:rsid w:val="004B660E"/>
    <w:rsid w:val="004C0006"/>
    <w:rsid w:val="004C05BD"/>
    <w:rsid w:val="004C3B06"/>
    <w:rsid w:val="004C3F97"/>
    <w:rsid w:val="004C43A6"/>
    <w:rsid w:val="004C7EE7"/>
    <w:rsid w:val="004D145D"/>
    <w:rsid w:val="004D2DEE"/>
    <w:rsid w:val="004D2E1F"/>
    <w:rsid w:val="004D7FD9"/>
    <w:rsid w:val="004E1324"/>
    <w:rsid w:val="004E19A5"/>
    <w:rsid w:val="004E2D0E"/>
    <w:rsid w:val="004E346A"/>
    <w:rsid w:val="004E37E5"/>
    <w:rsid w:val="004E3FDB"/>
    <w:rsid w:val="004E6FD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F7A"/>
    <w:rsid w:val="0050696D"/>
    <w:rsid w:val="0051094B"/>
    <w:rsid w:val="00511027"/>
    <w:rsid w:val="005110D7"/>
    <w:rsid w:val="005118BC"/>
    <w:rsid w:val="00511D99"/>
    <w:rsid w:val="005128D3"/>
    <w:rsid w:val="00512EE3"/>
    <w:rsid w:val="005147E8"/>
    <w:rsid w:val="005158F2"/>
    <w:rsid w:val="00517531"/>
    <w:rsid w:val="00517AA2"/>
    <w:rsid w:val="005206B5"/>
    <w:rsid w:val="00521CE4"/>
    <w:rsid w:val="00526DFC"/>
    <w:rsid w:val="00526F43"/>
    <w:rsid w:val="00527651"/>
    <w:rsid w:val="00527BEA"/>
    <w:rsid w:val="00532F49"/>
    <w:rsid w:val="005339B2"/>
    <w:rsid w:val="005363AB"/>
    <w:rsid w:val="00537253"/>
    <w:rsid w:val="00542BC2"/>
    <w:rsid w:val="005439AA"/>
    <w:rsid w:val="00544EF4"/>
    <w:rsid w:val="00545E53"/>
    <w:rsid w:val="005479D9"/>
    <w:rsid w:val="00553BB3"/>
    <w:rsid w:val="00554127"/>
    <w:rsid w:val="005572BD"/>
    <w:rsid w:val="00557A12"/>
    <w:rsid w:val="00560AC7"/>
    <w:rsid w:val="00561899"/>
    <w:rsid w:val="00561AFB"/>
    <w:rsid w:val="00561FA8"/>
    <w:rsid w:val="00562928"/>
    <w:rsid w:val="005635ED"/>
    <w:rsid w:val="00563FA9"/>
    <w:rsid w:val="00565253"/>
    <w:rsid w:val="00570191"/>
    <w:rsid w:val="00570570"/>
    <w:rsid w:val="00572512"/>
    <w:rsid w:val="005727A6"/>
    <w:rsid w:val="00573EE6"/>
    <w:rsid w:val="0057547F"/>
    <w:rsid w:val="005754EE"/>
    <w:rsid w:val="005759F7"/>
    <w:rsid w:val="0057617E"/>
    <w:rsid w:val="00576497"/>
    <w:rsid w:val="0058143C"/>
    <w:rsid w:val="005835E7"/>
    <w:rsid w:val="0058397F"/>
    <w:rsid w:val="00583BF8"/>
    <w:rsid w:val="00585F33"/>
    <w:rsid w:val="005876DC"/>
    <w:rsid w:val="00590D11"/>
    <w:rsid w:val="00591124"/>
    <w:rsid w:val="005928E6"/>
    <w:rsid w:val="005956BC"/>
    <w:rsid w:val="00597024"/>
    <w:rsid w:val="005A0274"/>
    <w:rsid w:val="005A095C"/>
    <w:rsid w:val="005A2951"/>
    <w:rsid w:val="005A3BE0"/>
    <w:rsid w:val="005A669D"/>
    <w:rsid w:val="005A75D8"/>
    <w:rsid w:val="005A7D3A"/>
    <w:rsid w:val="005B04D8"/>
    <w:rsid w:val="005B0892"/>
    <w:rsid w:val="005B308E"/>
    <w:rsid w:val="005B4AAB"/>
    <w:rsid w:val="005B6892"/>
    <w:rsid w:val="005B713E"/>
    <w:rsid w:val="005C03B6"/>
    <w:rsid w:val="005C348E"/>
    <w:rsid w:val="005C68E1"/>
    <w:rsid w:val="005D3763"/>
    <w:rsid w:val="005D55E1"/>
    <w:rsid w:val="005D7495"/>
    <w:rsid w:val="005E07C1"/>
    <w:rsid w:val="005E19F7"/>
    <w:rsid w:val="005E4F04"/>
    <w:rsid w:val="005E62C2"/>
    <w:rsid w:val="005E6C71"/>
    <w:rsid w:val="005E6DD5"/>
    <w:rsid w:val="005F0963"/>
    <w:rsid w:val="005F2824"/>
    <w:rsid w:val="005F2EBA"/>
    <w:rsid w:val="005F35ED"/>
    <w:rsid w:val="005F4C60"/>
    <w:rsid w:val="005F7812"/>
    <w:rsid w:val="005F7A88"/>
    <w:rsid w:val="00603A1A"/>
    <w:rsid w:val="006046D5"/>
    <w:rsid w:val="006054AE"/>
    <w:rsid w:val="00607A93"/>
    <w:rsid w:val="00610C08"/>
    <w:rsid w:val="00611F74"/>
    <w:rsid w:val="006141C6"/>
    <w:rsid w:val="00615772"/>
    <w:rsid w:val="00621256"/>
    <w:rsid w:val="00621FCC"/>
    <w:rsid w:val="00622E4B"/>
    <w:rsid w:val="0062724B"/>
    <w:rsid w:val="006333DA"/>
    <w:rsid w:val="00633448"/>
    <w:rsid w:val="00635134"/>
    <w:rsid w:val="006356E2"/>
    <w:rsid w:val="00637CB6"/>
    <w:rsid w:val="006406F7"/>
    <w:rsid w:val="00642A65"/>
    <w:rsid w:val="00645DCE"/>
    <w:rsid w:val="006460BF"/>
    <w:rsid w:val="006465AC"/>
    <w:rsid w:val="006465BF"/>
    <w:rsid w:val="00650B7C"/>
    <w:rsid w:val="00653B22"/>
    <w:rsid w:val="00657BF4"/>
    <w:rsid w:val="006603FB"/>
    <w:rsid w:val="006608DF"/>
    <w:rsid w:val="006623AC"/>
    <w:rsid w:val="006649DF"/>
    <w:rsid w:val="006678AF"/>
    <w:rsid w:val="00667B8B"/>
    <w:rsid w:val="006701EF"/>
    <w:rsid w:val="006719E1"/>
    <w:rsid w:val="00673BA5"/>
    <w:rsid w:val="00675602"/>
    <w:rsid w:val="00680058"/>
    <w:rsid w:val="00681851"/>
    <w:rsid w:val="00681F9F"/>
    <w:rsid w:val="006840EA"/>
    <w:rsid w:val="006844E2"/>
    <w:rsid w:val="006846A9"/>
    <w:rsid w:val="00685267"/>
    <w:rsid w:val="00686567"/>
    <w:rsid w:val="006872AE"/>
    <w:rsid w:val="00690082"/>
    <w:rsid w:val="00690252"/>
    <w:rsid w:val="00692030"/>
    <w:rsid w:val="006946BB"/>
    <w:rsid w:val="006951A8"/>
    <w:rsid w:val="00696947"/>
    <w:rsid w:val="006969FA"/>
    <w:rsid w:val="006A35D5"/>
    <w:rsid w:val="006A4507"/>
    <w:rsid w:val="006A64E6"/>
    <w:rsid w:val="006A748A"/>
    <w:rsid w:val="006B34C6"/>
    <w:rsid w:val="006C0A5C"/>
    <w:rsid w:val="006C35DC"/>
    <w:rsid w:val="006C419E"/>
    <w:rsid w:val="006C4A31"/>
    <w:rsid w:val="006C5AC2"/>
    <w:rsid w:val="006C5B5B"/>
    <w:rsid w:val="006C6AFB"/>
    <w:rsid w:val="006D1578"/>
    <w:rsid w:val="006D173F"/>
    <w:rsid w:val="006D1E70"/>
    <w:rsid w:val="006D2735"/>
    <w:rsid w:val="006D3FF7"/>
    <w:rsid w:val="006D45B2"/>
    <w:rsid w:val="006D4C0F"/>
    <w:rsid w:val="006D704A"/>
    <w:rsid w:val="006E0FCC"/>
    <w:rsid w:val="006E1E96"/>
    <w:rsid w:val="006E5E21"/>
    <w:rsid w:val="006F0ADC"/>
    <w:rsid w:val="006F2648"/>
    <w:rsid w:val="006F277A"/>
    <w:rsid w:val="006F2F10"/>
    <w:rsid w:val="006F482B"/>
    <w:rsid w:val="006F6311"/>
    <w:rsid w:val="00701952"/>
    <w:rsid w:val="00702556"/>
    <w:rsid w:val="0070277E"/>
    <w:rsid w:val="0070303A"/>
    <w:rsid w:val="00704156"/>
    <w:rsid w:val="007069FC"/>
    <w:rsid w:val="007073C5"/>
    <w:rsid w:val="00710A2E"/>
    <w:rsid w:val="00711221"/>
    <w:rsid w:val="00711C38"/>
    <w:rsid w:val="00712675"/>
    <w:rsid w:val="00713808"/>
    <w:rsid w:val="007151B6"/>
    <w:rsid w:val="0071520D"/>
    <w:rsid w:val="00715EDB"/>
    <w:rsid w:val="007160D5"/>
    <w:rsid w:val="00716109"/>
    <w:rsid w:val="007163FB"/>
    <w:rsid w:val="00716683"/>
    <w:rsid w:val="00717C2E"/>
    <w:rsid w:val="00717E19"/>
    <w:rsid w:val="007204FA"/>
    <w:rsid w:val="007213B3"/>
    <w:rsid w:val="0072457F"/>
    <w:rsid w:val="00725406"/>
    <w:rsid w:val="0072621B"/>
    <w:rsid w:val="00730555"/>
    <w:rsid w:val="007312CC"/>
    <w:rsid w:val="00732C17"/>
    <w:rsid w:val="00733F91"/>
    <w:rsid w:val="0073421B"/>
    <w:rsid w:val="00736A64"/>
    <w:rsid w:val="00737F6A"/>
    <w:rsid w:val="00740470"/>
    <w:rsid w:val="007410B6"/>
    <w:rsid w:val="00744C6F"/>
    <w:rsid w:val="007457F6"/>
    <w:rsid w:val="00745ABB"/>
    <w:rsid w:val="00745C76"/>
    <w:rsid w:val="00746E38"/>
    <w:rsid w:val="007470CC"/>
    <w:rsid w:val="00747CD5"/>
    <w:rsid w:val="0075256D"/>
    <w:rsid w:val="0075292F"/>
    <w:rsid w:val="00753B51"/>
    <w:rsid w:val="0075558A"/>
    <w:rsid w:val="00756629"/>
    <w:rsid w:val="007575D2"/>
    <w:rsid w:val="00757B4F"/>
    <w:rsid w:val="00757B6A"/>
    <w:rsid w:val="00760800"/>
    <w:rsid w:val="007610E0"/>
    <w:rsid w:val="007621AA"/>
    <w:rsid w:val="0076260A"/>
    <w:rsid w:val="00764A67"/>
    <w:rsid w:val="00770430"/>
    <w:rsid w:val="00770F6B"/>
    <w:rsid w:val="00771883"/>
    <w:rsid w:val="007736B6"/>
    <w:rsid w:val="007743EA"/>
    <w:rsid w:val="0077503C"/>
    <w:rsid w:val="00776DC2"/>
    <w:rsid w:val="00777D59"/>
    <w:rsid w:val="00780122"/>
    <w:rsid w:val="0078214B"/>
    <w:rsid w:val="0078498A"/>
    <w:rsid w:val="00792207"/>
    <w:rsid w:val="00792646"/>
    <w:rsid w:val="00792B64"/>
    <w:rsid w:val="00792E29"/>
    <w:rsid w:val="0079379A"/>
    <w:rsid w:val="00794953"/>
    <w:rsid w:val="00794D7B"/>
    <w:rsid w:val="007A12F2"/>
    <w:rsid w:val="007A1F2F"/>
    <w:rsid w:val="007A2A5C"/>
    <w:rsid w:val="007A3F5F"/>
    <w:rsid w:val="007A5150"/>
    <w:rsid w:val="007A5373"/>
    <w:rsid w:val="007A789F"/>
    <w:rsid w:val="007A78E0"/>
    <w:rsid w:val="007B45E2"/>
    <w:rsid w:val="007B75BC"/>
    <w:rsid w:val="007C0BD6"/>
    <w:rsid w:val="007C1D72"/>
    <w:rsid w:val="007C3806"/>
    <w:rsid w:val="007C3828"/>
    <w:rsid w:val="007C3F91"/>
    <w:rsid w:val="007C5BB7"/>
    <w:rsid w:val="007C6EA7"/>
    <w:rsid w:val="007D07D5"/>
    <w:rsid w:val="007D0F78"/>
    <w:rsid w:val="007D1C64"/>
    <w:rsid w:val="007D32DD"/>
    <w:rsid w:val="007D32EA"/>
    <w:rsid w:val="007D6DCE"/>
    <w:rsid w:val="007D72C4"/>
    <w:rsid w:val="007E211C"/>
    <w:rsid w:val="007E2CFE"/>
    <w:rsid w:val="007E301C"/>
    <w:rsid w:val="007E59C9"/>
    <w:rsid w:val="007E5FAE"/>
    <w:rsid w:val="007E79C7"/>
    <w:rsid w:val="007F0072"/>
    <w:rsid w:val="007F23A6"/>
    <w:rsid w:val="007F2BA2"/>
    <w:rsid w:val="007F2EB6"/>
    <w:rsid w:val="007F54C3"/>
    <w:rsid w:val="00802949"/>
    <w:rsid w:val="0080301E"/>
    <w:rsid w:val="0080365F"/>
    <w:rsid w:val="0080577D"/>
    <w:rsid w:val="008102F8"/>
    <w:rsid w:val="00811C63"/>
    <w:rsid w:val="00812BE5"/>
    <w:rsid w:val="00814C84"/>
    <w:rsid w:val="00817429"/>
    <w:rsid w:val="00821514"/>
    <w:rsid w:val="00821E35"/>
    <w:rsid w:val="00821FB1"/>
    <w:rsid w:val="008229F9"/>
    <w:rsid w:val="00822B40"/>
    <w:rsid w:val="00823B20"/>
    <w:rsid w:val="00824591"/>
    <w:rsid w:val="008245DF"/>
    <w:rsid w:val="00824AED"/>
    <w:rsid w:val="008251EC"/>
    <w:rsid w:val="00827820"/>
    <w:rsid w:val="00831B8B"/>
    <w:rsid w:val="0083241F"/>
    <w:rsid w:val="0083405D"/>
    <w:rsid w:val="008352D4"/>
    <w:rsid w:val="00836DB9"/>
    <w:rsid w:val="00837C67"/>
    <w:rsid w:val="008415B0"/>
    <w:rsid w:val="00842028"/>
    <w:rsid w:val="00842A62"/>
    <w:rsid w:val="008436B8"/>
    <w:rsid w:val="008440FB"/>
    <w:rsid w:val="008460B6"/>
    <w:rsid w:val="00850C9D"/>
    <w:rsid w:val="00852B59"/>
    <w:rsid w:val="00856272"/>
    <w:rsid w:val="008563FF"/>
    <w:rsid w:val="0086018B"/>
    <w:rsid w:val="008611DD"/>
    <w:rsid w:val="0086179F"/>
    <w:rsid w:val="008620DE"/>
    <w:rsid w:val="008642E1"/>
    <w:rsid w:val="00866867"/>
    <w:rsid w:val="00872257"/>
    <w:rsid w:val="00872823"/>
    <w:rsid w:val="00874044"/>
    <w:rsid w:val="00874AE1"/>
    <w:rsid w:val="008753E6"/>
    <w:rsid w:val="0087738C"/>
    <w:rsid w:val="008802AF"/>
    <w:rsid w:val="00881926"/>
    <w:rsid w:val="00882451"/>
    <w:rsid w:val="0088318F"/>
    <w:rsid w:val="0088331D"/>
    <w:rsid w:val="008852B0"/>
    <w:rsid w:val="00885AE7"/>
    <w:rsid w:val="00886B60"/>
    <w:rsid w:val="00887889"/>
    <w:rsid w:val="00887D93"/>
    <w:rsid w:val="008920FF"/>
    <w:rsid w:val="008926E8"/>
    <w:rsid w:val="00894F19"/>
    <w:rsid w:val="00895C9A"/>
    <w:rsid w:val="00896A10"/>
    <w:rsid w:val="00896B18"/>
    <w:rsid w:val="00896B63"/>
    <w:rsid w:val="008971B5"/>
    <w:rsid w:val="008A0D89"/>
    <w:rsid w:val="008A1F9F"/>
    <w:rsid w:val="008A5D26"/>
    <w:rsid w:val="008A63D3"/>
    <w:rsid w:val="008A699D"/>
    <w:rsid w:val="008A6B13"/>
    <w:rsid w:val="008A6ECB"/>
    <w:rsid w:val="008B0B55"/>
    <w:rsid w:val="008B0BF9"/>
    <w:rsid w:val="008B2866"/>
    <w:rsid w:val="008B3859"/>
    <w:rsid w:val="008B436D"/>
    <w:rsid w:val="008B4E49"/>
    <w:rsid w:val="008B6600"/>
    <w:rsid w:val="008B7712"/>
    <w:rsid w:val="008B7B26"/>
    <w:rsid w:val="008C0200"/>
    <w:rsid w:val="008C179B"/>
    <w:rsid w:val="008C3524"/>
    <w:rsid w:val="008C4061"/>
    <w:rsid w:val="008C4229"/>
    <w:rsid w:val="008C4583"/>
    <w:rsid w:val="008C4CD1"/>
    <w:rsid w:val="008C54D3"/>
    <w:rsid w:val="008C5BE0"/>
    <w:rsid w:val="008C628D"/>
    <w:rsid w:val="008C7233"/>
    <w:rsid w:val="008D0B63"/>
    <w:rsid w:val="008D2434"/>
    <w:rsid w:val="008D6305"/>
    <w:rsid w:val="008E0DC0"/>
    <w:rsid w:val="008E171D"/>
    <w:rsid w:val="008E2785"/>
    <w:rsid w:val="008E78A3"/>
    <w:rsid w:val="008F0654"/>
    <w:rsid w:val="008F06CB"/>
    <w:rsid w:val="008F2E83"/>
    <w:rsid w:val="008F2EF2"/>
    <w:rsid w:val="008F3171"/>
    <w:rsid w:val="008F41A3"/>
    <w:rsid w:val="008F612A"/>
    <w:rsid w:val="0090293D"/>
    <w:rsid w:val="009034DE"/>
    <w:rsid w:val="00904E22"/>
    <w:rsid w:val="00905396"/>
    <w:rsid w:val="0090605D"/>
    <w:rsid w:val="00906419"/>
    <w:rsid w:val="0090661E"/>
    <w:rsid w:val="00907E00"/>
    <w:rsid w:val="00912150"/>
    <w:rsid w:val="00912889"/>
    <w:rsid w:val="00913A42"/>
    <w:rsid w:val="00914167"/>
    <w:rsid w:val="009141FD"/>
    <w:rsid w:val="009143DB"/>
    <w:rsid w:val="00915065"/>
    <w:rsid w:val="00916128"/>
    <w:rsid w:val="00917CE5"/>
    <w:rsid w:val="009217C0"/>
    <w:rsid w:val="00921F70"/>
    <w:rsid w:val="0092361E"/>
    <w:rsid w:val="00925241"/>
    <w:rsid w:val="00925CEC"/>
    <w:rsid w:val="00926A3F"/>
    <w:rsid w:val="0092794E"/>
    <w:rsid w:val="00927A67"/>
    <w:rsid w:val="00930D30"/>
    <w:rsid w:val="009332A2"/>
    <w:rsid w:val="00933F5B"/>
    <w:rsid w:val="00937598"/>
    <w:rsid w:val="0093790B"/>
    <w:rsid w:val="00941919"/>
    <w:rsid w:val="009426A9"/>
    <w:rsid w:val="00943751"/>
    <w:rsid w:val="009447EE"/>
    <w:rsid w:val="00946DD0"/>
    <w:rsid w:val="009509E6"/>
    <w:rsid w:val="00951433"/>
    <w:rsid w:val="00952018"/>
    <w:rsid w:val="0095278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8EF"/>
    <w:rsid w:val="00972C07"/>
    <w:rsid w:val="0097578E"/>
    <w:rsid w:val="009772FB"/>
    <w:rsid w:val="00977E8C"/>
    <w:rsid w:val="00981E13"/>
    <w:rsid w:val="00984E03"/>
    <w:rsid w:val="00986F10"/>
    <w:rsid w:val="00987E85"/>
    <w:rsid w:val="00991856"/>
    <w:rsid w:val="00993C89"/>
    <w:rsid w:val="00995A84"/>
    <w:rsid w:val="00996466"/>
    <w:rsid w:val="00996CC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0CE"/>
    <w:rsid w:val="009B739C"/>
    <w:rsid w:val="009C04EC"/>
    <w:rsid w:val="009C22E2"/>
    <w:rsid w:val="009C328C"/>
    <w:rsid w:val="009C4444"/>
    <w:rsid w:val="009C6D52"/>
    <w:rsid w:val="009C79AD"/>
    <w:rsid w:val="009C7CA6"/>
    <w:rsid w:val="009C7EAE"/>
    <w:rsid w:val="009D286C"/>
    <w:rsid w:val="009D3316"/>
    <w:rsid w:val="009D44A7"/>
    <w:rsid w:val="009D52E4"/>
    <w:rsid w:val="009D55AA"/>
    <w:rsid w:val="009E1403"/>
    <w:rsid w:val="009E3E77"/>
    <w:rsid w:val="009E3FAB"/>
    <w:rsid w:val="009E5B3F"/>
    <w:rsid w:val="009E7289"/>
    <w:rsid w:val="009E7D90"/>
    <w:rsid w:val="009E7E7D"/>
    <w:rsid w:val="009F1AB0"/>
    <w:rsid w:val="009F1FB5"/>
    <w:rsid w:val="009F4D94"/>
    <w:rsid w:val="009F501D"/>
    <w:rsid w:val="00A0210F"/>
    <w:rsid w:val="00A039D5"/>
    <w:rsid w:val="00A046AD"/>
    <w:rsid w:val="00A04C2B"/>
    <w:rsid w:val="00A079C1"/>
    <w:rsid w:val="00A12520"/>
    <w:rsid w:val="00A130FD"/>
    <w:rsid w:val="00A13D6D"/>
    <w:rsid w:val="00A14769"/>
    <w:rsid w:val="00A16151"/>
    <w:rsid w:val="00A16EC6"/>
    <w:rsid w:val="00A17C06"/>
    <w:rsid w:val="00A2088F"/>
    <w:rsid w:val="00A2126E"/>
    <w:rsid w:val="00A21706"/>
    <w:rsid w:val="00A24FCC"/>
    <w:rsid w:val="00A26A90"/>
    <w:rsid w:val="00A26B27"/>
    <w:rsid w:val="00A26BF0"/>
    <w:rsid w:val="00A30E4F"/>
    <w:rsid w:val="00A32253"/>
    <w:rsid w:val="00A3310E"/>
    <w:rsid w:val="00A333A0"/>
    <w:rsid w:val="00A34673"/>
    <w:rsid w:val="00A3643B"/>
    <w:rsid w:val="00A37E70"/>
    <w:rsid w:val="00A4214F"/>
    <w:rsid w:val="00A431AB"/>
    <w:rsid w:val="00A432F2"/>
    <w:rsid w:val="00A437E1"/>
    <w:rsid w:val="00A4685E"/>
    <w:rsid w:val="00A50CD4"/>
    <w:rsid w:val="00A51191"/>
    <w:rsid w:val="00A529E3"/>
    <w:rsid w:val="00A52EA3"/>
    <w:rsid w:val="00A54C79"/>
    <w:rsid w:val="00A5575E"/>
    <w:rsid w:val="00A557B0"/>
    <w:rsid w:val="00A56D62"/>
    <w:rsid w:val="00A56F07"/>
    <w:rsid w:val="00A5762C"/>
    <w:rsid w:val="00A600FC"/>
    <w:rsid w:val="00A60BCA"/>
    <w:rsid w:val="00A638DA"/>
    <w:rsid w:val="00A65B41"/>
    <w:rsid w:val="00A65E00"/>
    <w:rsid w:val="00A663E4"/>
    <w:rsid w:val="00A66A78"/>
    <w:rsid w:val="00A74174"/>
    <w:rsid w:val="00A7436E"/>
    <w:rsid w:val="00A74E96"/>
    <w:rsid w:val="00A75A8E"/>
    <w:rsid w:val="00A7799A"/>
    <w:rsid w:val="00A824DD"/>
    <w:rsid w:val="00A83676"/>
    <w:rsid w:val="00A83927"/>
    <w:rsid w:val="00A83B7B"/>
    <w:rsid w:val="00A84274"/>
    <w:rsid w:val="00A850F3"/>
    <w:rsid w:val="00A864E3"/>
    <w:rsid w:val="00A8715B"/>
    <w:rsid w:val="00A92D76"/>
    <w:rsid w:val="00A93806"/>
    <w:rsid w:val="00A94574"/>
    <w:rsid w:val="00A94982"/>
    <w:rsid w:val="00A954FD"/>
    <w:rsid w:val="00A95936"/>
    <w:rsid w:val="00A96265"/>
    <w:rsid w:val="00A97084"/>
    <w:rsid w:val="00A97646"/>
    <w:rsid w:val="00AA0C1E"/>
    <w:rsid w:val="00AA10D1"/>
    <w:rsid w:val="00AA1C2C"/>
    <w:rsid w:val="00AA230F"/>
    <w:rsid w:val="00AA35F6"/>
    <w:rsid w:val="00AA38F0"/>
    <w:rsid w:val="00AA4B81"/>
    <w:rsid w:val="00AA667C"/>
    <w:rsid w:val="00AA6E91"/>
    <w:rsid w:val="00AA7439"/>
    <w:rsid w:val="00AB016E"/>
    <w:rsid w:val="00AB047E"/>
    <w:rsid w:val="00AB0B0A"/>
    <w:rsid w:val="00AB0BB7"/>
    <w:rsid w:val="00AB22C6"/>
    <w:rsid w:val="00AB2928"/>
    <w:rsid w:val="00AB2AD0"/>
    <w:rsid w:val="00AB67FC"/>
    <w:rsid w:val="00AC00F2"/>
    <w:rsid w:val="00AC0B55"/>
    <w:rsid w:val="00AC0E97"/>
    <w:rsid w:val="00AC31B5"/>
    <w:rsid w:val="00AC4EA1"/>
    <w:rsid w:val="00AC5381"/>
    <w:rsid w:val="00AC5920"/>
    <w:rsid w:val="00AD0E65"/>
    <w:rsid w:val="00AD2BF2"/>
    <w:rsid w:val="00AD4E90"/>
    <w:rsid w:val="00AD5422"/>
    <w:rsid w:val="00AE1DD9"/>
    <w:rsid w:val="00AE2269"/>
    <w:rsid w:val="00AE364A"/>
    <w:rsid w:val="00AE4179"/>
    <w:rsid w:val="00AE4425"/>
    <w:rsid w:val="00AE4FBE"/>
    <w:rsid w:val="00AE650F"/>
    <w:rsid w:val="00AE6555"/>
    <w:rsid w:val="00AE7064"/>
    <w:rsid w:val="00AE7D16"/>
    <w:rsid w:val="00AF1866"/>
    <w:rsid w:val="00AF1A11"/>
    <w:rsid w:val="00AF38E9"/>
    <w:rsid w:val="00AF4CAA"/>
    <w:rsid w:val="00AF571A"/>
    <w:rsid w:val="00AF60A0"/>
    <w:rsid w:val="00AF67FC"/>
    <w:rsid w:val="00AF7DF5"/>
    <w:rsid w:val="00B006E5"/>
    <w:rsid w:val="00B01598"/>
    <w:rsid w:val="00B024C2"/>
    <w:rsid w:val="00B07298"/>
    <w:rsid w:val="00B07700"/>
    <w:rsid w:val="00B10082"/>
    <w:rsid w:val="00B1049B"/>
    <w:rsid w:val="00B125E3"/>
    <w:rsid w:val="00B13921"/>
    <w:rsid w:val="00B143FE"/>
    <w:rsid w:val="00B1528C"/>
    <w:rsid w:val="00B15A38"/>
    <w:rsid w:val="00B16ACD"/>
    <w:rsid w:val="00B16F3F"/>
    <w:rsid w:val="00B1749E"/>
    <w:rsid w:val="00B205C7"/>
    <w:rsid w:val="00B21487"/>
    <w:rsid w:val="00B223E0"/>
    <w:rsid w:val="00B232D1"/>
    <w:rsid w:val="00B24755"/>
    <w:rsid w:val="00B24DB5"/>
    <w:rsid w:val="00B27883"/>
    <w:rsid w:val="00B30200"/>
    <w:rsid w:val="00B31F9E"/>
    <w:rsid w:val="00B32551"/>
    <w:rsid w:val="00B3268F"/>
    <w:rsid w:val="00B32C2C"/>
    <w:rsid w:val="00B33A1A"/>
    <w:rsid w:val="00B33E6C"/>
    <w:rsid w:val="00B34713"/>
    <w:rsid w:val="00B34D2A"/>
    <w:rsid w:val="00B36A88"/>
    <w:rsid w:val="00B371CC"/>
    <w:rsid w:val="00B37858"/>
    <w:rsid w:val="00B41BFA"/>
    <w:rsid w:val="00B41CD9"/>
    <w:rsid w:val="00B427E6"/>
    <w:rsid w:val="00B428A6"/>
    <w:rsid w:val="00B43080"/>
    <w:rsid w:val="00B43E1F"/>
    <w:rsid w:val="00B45FBC"/>
    <w:rsid w:val="00B51A7D"/>
    <w:rsid w:val="00B535C2"/>
    <w:rsid w:val="00B5537D"/>
    <w:rsid w:val="00B55544"/>
    <w:rsid w:val="00B604B6"/>
    <w:rsid w:val="00B606EF"/>
    <w:rsid w:val="00B625DF"/>
    <w:rsid w:val="00B642FC"/>
    <w:rsid w:val="00B64D26"/>
    <w:rsid w:val="00B64FBB"/>
    <w:rsid w:val="00B70E22"/>
    <w:rsid w:val="00B72AC4"/>
    <w:rsid w:val="00B742AD"/>
    <w:rsid w:val="00B774CB"/>
    <w:rsid w:val="00B77F30"/>
    <w:rsid w:val="00B80402"/>
    <w:rsid w:val="00B80B9A"/>
    <w:rsid w:val="00B80FF1"/>
    <w:rsid w:val="00B82266"/>
    <w:rsid w:val="00B830B7"/>
    <w:rsid w:val="00B848EA"/>
    <w:rsid w:val="00B84B2B"/>
    <w:rsid w:val="00B876CF"/>
    <w:rsid w:val="00B90500"/>
    <w:rsid w:val="00B90F5B"/>
    <w:rsid w:val="00B9176C"/>
    <w:rsid w:val="00B935A4"/>
    <w:rsid w:val="00BA51F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E8C"/>
    <w:rsid w:val="00BC2A02"/>
    <w:rsid w:val="00BC3BF2"/>
    <w:rsid w:val="00BC4BC6"/>
    <w:rsid w:val="00BC52FD"/>
    <w:rsid w:val="00BC5429"/>
    <w:rsid w:val="00BC5830"/>
    <w:rsid w:val="00BC6E62"/>
    <w:rsid w:val="00BC7443"/>
    <w:rsid w:val="00BD0648"/>
    <w:rsid w:val="00BD1040"/>
    <w:rsid w:val="00BD34AA"/>
    <w:rsid w:val="00BD41C7"/>
    <w:rsid w:val="00BD79F8"/>
    <w:rsid w:val="00BE0C44"/>
    <w:rsid w:val="00BE1B8B"/>
    <w:rsid w:val="00BE2A18"/>
    <w:rsid w:val="00BE2C01"/>
    <w:rsid w:val="00BE41EC"/>
    <w:rsid w:val="00BE56FB"/>
    <w:rsid w:val="00BF2E86"/>
    <w:rsid w:val="00BF3DDE"/>
    <w:rsid w:val="00BF6589"/>
    <w:rsid w:val="00BF6F7F"/>
    <w:rsid w:val="00C00647"/>
    <w:rsid w:val="00C018B0"/>
    <w:rsid w:val="00C02764"/>
    <w:rsid w:val="00C04CEF"/>
    <w:rsid w:val="00C04F4D"/>
    <w:rsid w:val="00C0662F"/>
    <w:rsid w:val="00C116A8"/>
    <w:rsid w:val="00C11943"/>
    <w:rsid w:val="00C12D78"/>
    <w:rsid w:val="00C12E96"/>
    <w:rsid w:val="00C14763"/>
    <w:rsid w:val="00C16141"/>
    <w:rsid w:val="00C2363F"/>
    <w:rsid w:val="00C236C8"/>
    <w:rsid w:val="00C260B1"/>
    <w:rsid w:val="00C26E56"/>
    <w:rsid w:val="00C2704A"/>
    <w:rsid w:val="00C277E0"/>
    <w:rsid w:val="00C31406"/>
    <w:rsid w:val="00C350ED"/>
    <w:rsid w:val="00C37194"/>
    <w:rsid w:val="00C378DC"/>
    <w:rsid w:val="00C40637"/>
    <w:rsid w:val="00C40F6C"/>
    <w:rsid w:val="00C44426"/>
    <w:rsid w:val="00C445F3"/>
    <w:rsid w:val="00C451F4"/>
    <w:rsid w:val="00C45EB1"/>
    <w:rsid w:val="00C53236"/>
    <w:rsid w:val="00C54A3A"/>
    <w:rsid w:val="00C55566"/>
    <w:rsid w:val="00C55FD6"/>
    <w:rsid w:val="00C56448"/>
    <w:rsid w:val="00C565FC"/>
    <w:rsid w:val="00C6012A"/>
    <w:rsid w:val="00C65399"/>
    <w:rsid w:val="00C662D5"/>
    <w:rsid w:val="00C667BE"/>
    <w:rsid w:val="00C6766B"/>
    <w:rsid w:val="00C72223"/>
    <w:rsid w:val="00C760E0"/>
    <w:rsid w:val="00C76417"/>
    <w:rsid w:val="00C7726F"/>
    <w:rsid w:val="00C806D5"/>
    <w:rsid w:val="00C807AB"/>
    <w:rsid w:val="00C823DA"/>
    <w:rsid w:val="00C8259F"/>
    <w:rsid w:val="00C8273F"/>
    <w:rsid w:val="00C82746"/>
    <w:rsid w:val="00C8312F"/>
    <w:rsid w:val="00C83646"/>
    <w:rsid w:val="00C84C47"/>
    <w:rsid w:val="00C850C4"/>
    <w:rsid w:val="00C858A4"/>
    <w:rsid w:val="00C85EF1"/>
    <w:rsid w:val="00C863EF"/>
    <w:rsid w:val="00C86AFA"/>
    <w:rsid w:val="00C8726F"/>
    <w:rsid w:val="00C93F41"/>
    <w:rsid w:val="00C9529B"/>
    <w:rsid w:val="00CB18D0"/>
    <w:rsid w:val="00CB1C8A"/>
    <w:rsid w:val="00CB207A"/>
    <w:rsid w:val="00CB24F5"/>
    <w:rsid w:val="00CB2663"/>
    <w:rsid w:val="00CB3B54"/>
    <w:rsid w:val="00CB3BBE"/>
    <w:rsid w:val="00CB59E9"/>
    <w:rsid w:val="00CC0CCB"/>
    <w:rsid w:val="00CC0D6A"/>
    <w:rsid w:val="00CC3831"/>
    <w:rsid w:val="00CC3E3D"/>
    <w:rsid w:val="00CC519B"/>
    <w:rsid w:val="00CC563A"/>
    <w:rsid w:val="00CC659C"/>
    <w:rsid w:val="00CD0D71"/>
    <w:rsid w:val="00CD12C1"/>
    <w:rsid w:val="00CD16B2"/>
    <w:rsid w:val="00CD214E"/>
    <w:rsid w:val="00CD3C4B"/>
    <w:rsid w:val="00CD46FA"/>
    <w:rsid w:val="00CD5973"/>
    <w:rsid w:val="00CD745F"/>
    <w:rsid w:val="00CE10AB"/>
    <w:rsid w:val="00CE31A6"/>
    <w:rsid w:val="00CE65C9"/>
    <w:rsid w:val="00CE6E18"/>
    <w:rsid w:val="00CF09AA"/>
    <w:rsid w:val="00CF210C"/>
    <w:rsid w:val="00CF270C"/>
    <w:rsid w:val="00CF4813"/>
    <w:rsid w:val="00CF5233"/>
    <w:rsid w:val="00CF5238"/>
    <w:rsid w:val="00CF5EFC"/>
    <w:rsid w:val="00D0050F"/>
    <w:rsid w:val="00D00762"/>
    <w:rsid w:val="00D029B8"/>
    <w:rsid w:val="00D02F60"/>
    <w:rsid w:val="00D043A5"/>
    <w:rsid w:val="00D0464E"/>
    <w:rsid w:val="00D04A96"/>
    <w:rsid w:val="00D04CBB"/>
    <w:rsid w:val="00D07A7B"/>
    <w:rsid w:val="00D10E06"/>
    <w:rsid w:val="00D1182D"/>
    <w:rsid w:val="00D15197"/>
    <w:rsid w:val="00D16820"/>
    <w:rsid w:val="00D169C8"/>
    <w:rsid w:val="00D1793F"/>
    <w:rsid w:val="00D22AF5"/>
    <w:rsid w:val="00D235EA"/>
    <w:rsid w:val="00D247A9"/>
    <w:rsid w:val="00D26A12"/>
    <w:rsid w:val="00D30D58"/>
    <w:rsid w:val="00D32721"/>
    <w:rsid w:val="00D328DC"/>
    <w:rsid w:val="00D33387"/>
    <w:rsid w:val="00D402FB"/>
    <w:rsid w:val="00D423AF"/>
    <w:rsid w:val="00D447E9"/>
    <w:rsid w:val="00D469DF"/>
    <w:rsid w:val="00D47D7A"/>
    <w:rsid w:val="00D47F8F"/>
    <w:rsid w:val="00D50ABD"/>
    <w:rsid w:val="00D54288"/>
    <w:rsid w:val="00D55290"/>
    <w:rsid w:val="00D56067"/>
    <w:rsid w:val="00D57791"/>
    <w:rsid w:val="00D6046A"/>
    <w:rsid w:val="00D62870"/>
    <w:rsid w:val="00D62D47"/>
    <w:rsid w:val="00D655D9"/>
    <w:rsid w:val="00D65872"/>
    <w:rsid w:val="00D676F3"/>
    <w:rsid w:val="00D7084F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5F8"/>
    <w:rsid w:val="00D90E69"/>
    <w:rsid w:val="00D91368"/>
    <w:rsid w:val="00D93106"/>
    <w:rsid w:val="00D933E9"/>
    <w:rsid w:val="00D9505D"/>
    <w:rsid w:val="00D953D0"/>
    <w:rsid w:val="00D959F5"/>
    <w:rsid w:val="00D96884"/>
    <w:rsid w:val="00DA000C"/>
    <w:rsid w:val="00DA2544"/>
    <w:rsid w:val="00DA3FDD"/>
    <w:rsid w:val="00DA7017"/>
    <w:rsid w:val="00DA7028"/>
    <w:rsid w:val="00DB1AD2"/>
    <w:rsid w:val="00DB2B58"/>
    <w:rsid w:val="00DB321F"/>
    <w:rsid w:val="00DB456D"/>
    <w:rsid w:val="00DB5206"/>
    <w:rsid w:val="00DB6276"/>
    <w:rsid w:val="00DB63F5"/>
    <w:rsid w:val="00DB6A3A"/>
    <w:rsid w:val="00DC1C6B"/>
    <w:rsid w:val="00DC2C2E"/>
    <w:rsid w:val="00DC31CC"/>
    <w:rsid w:val="00DC42B4"/>
    <w:rsid w:val="00DC4314"/>
    <w:rsid w:val="00DC4AF0"/>
    <w:rsid w:val="00DC5E75"/>
    <w:rsid w:val="00DC6281"/>
    <w:rsid w:val="00DC7886"/>
    <w:rsid w:val="00DD0CF2"/>
    <w:rsid w:val="00DD4EDB"/>
    <w:rsid w:val="00DD5F3A"/>
    <w:rsid w:val="00DE0232"/>
    <w:rsid w:val="00DE0404"/>
    <w:rsid w:val="00DE1554"/>
    <w:rsid w:val="00DE2901"/>
    <w:rsid w:val="00DE3A8A"/>
    <w:rsid w:val="00DE4B8D"/>
    <w:rsid w:val="00DE58B5"/>
    <w:rsid w:val="00DE590F"/>
    <w:rsid w:val="00DE5A8B"/>
    <w:rsid w:val="00DE7DC1"/>
    <w:rsid w:val="00DF2C96"/>
    <w:rsid w:val="00DF323C"/>
    <w:rsid w:val="00DF3F7E"/>
    <w:rsid w:val="00DF7648"/>
    <w:rsid w:val="00E00C7B"/>
    <w:rsid w:val="00E00DDF"/>
    <w:rsid w:val="00E00E29"/>
    <w:rsid w:val="00E02BAB"/>
    <w:rsid w:val="00E03008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3A1C"/>
    <w:rsid w:val="00E24728"/>
    <w:rsid w:val="00E276AC"/>
    <w:rsid w:val="00E34A35"/>
    <w:rsid w:val="00E35D88"/>
    <w:rsid w:val="00E37C2F"/>
    <w:rsid w:val="00E4009F"/>
    <w:rsid w:val="00E41C28"/>
    <w:rsid w:val="00E4402C"/>
    <w:rsid w:val="00E46308"/>
    <w:rsid w:val="00E50AC5"/>
    <w:rsid w:val="00E51E17"/>
    <w:rsid w:val="00E52568"/>
    <w:rsid w:val="00E52DAB"/>
    <w:rsid w:val="00E536E1"/>
    <w:rsid w:val="00E539B0"/>
    <w:rsid w:val="00E54F74"/>
    <w:rsid w:val="00E553B3"/>
    <w:rsid w:val="00E55518"/>
    <w:rsid w:val="00E5596A"/>
    <w:rsid w:val="00E55994"/>
    <w:rsid w:val="00E60606"/>
    <w:rsid w:val="00E6060C"/>
    <w:rsid w:val="00E60C66"/>
    <w:rsid w:val="00E60D42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154"/>
    <w:rsid w:val="00E74494"/>
    <w:rsid w:val="00E75DDA"/>
    <w:rsid w:val="00E7727B"/>
    <w:rsid w:val="00E773E8"/>
    <w:rsid w:val="00E828A2"/>
    <w:rsid w:val="00E83ADD"/>
    <w:rsid w:val="00E84F38"/>
    <w:rsid w:val="00E851C2"/>
    <w:rsid w:val="00E85623"/>
    <w:rsid w:val="00E87441"/>
    <w:rsid w:val="00E91BD5"/>
    <w:rsid w:val="00E91FAE"/>
    <w:rsid w:val="00E96E3F"/>
    <w:rsid w:val="00EA0AA4"/>
    <w:rsid w:val="00EA148F"/>
    <w:rsid w:val="00EA270C"/>
    <w:rsid w:val="00EA2E7D"/>
    <w:rsid w:val="00EA4974"/>
    <w:rsid w:val="00EA4D12"/>
    <w:rsid w:val="00EA532E"/>
    <w:rsid w:val="00EB06D9"/>
    <w:rsid w:val="00EB192B"/>
    <w:rsid w:val="00EB19ED"/>
    <w:rsid w:val="00EB1CAB"/>
    <w:rsid w:val="00EC0F5A"/>
    <w:rsid w:val="00EC1934"/>
    <w:rsid w:val="00EC4141"/>
    <w:rsid w:val="00EC4265"/>
    <w:rsid w:val="00EC4CEB"/>
    <w:rsid w:val="00EC659E"/>
    <w:rsid w:val="00ED2072"/>
    <w:rsid w:val="00ED2AE0"/>
    <w:rsid w:val="00ED5553"/>
    <w:rsid w:val="00ED5E36"/>
    <w:rsid w:val="00ED6961"/>
    <w:rsid w:val="00EE30FA"/>
    <w:rsid w:val="00EE38CB"/>
    <w:rsid w:val="00EE3ED8"/>
    <w:rsid w:val="00EE5CF2"/>
    <w:rsid w:val="00EE733C"/>
    <w:rsid w:val="00EF07B3"/>
    <w:rsid w:val="00EF0B96"/>
    <w:rsid w:val="00EF14DF"/>
    <w:rsid w:val="00EF1CEB"/>
    <w:rsid w:val="00EF1DE3"/>
    <w:rsid w:val="00EF3486"/>
    <w:rsid w:val="00EF47AF"/>
    <w:rsid w:val="00EF53B6"/>
    <w:rsid w:val="00EF69D3"/>
    <w:rsid w:val="00F00B73"/>
    <w:rsid w:val="00F02DAC"/>
    <w:rsid w:val="00F02DBC"/>
    <w:rsid w:val="00F032E1"/>
    <w:rsid w:val="00F036E6"/>
    <w:rsid w:val="00F04B82"/>
    <w:rsid w:val="00F06CEF"/>
    <w:rsid w:val="00F115CA"/>
    <w:rsid w:val="00F12E4F"/>
    <w:rsid w:val="00F14817"/>
    <w:rsid w:val="00F14EBA"/>
    <w:rsid w:val="00F1510F"/>
    <w:rsid w:val="00F1533A"/>
    <w:rsid w:val="00F15E5A"/>
    <w:rsid w:val="00F17F0A"/>
    <w:rsid w:val="00F204A1"/>
    <w:rsid w:val="00F20FE6"/>
    <w:rsid w:val="00F215FF"/>
    <w:rsid w:val="00F227D1"/>
    <w:rsid w:val="00F22803"/>
    <w:rsid w:val="00F2668F"/>
    <w:rsid w:val="00F2742F"/>
    <w:rsid w:val="00F2753B"/>
    <w:rsid w:val="00F328CE"/>
    <w:rsid w:val="00F33233"/>
    <w:rsid w:val="00F33F8B"/>
    <w:rsid w:val="00F340B2"/>
    <w:rsid w:val="00F352A7"/>
    <w:rsid w:val="00F36F7E"/>
    <w:rsid w:val="00F42FAA"/>
    <w:rsid w:val="00F43390"/>
    <w:rsid w:val="00F443B2"/>
    <w:rsid w:val="00F458D8"/>
    <w:rsid w:val="00F46A39"/>
    <w:rsid w:val="00F50237"/>
    <w:rsid w:val="00F53596"/>
    <w:rsid w:val="00F55926"/>
    <w:rsid w:val="00F55BA8"/>
    <w:rsid w:val="00F55DB1"/>
    <w:rsid w:val="00F56ACA"/>
    <w:rsid w:val="00F600FE"/>
    <w:rsid w:val="00F62E4D"/>
    <w:rsid w:val="00F66B34"/>
    <w:rsid w:val="00F675B9"/>
    <w:rsid w:val="00F67F12"/>
    <w:rsid w:val="00F702A4"/>
    <w:rsid w:val="00F711C9"/>
    <w:rsid w:val="00F74C59"/>
    <w:rsid w:val="00F75C3A"/>
    <w:rsid w:val="00F75D1F"/>
    <w:rsid w:val="00F75ED4"/>
    <w:rsid w:val="00F761AE"/>
    <w:rsid w:val="00F82E30"/>
    <w:rsid w:val="00F831CB"/>
    <w:rsid w:val="00F8375A"/>
    <w:rsid w:val="00F848A3"/>
    <w:rsid w:val="00F84ACF"/>
    <w:rsid w:val="00F85742"/>
    <w:rsid w:val="00F85BF8"/>
    <w:rsid w:val="00F871CE"/>
    <w:rsid w:val="00F87802"/>
    <w:rsid w:val="00F87BA3"/>
    <w:rsid w:val="00F92C0A"/>
    <w:rsid w:val="00F9415B"/>
    <w:rsid w:val="00F94B2A"/>
    <w:rsid w:val="00F94BEF"/>
    <w:rsid w:val="00FA13C2"/>
    <w:rsid w:val="00FA39C5"/>
    <w:rsid w:val="00FA7F91"/>
    <w:rsid w:val="00FB121C"/>
    <w:rsid w:val="00FB1CDD"/>
    <w:rsid w:val="00FB2C00"/>
    <w:rsid w:val="00FB2C2F"/>
    <w:rsid w:val="00FB305C"/>
    <w:rsid w:val="00FB376A"/>
    <w:rsid w:val="00FB4323"/>
    <w:rsid w:val="00FB6DB2"/>
    <w:rsid w:val="00FC2E3D"/>
    <w:rsid w:val="00FC3BDE"/>
    <w:rsid w:val="00FC51E2"/>
    <w:rsid w:val="00FC7FDB"/>
    <w:rsid w:val="00FD1DBE"/>
    <w:rsid w:val="00FD1E91"/>
    <w:rsid w:val="00FD25A7"/>
    <w:rsid w:val="00FD27B6"/>
    <w:rsid w:val="00FD3689"/>
    <w:rsid w:val="00FD42A3"/>
    <w:rsid w:val="00FD5111"/>
    <w:rsid w:val="00FD69CA"/>
    <w:rsid w:val="00FD7468"/>
    <w:rsid w:val="00FD7CE0"/>
    <w:rsid w:val="00FE08E9"/>
    <w:rsid w:val="00FE0B3B"/>
    <w:rsid w:val="00FE102A"/>
    <w:rsid w:val="00FE1BE2"/>
    <w:rsid w:val="00FE351C"/>
    <w:rsid w:val="00FE730A"/>
    <w:rsid w:val="00FF00A7"/>
    <w:rsid w:val="00FF09C3"/>
    <w:rsid w:val="00FF0F3E"/>
    <w:rsid w:val="00FF1DD7"/>
    <w:rsid w:val="00FF3FA9"/>
    <w:rsid w:val="00FF4453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E9A1B"/>
  <w15:docId w15:val="{33A1BC2B-667C-42F0-A5A7-A9F3A5C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38"/>
    <w:pPr>
      <w:widowControl w:val="0"/>
      <w:autoSpaceDE w:val="0"/>
      <w:autoSpaceDN w:val="0"/>
      <w:adjustRightInd w:val="0"/>
      <w:spacing w:line="240" w:lineRule="auto"/>
    </w:pPr>
    <w:rPr>
      <w:rFonts w:ascii="A" w:eastAsiaTheme="minorEastAsi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B3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8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881"/>
    <w:rPr>
      <w:rFonts w:ascii="A" w:eastAsiaTheme="minorEastAsia" w:hAnsi="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94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75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locked/>
    <w:rsid w:val="003039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CB3B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kapitzlist">
    <w:name w:val="List Paragraph"/>
    <w:basedOn w:val="Normalny"/>
    <w:uiPriority w:val="99"/>
    <w:semiHidden/>
    <w:rsid w:val="00811C63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0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ielonk\AppData\Local\Temp\bc323d2a4f7c5777c4e13fe30f074861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Utwórz nowy dokument." ma:contentTypeID="0x01010070C3E2380820E5439AB138A288498465" ma:contentTypeName="Dokument" ma:contentTypeScope="" ma:contentTypeVersion="2" ma:versionID="dc5c8778675df98b329087902392c5f9">
  <xsd:schema xmlns:ns2="5894aa58-1ce0-4beb-8990-6c4df438650e" xmlns:ns3="27588a64-7e15-4d55-b115-916ec30e6fa0" xmlns:p="http://schemas.microsoft.com/office/2006/metadata/properties" xmlns:xsd="http://www.w3.org/2001/XMLSchema" ma:fieldsID="010e140c64ef0508716cc4de53dafe6d" ma:root="true" ns2:_="" ns3:_="" targetNamespace="http://schemas.microsoft.com/office/2006/metadata/properties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minOccurs="0" ref="ns2:Odbiorcy2"/>
                <xsd:element minOccurs="0" ref="ns3:Osoba"/>
                <xsd:element minOccurs="0" ref="ns3:NazwaPliku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5894aa58-1ce0-4beb-8990-6c4df438650e">
    <xsd:import namespace="http://schemas.microsoft.com/office/2006/documentManagement/types"/>
    <xsd:element ma:default="Wszyscy" ma:displayName="Odbiorcy2" ma:format="Dropdown" ma:index="8" ma:internalName="Odbiorcy2" ma:readOnly="false" name="Odbiorcy2" nillable="tru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dms="http://schemas.microsoft.com/office/2006/documentManagement/types" xmlns:xsd="http://www.w3.org/2001/XMLSchema" elementFormDefault="qualified" targetNamespace="27588a64-7e15-4d55-b115-916ec30e6fa0">
    <xsd:import namespace="http://schemas.microsoft.com/office/2006/documentManagement/types"/>
    <xsd:element ma:displayName="Osoba" ma:index="9" ma:internalName="Osoba" name="Osoba" nillable="true">
      <xsd:simpleType>
        <xsd:restriction base="dms:Text">
          <xsd:maxLength value="255"/>
        </xsd:restriction>
      </xsd:simpleType>
    </xsd:element>
    <xsd:element ma:displayName="NazwaPliku" ma:index="10" ma:internalName="NazwaPliku" name="NazwaPliku" nillable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zawartości" ma:index="0" ma:readOnly="true" maxOccurs="1" minOccurs="0" name="contentType" type="xsd:string"/>
        <xsd:element ma:displayName="Tytuł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 xsi:nil="true"/>
    <NazwaPliku xmlns="27588a64-7e15-4d55-b115-916ec30e6fa0" xsi:nil="true"/>
    <Osoba xmlns="27588a64-7e15-4d55-b115-916ec30e6f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0995F-CD73-4F4F-B751-53F9F169DFEF}">
  <ds:schemaRefs>
    <ds:schemaRef ds:uri="http://schemas.microsoft.com/office/2006/metadata/contentType"/>
    <ds:schemaRef ds:uri="http://schemas.microsoft.com/office/2006/metadata/properties/metaAttributes"/>
    <ds:schemaRef ds:uri="5894aa58-1ce0-4beb-8990-6c4df438650e"/>
    <ds:schemaRef ds:uri="27588a64-7e15-4d55-b115-916ec30e6fa0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CC1AF8-1588-4B4D-81C4-AF4381CDE691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03AB5EDD-880A-423A-9E4D-3C5A831357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E8E2B-8E85-4E06-B41C-90C11108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bc323d2a4f7c5777c4e13fe30f074861-1</Template>
  <TotalTime>0</TotalTime>
  <Pages>5</Pages>
  <Words>993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Bogusława Zielonka</dc:creator>
  <cp:lastModifiedBy>Grzegorz Jarzyna</cp:lastModifiedBy>
  <cp:revision>2</cp:revision>
  <cp:lastPrinted>2017-02-24T12:51:00Z</cp:lastPrinted>
  <dcterms:created xsi:type="dcterms:W3CDTF">2019-01-21T09:48:00Z</dcterms:created>
  <dcterms:modified xsi:type="dcterms:W3CDTF">2019-01-21T09:48:00Z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